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2B" w:rsidRDefault="00A1412B" w:rsidP="0033740B">
      <w:pPr>
        <w:jc w:val="center"/>
        <w:rPr>
          <w:b/>
          <w:bCs/>
          <w:u w:val="single"/>
        </w:rPr>
      </w:pPr>
      <w:r w:rsidRPr="0033740B">
        <w:rPr>
          <w:b/>
          <w:bCs/>
          <w:u w:val="single"/>
        </w:rPr>
        <w:t>Zeměpis 9. A +B</w:t>
      </w:r>
    </w:p>
    <w:p w:rsidR="00A1412B" w:rsidRDefault="00A1412B" w:rsidP="0033740B">
      <w:r>
        <w:t>Dobrý den,</w:t>
      </w:r>
    </w:p>
    <w:p w:rsidR="00A1412B" w:rsidRDefault="00A1412B" w:rsidP="0033740B">
      <w:r>
        <w:t>máme před sebou poslední dva týdny distanční výuky a poslední týden do uzavření známek.</w:t>
      </w:r>
    </w:p>
    <w:p w:rsidR="00A1412B" w:rsidRDefault="00A1412B" w:rsidP="0033740B">
      <w:r>
        <w:t>Jistě už vám vaše paní učitelka poslala návrh známek za II. pololetí – žáci, kteří mají známku nerozhodně, nemají ji tam nebo by si ji chtěli zlepšit, mě budou kontaktovat mailem a domluvíme se, kdy se potkáme a jaké úkoly je čekají, aby dostali známku, dle svých představ.</w:t>
      </w:r>
    </w:p>
    <w:p w:rsidR="00A1412B" w:rsidRDefault="00A1412B" w:rsidP="0033740B">
      <w:pPr>
        <w:rPr>
          <w:u w:val="single"/>
        </w:rPr>
      </w:pPr>
      <w:r w:rsidRPr="0033740B">
        <w:rPr>
          <w:u w:val="single"/>
        </w:rPr>
        <w:t>Práce na týden 8. – 12. 6.</w:t>
      </w:r>
    </w:p>
    <w:p w:rsidR="00A1412B" w:rsidRDefault="00A1412B" w:rsidP="0033740B">
      <w:pPr>
        <w:pStyle w:val="ListParagraph"/>
        <w:numPr>
          <w:ilvl w:val="0"/>
          <w:numId w:val="1"/>
        </w:numPr>
      </w:pPr>
      <w:r>
        <w:t>Přečti si učebnici</w:t>
      </w:r>
      <w:bookmarkStart w:id="0" w:name="_GoBack"/>
      <w:bookmarkEnd w:id="0"/>
      <w:r>
        <w:t xml:space="preserve"> na str. 74 – 76 – Služby a cestovní ruch</w:t>
      </w:r>
    </w:p>
    <w:p w:rsidR="00A1412B" w:rsidRDefault="00A1412B" w:rsidP="0033740B">
      <w:pPr>
        <w:pStyle w:val="ListParagraph"/>
        <w:numPr>
          <w:ilvl w:val="0"/>
          <w:numId w:val="1"/>
        </w:numPr>
      </w:pPr>
      <w:r>
        <w:t>Udělej zápis do sešitu podle přiloženého dokumentu</w:t>
      </w:r>
    </w:p>
    <w:p w:rsidR="00A1412B" w:rsidRDefault="00A1412B" w:rsidP="0033740B">
      <w:pPr>
        <w:pStyle w:val="ListParagraph"/>
        <w:numPr>
          <w:ilvl w:val="0"/>
          <w:numId w:val="1"/>
        </w:numPr>
      </w:pPr>
      <w:r>
        <w:t>Vypracuj a pošli mi hotové úkoly</w:t>
      </w:r>
    </w:p>
    <w:p w:rsidR="00A1412B" w:rsidRDefault="00A1412B" w:rsidP="0033740B"/>
    <w:p w:rsidR="00A1412B" w:rsidRDefault="00A1412B" w:rsidP="0033740B">
      <w:r>
        <w:t>Těším se s vámi na viděnou.</w:t>
      </w:r>
    </w:p>
    <w:p w:rsidR="00A1412B" w:rsidRPr="0033740B" w:rsidRDefault="00A1412B" w:rsidP="0033740B">
      <w:r>
        <w:t>TG</w:t>
      </w:r>
    </w:p>
    <w:sectPr w:rsidR="00A1412B" w:rsidRPr="0033740B" w:rsidSect="009A1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014FC"/>
    <w:multiLevelType w:val="hybridMultilevel"/>
    <w:tmpl w:val="F7E6B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40B"/>
    <w:rsid w:val="0033740B"/>
    <w:rsid w:val="004223ED"/>
    <w:rsid w:val="009A1FB5"/>
    <w:rsid w:val="00A1412B"/>
    <w:rsid w:val="00B94FC9"/>
    <w:rsid w:val="00CA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B5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740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85</Words>
  <Characters>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Zeměpis 9</dc:title>
  <dc:subject/>
  <dc:creator>Terka</dc:creator>
  <cp:keywords/>
  <dc:description/>
  <cp:lastModifiedBy>Spravce</cp:lastModifiedBy>
  <cp:revision>2</cp:revision>
  <dcterms:created xsi:type="dcterms:W3CDTF">2020-06-08T06:48:00Z</dcterms:created>
  <dcterms:modified xsi:type="dcterms:W3CDTF">2020-06-08T06:48:00Z</dcterms:modified>
</cp:coreProperties>
</file>