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87" w:rsidRDefault="00B17987">
      <w:pPr>
        <w:rPr>
          <w:rFonts w:ascii="Arial" w:hAnsi="Arial" w:cs="Arial"/>
          <w:sz w:val="24"/>
          <w:szCs w:val="24"/>
        </w:rPr>
      </w:pPr>
      <w:r w:rsidRPr="0042374F">
        <w:rPr>
          <w:rFonts w:ascii="Arial" w:hAnsi="Arial" w:cs="Arial"/>
          <w:sz w:val="24"/>
          <w:szCs w:val="24"/>
        </w:rPr>
        <w:t>ZRJ – 9.AB</w:t>
      </w:r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  <w:r w:rsidRPr="0042374F">
        <w:rPr>
          <w:rFonts w:ascii="Arial" w:hAnsi="Arial" w:cs="Arial"/>
          <w:sz w:val="24"/>
          <w:szCs w:val="24"/>
        </w:rPr>
        <w:t>Здравствуйте мои ученики!</w:t>
      </w:r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  <w:r w:rsidRPr="0042374F">
        <w:rPr>
          <w:rFonts w:ascii="Arial" w:hAnsi="Arial" w:cs="Arial"/>
          <w:sz w:val="24"/>
          <w:szCs w:val="24"/>
        </w:rPr>
        <w:t>Tento týden ještě pracujte na rozdělané práci – popis kamaráda.</w:t>
      </w:r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</w:p>
    <w:p w:rsidR="00B17987" w:rsidRPr="0042374F" w:rsidRDefault="00B17987">
      <w:pPr>
        <w:rPr>
          <w:rFonts w:ascii="Arial" w:hAnsi="Arial" w:cs="Arial"/>
          <w:sz w:val="24"/>
          <w:szCs w:val="24"/>
        </w:rPr>
      </w:pPr>
      <w:r w:rsidRPr="0042374F">
        <w:rPr>
          <w:rFonts w:ascii="Arial" w:hAnsi="Arial" w:cs="Arial"/>
          <w:sz w:val="24"/>
          <w:szCs w:val="24"/>
        </w:rPr>
        <w:t>Mějte se krásně, всего вам доброго</w:t>
      </w:r>
      <w:r w:rsidRPr="0042374F">
        <w:rPr>
          <w:rFonts w:ascii="Arial" w:hAnsi="Arial" w:cs="Arial"/>
          <w:sz w:val="24"/>
          <w:szCs w:val="24"/>
        </w:rPr>
        <w:sym w:font="Wingdings" w:char="F04A"/>
      </w:r>
    </w:p>
    <w:sectPr w:rsidR="00B17987" w:rsidRPr="0042374F" w:rsidSect="00C1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4F"/>
    <w:rsid w:val="002436E3"/>
    <w:rsid w:val="0042374F"/>
    <w:rsid w:val="00B15F43"/>
    <w:rsid w:val="00B17987"/>
    <w:rsid w:val="00C078AB"/>
    <w:rsid w:val="00C1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– 9</dc:title>
  <dc:subject/>
  <dc:creator>Laicmanova</dc:creator>
  <cp:keywords/>
  <dc:description/>
  <cp:lastModifiedBy>Spravce</cp:lastModifiedBy>
  <cp:revision>2</cp:revision>
  <dcterms:created xsi:type="dcterms:W3CDTF">2020-03-16T13:45:00Z</dcterms:created>
  <dcterms:modified xsi:type="dcterms:W3CDTF">2020-03-16T13:45:00Z</dcterms:modified>
</cp:coreProperties>
</file>