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7" w:rsidRPr="0020205D" w:rsidRDefault="00794847" w:rsidP="002020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205D">
        <w:rPr>
          <w:rFonts w:ascii="Arial" w:hAnsi="Arial" w:cs="Arial"/>
          <w:b/>
          <w:bCs/>
          <w:sz w:val="24"/>
          <w:szCs w:val="24"/>
        </w:rPr>
        <w:t>ZRJ 9.AB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11.5. – 15.5.2020</w:t>
      </w: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</w:p>
    <w:p w:rsidR="00794847" w:rsidRPr="007738C3" w:rsidRDefault="00794847" w:rsidP="0020205D">
      <w:pPr>
        <w:jc w:val="both"/>
        <w:rPr>
          <w:rFonts w:ascii="Arial" w:hAnsi="Arial" w:cs="Arial"/>
          <w:sz w:val="24"/>
          <w:szCs w:val="24"/>
        </w:rPr>
      </w:pPr>
      <w:r w:rsidRPr="007738C3">
        <w:rPr>
          <w:rFonts w:ascii="Arial" w:hAnsi="Arial" w:cs="Arial"/>
          <w:sz w:val="24"/>
          <w:szCs w:val="24"/>
        </w:rPr>
        <w:t>Milí deváťáci,</w:t>
      </w:r>
    </w:p>
    <w:p w:rsidR="00794847" w:rsidRPr="007738C3" w:rsidRDefault="00794847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738C3">
        <w:rPr>
          <w:rFonts w:ascii="Arial" w:hAnsi="Arial" w:cs="Arial"/>
          <w:sz w:val="24"/>
          <w:szCs w:val="24"/>
        </w:rPr>
        <w:t xml:space="preserve"> politováním musím říct, že jste mě trochu zklamali. Myslím, že vás v našem předmětu nijak nepřetěžuji, minulý týden jsem poslala první úkol, který jste mi měli </w:t>
      </w:r>
      <w:r>
        <w:rPr>
          <w:rFonts w:ascii="Arial" w:hAnsi="Arial" w:cs="Arial"/>
          <w:sz w:val="24"/>
          <w:szCs w:val="24"/>
        </w:rPr>
        <w:t>odeslat ke kontrole</w:t>
      </w:r>
      <w:r w:rsidRPr="007738C3">
        <w:rPr>
          <w:rFonts w:ascii="Arial" w:hAnsi="Arial" w:cs="Arial"/>
          <w:sz w:val="24"/>
          <w:szCs w:val="24"/>
        </w:rPr>
        <w:t>, a poslalo ho v termínu pět žáků.</w:t>
      </w: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  <w:r w:rsidRPr="007738C3">
        <w:rPr>
          <w:rFonts w:ascii="Arial" w:hAnsi="Arial" w:cs="Arial"/>
          <w:sz w:val="24"/>
          <w:szCs w:val="24"/>
        </w:rPr>
        <w:t>Počítejte s tím, že vaše práce za toto období bude součástí závěrečného hodnocení. Asi tušíte, jak hodnotím neodevzdano</w:t>
      </w:r>
      <w:r>
        <w:rPr>
          <w:rFonts w:ascii="Arial" w:hAnsi="Arial" w:cs="Arial"/>
          <w:sz w:val="24"/>
          <w:szCs w:val="24"/>
        </w:rPr>
        <w:t xml:space="preserve">u práci. A jde o většinu žáků </w:t>
      </w:r>
      <w:r w:rsidRPr="007738C3">
        <w:rPr>
          <w:rFonts w:ascii="Arial" w:hAnsi="Arial" w:cs="Arial"/>
          <w:b/>
          <w:bCs/>
          <w:sz w:val="24"/>
          <w:szCs w:val="24"/>
        </w:rPr>
        <w:t>9.A</w:t>
      </w:r>
      <w:r w:rsidRPr="007738C3">
        <w:rPr>
          <w:rFonts w:ascii="Arial" w:hAnsi="Arial" w:cs="Arial"/>
          <w:sz w:val="24"/>
          <w:szCs w:val="24"/>
        </w:rPr>
        <w:t>!!!</w:t>
      </w: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Naopak chválím ty, kteří včas poslali své úkoly. I když tam byly chyby, cením si vaší snahy </w:t>
      </w:r>
      <w:r w:rsidRPr="0020205D">
        <w:rPr>
          <w:rFonts w:ascii="Arial" w:hAnsi="Arial" w:cs="Arial"/>
          <w:sz w:val="24"/>
          <w:szCs w:val="24"/>
        </w:rPr>
        <w:sym w:font="Wingdings" w:char="F04A"/>
      </w: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 další úkol:</w:t>
      </w: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sešitu přeložte následující věty: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Bydlím v hlavním městě Ruska.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otec je kuchař, maminka pracuje jako zdravotní sestra.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pondělí, úterý a ve čtvrtek máme matematiku a  anglický jazyk.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Koupila jsem si nové sandály a kalhoty.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Rád lyžuji.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létě pojedeme do Rakouska.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Mluvím dobře rusky, ale nemluvím německy.</w:t>
      </w:r>
    </w:p>
    <w:p w:rsidR="00794847" w:rsidRDefault="00794847" w:rsidP="002020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psa a kočku.</w:t>
      </w: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úkol </w:t>
      </w:r>
      <w:r w:rsidRPr="0020205D">
        <w:rPr>
          <w:rFonts w:ascii="Arial" w:hAnsi="Arial" w:cs="Arial"/>
          <w:b/>
          <w:bCs/>
          <w:sz w:val="24"/>
          <w:szCs w:val="24"/>
        </w:rPr>
        <w:t>prosím pošlete</w:t>
      </w:r>
      <w:r>
        <w:rPr>
          <w:rFonts w:ascii="Arial" w:hAnsi="Arial" w:cs="Arial"/>
          <w:sz w:val="24"/>
          <w:szCs w:val="24"/>
        </w:rPr>
        <w:t xml:space="preserve"> ofocený na můj mail do </w:t>
      </w:r>
      <w:r w:rsidRPr="0020205D">
        <w:rPr>
          <w:rFonts w:ascii="Arial" w:hAnsi="Arial" w:cs="Arial"/>
          <w:b/>
          <w:bCs/>
          <w:sz w:val="24"/>
          <w:szCs w:val="24"/>
        </w:rPr>
        <w:t>pátku 12,00 hod</w:t>
      </w:r>
      <w:r>
        <w:rPr>
          <w:rFonts w:ascii="Arial" w:hAnsi="Arial" w:cs="Arial"/>
          <w:sz w:val="24"/>
          <w:szCs w:val="24"/>
        </w:rPr>
        <w:t>.</w:t>
      </w: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</w:p>
    <w:p w:rsidR="00794847" w:rsidRDefault="00794847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  <w:bookmarkStart w:id="0" w:name="_GoBack"/>
      <w:bookmarkEnd w:id="0"/>
    </w:p>
    <w:p w:rsidR="00794847" w:rsidRPr="0020205D" w:rsidRDefault="00794847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794847" w:rsidRPr="0020205D" w:rsidSect="00F7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AA9"/>
    <w:multiLevelType w:val="hybridMultilevel"/>
    <w:tmpl w:val="7D5E0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8C3"/>
    <w:rsid w:val="0020205D"/>
    <w:rsid w:val="002F1A9C"/>
    <w:rsid w:val="00385DAB"/>
    <w:rsid w:val="007738C3"/>
    <w:rsid w:val="00794847"/>
    <w:rsid w:val="00D668B1"/>
    <w:rsid w:val="00F7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8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2020-05-07T15:33:00Z</dcterms:created>
  <dcterms:modified xsi:type="dcterms:W3CDTF">2020-05-07T15:33:00Z</dcterms:modified>
</cp:coreProperties>
</file>