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B" w:rsidRDefault="004F5B7B">
      <w:pPr>
        <w:rPr>
          <w:rFonts w:ascii="Arial" w:hAnsi="Arial" w:cs="Arial"/>
          <w:b/>
          <w:bCs/>
          <w:sz w:val="24"/>
          <w:szCs w:val="24"/>
        </w:rPr>
      </w:pPr>
      <w:r w:rsidRPr="00AE79F6">
        <w:rPr>
          <w:rFonts w:ascii="Arial" w:hAnsi="Arial" w:cs="Arial"/>
          <w:b/>
          <w:bCs/>
          <w:sz w:val="24"/>
          <w:szCs w:val="24"/>
        </w:rPr>
        <w:t>ZRJ 9.AB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4. – 7.5.2020</w:t>
      </w:r>
    </w:p>
    <w:p w:rsidR="004F5B7B" w:rsidRDefault="004F5B7B">
      <w:pPr>
        <w:rPr>
          <w:rFonts w:ascii="Arial" w:hAnsi="Arial" w:cs="Arial"/>
          <w:b/>
          <w:bCs/>
          <w:sz w:val="24"/>
          <w:szCs w:val="24"/>
        </w:rPr>
      </w:pPr>
    </w:p>
    <w:p w:rsidR="004F5B7B" w:rsidRPr="00AE79F6" w:rsidRDefault="004F5B7B">
      <w:p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>Привет, мои ученики!</w:t>
      </w:r>
    </w:p>
    <w:p w:rsidR="004F5B7B" w:rsidRPr="00AE79F6" w:rsidRDefault="004F5B7B">
      <w:pPr>
        <w:rPr>
          <w:rFonts w:ascii="Arial" w:hAnsi="Arial" w:cs="Arial"/>
          <w:sz w:val="24"/>
          <w:szCs w:val="24"/>
        </w:rPr>
      </w:pPr>
    </w:p>
    <w:p w:rsidR="004F5B7B" w:rsidRPr="00AE79F6" w:rsidRDefault="004F5B7B">
      <w:p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 xml:space="preserve">Odpovězte do sešitu na otázky </w:t>
      </w:r>
      <w:r>
        <w:rPr>
          <w:rFonts w:ascii="Arial" w:hAnsi="Arial" w:cs="Arial"/>
          <w:sz w:val="24"/>
          <w:szCs w:val="24"/>
        </w:rPr>
        <w:t xml:space="preserve">(celou větou) </w:t>
      </w:r>
      <w:r w:rsidRPr="00AE79F6">
        <w:rPr>
          <w:rFonts w:ascii="Arial" w:hAnsi="Arial" w:cs="Arial"/>
          <w:sz w:val="24"/>
          <w:szCs w:val="24"/>
        </w:rPr>
        <w:t xml:space="preserve">a vaše odpovědi mi naskenované nebo vyfocené pošlete </w:t>
      </w:r>
      <w:r>
        <w:rPr>
          <w:rFonts w:ascii="Arial" w:hAnsi="Arial" w:cs="Arial"/>
          <w:sz w:val="24"/>
          <w:szCs w:val="24"/>
        </w:rPr>
        <w:t xml:space="preserve">prosím </w:t>
      </w:r>
      <w:r w:rsidRPr="00AE79F6">
        <w:rPr>
          <w:rFonts w:ascii="Arial" w:hAnsi="Arial" w:cs="Arial"/>
          <w:sz w:val="24"/>
          <w:szCs w:val="24"/>
        </w:rPr>
        <w:t>na mail.</w:t>
      </w:r>
    </w:p>
    <w:p w:rsidR="004F5B7B" w:rsidRPr="00AE79F6" w:rsidRDefault="004F5B7B">
      <w:pPr>
        <w:rPr>
          <w:rFonts w:ascii="Arial" w:hAnsi="Arial" w:cs="Arial"/>
          <w:sz w:val="24"/>
          <w:szCs w:val="24"/>
        </w:rPr>
      </w:pPr>
    </w:p>
    <w:p w:rsidR="004F5B7B" w:rsidRPr="00AE79F6" w:rsidRDefault="004F5B7B" w:rsidP="00AE79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>Какие стихи на русском языке ты помнишь?</w:t>
      </w:r>
      <w:r>
        <w:rPr>
          <w:rFonts w:ascii="Arial" w:hAnsi="Arial" w:cs="Arial"/>
          <w:sz w:val="24"/>
          <w:szCs w:val="24"/>
        </w:rPr>
        <w:t xml:space="preserve"> (Stačí názvy)</w:t>
      </w:r>
    </w:p>
    <w:p w:rsidR="004F5B7B" w:rsidRPr="00AE79F6" w:rsidRDefault="004F5B7B" w:rsidP="00AE79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ты извинишьc</w:t>
      </w:r>
      <w:r w:rsidRPr="00AE79F6">
        <w:rPr>
          <w:rFonts w:ascii="Arial" w:hAnsi="Arial" w:cs="Arial"/>
          <w:sz w:val="24"/>
          <w:szCs w:val="24"/>
        </w:rPr>
        <w:t>я, что ты забыл тетрадь?</w:t>
      </w:r>
    </w:p>
    <w:p w:rsidR="004F5B7B" w:rsidRPr="00AE79F6" w:rsidRDefault="004F5B7B" w:rsidP="00AE79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>Напиши, что ты сегодня надел.</w:t>
      </w:r>
    </w:p>
    <w:p w:rsidR="004F5B7B" w:rsidRPr="00AE79F6" w:rsidRDefault="004F5B7B" w:rsidP="00AE79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>Который час?</w:t>
      </w:r>
    </w:p>
    <w:p w:rsidR="004F5B7B" w:rsidRPr="00AE79F6" w:rsidRDefault="004F5B7B" w:rsidP="00AE79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>Сколько окон в твоей комнате?</w:t>
      </w:r>
    </w:p>
    <w:p w:rsidR="004F5B7B" w:rsidRPr="00AE79F6" w:rsidRDefault="004F5B7B" w:rsidP="00AE79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>Как зовут твою маму, папу, сестру, брата, собаку, кошку?</w:t>
      </w:r>
      <w:r>
        <w:rPr>
          <w:rFonts w:ascii="Arial" w:hAnsi="Arial" w:cs="Arial"/>
          <w:sz w:val="24"/>
          <w:szCs w:val="24"/>
        </w:rPr>
        <w:t xml:space="preserve"> (Celou větou)</w:t>
      </w:r>
    </w:p>
    <w:p w:rsidR="004F5B7B" w:rsidRPr="00AE79F6" w:rsidRDefault="004F5B7B" w:rsidP="00AE79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>Назови дни недели.</w:t>
      </w:r>
    </w:p>
    <w:p w:rsidR="004F5B7B" w:rsidRDefault="004F5B7B" w:rsidP="00AE79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79F6">
        <w:rPr>
          <w:rFonts w:ascii="Arial" w:hAnsi="Arial" w:cs="Arial"/>
          <w:sz w:val="24"/>
          <w:szCs w:val="24"/>
        </w:rPr>
        <w:t>Назови 12 месяцев.</w:t>
      </w:r>
    </w:p>
    <w:p w:rsidR="004F5B7B" w:rsidRPr="008B3624" w:rsidRDefault="004F5B7B" w:rsidP="00AE79F6">
      <w:pPr>
        <w:rPr>
          <w:rFonts w:ascii="Arial" w:hAnsi="Arial" w:cs="Arial"/>
          <w:b/>
          <w:bCs/>
          <w:sz w:val="24"/>
          <w:szCs w:val="24"/>
        </w:rPr>
      </w:pPr>
      <w:r w:rsidRPr="008B3624">
        <w:rPr>
          <w:rFonts w:ascii="Arial" w:hAnsi="Arial" w:cs="Arial"/>
          <w:b/>
          <w:bCs/>
          <w:sz w:val="24"/>
          <w:szCs w:val="24"/>
        </w:rPr>
        <w:t>Prosím do čtvrtku.</w:t>
      </w:r>
    </w:p>
    <w:p w:rsidR="004F5B7B" w:rsidRDefault="004F5B7B" w:rsidP="00AE7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</w:p>
    <w:p w:rsidR="004F5B7B" w:rsidRPr="00AE79F6" w:rsidRDefault="004F5B7B" w:rsidP="00AE7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bookmarkStart w:id="0" w:name="_GoBack"/>
      <w:bookmarkEnd w:id="0"/>
    </w:p>
    <w:sectPr w:rsidR="004F5B7B" w:rsidRPr="00AE79F6" w:rsidSect="000B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8D7"/>
    <w:multiLevelType w:val="hybridMultilevel"/>
    <w:tmpl w:val="7ADCC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F6"/>
    <w:rsid w:val="000B1D24"/>
    <w:rsid w:val="004F5B7B"/>
    <w:rsid w:val="006F3D2F"/>
    <w:rsid w:val="007B5420"/>
    <w:rsid w:val="008B3624"/>
    <w:rsid w:val="00922060"/>
    <w:rsid w:val="00A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9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2020-04-30T12:12:00Z</dcterms:created>
  <dcterms:modified xsi:type="dcterms:W3CDTF">2020-04-30T12:12:00Z</dcterms:modified>
</cp:coreProperties>
</file>