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BF" w:rsidRPr="003B1D7F" w:rsidRDefault="00560ABF" w:rsidP="003B1D7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B1D7F">
        <w:rPr>
          <w:rFonts w:ascii="Arial" w:hAnsi="Arial" w:cs="Arial"/>
          <w:b/>
          <w:bCs/>
          <w:sz w:val="24"/>
          <w:szCs w:val="24"/>
        </w:rPr>
        <w:t>ZRJ 9.AB   na 23.3. – 27.3.2020</w:t>
      </w:r>
    </w:p>
    <w:p w:rsidR="00560ABF" w:rsidRPr="003B1D7F" w:rsidRDefault="00560ABF" w:rsidP="003B1D7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60ABF" w:rsidRPr="003B1D7F" w:rsidRDefault="00560ABF" w:rsidP="003B1D7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60ABF" w:rsidRPr="003B1D7F" w:rsidRDefault="00560ABF" w:rsidP="003B1D7F">
      <w:pPr>
        <w:ind w:left="360"/>
        <w:jc w:val="both"/>
        <w:rPr>
          <w:rFonts w:ascii="Arial" w:hAnsi="Arial" w:cs="Arial"/>
          <w:sz w:val="28"/>
          <w:szCs w:val="28"/>
        </w:rPr>
      </w:pPr>
      <w:r w:rsidRPr="003B1D7F">
        <w:rPr>
          <w:rFonts w:ascii="Arial" w:hAnsi="Arial" w:cs="Arial"/>
          <w:sz w:val="28"/>
          <w:szCs w:val="28"/>
        </w:rPr>
        <w:t>Здравствуйте ученики!</w:t>
      </w:r>
      <w:bookmarkStart w:id="0" w:name="_GoBack"/>
      <w:bookmarkEnd w:id="0"/>
    </w:p>
    <w:p w:rsidR="00560ABF" w:rsidRPr="003B1D7F" w:rsidRDefault="00560ABF" w:rsidP="003B1D7F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3B1D7F">
        <w:rPr>
          <w:rFonts w:ascii="Arial" w:hAnsi="Arial" w:cs="Arial"/>
          <w:sz w:val="28"/>
          <w:szCs w:val="28"/>
        </w:rPr>
        <w:t>Посылаю вам новые задания:</w:t>
      </w:r>
    </w:p>
    <w:p w:rsidR="00560ABF" w:rsidRPr="003B1D7F" w:rsidRDefault="00560ABF" w:rsidP="003B1D7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60ABF" w:rsidRPr="003B1D7F" w:rsidRDefault="00560ABF" w:rsidP="003B1D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B1D7F">
        <w:rPr>
          <w:rFonts w:ascii="Arial" w:hAnsi="Arial" w:cs="Arial"/>
          <w:sz w:val="24"/>
          <w:szCs w:val="24"/>
        </w:rPr>
        <w:t>V učebnici na straně 37  si přečtěte cvičení 12 – hra na detektivy. Až vypátráte, kdo je kdo, zlehka obyč. tužkou nadepište jméno k osobě na obrázku.</w:t>
      </w:r>
    </w:p>
    <w:p w:rsidR="00560ABF" w:rsidRPr="003B1D7F" w:rsidRDefault="00560ABF" w:rsidP="003B1D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B1D7F">
        <w:rPr>
          <w:rFonts w:ascii="Arial" w:hAnsi="Arial" w:cs="Arial"/>
          <w:sz w:val="24"/>
          <w:szCs w:val="24"/>
        </w:rPr>
        <w:t xml:space="preserve">Do sešitu si přepište tři malé zelené tabulky ze strany 38 – pro vás opakování </w:t>
      </w:r>
      <w:r w:rsidRPr="003B1D7F">
        <w:rPr>
          <w:rFonts w:ascii="Arial" w:hAnsi="Arial" w:cs="Arial"/>
          <w:sz w:val="24"/>
          <w:szCs w:val="24"/>
        </w:rPr>
        <w:sym w:font="Wingdings" w:char="F04A"/>
      </w:r>
    </w:p>
    <w:p w:rsidR="00560ABF" w:rsidRPr="003B1D7F" w:rsidRDefault="00560ABF" w:rsidP="003B1D7F">
      <w:pPr>
        <w:jc w:val="both"/>
        <w:rPr>
          <w:rFonts w:ascii="Arial" w:hAnsi="Arial" w:cs="Arial"/>
          <w:sz w:val="24"/>
          <w:szCs w:val="24"/>
        </w:rPr>
      </w:pPr>
    </w:p>
    <w:p w:rsidR="00560ABF" w:rsidRPr="003B1D7F" w:rsidRDefault="00560ABF" w:rsidP="003B1D7F">
      <w:pPr>
        <w:jc w:val="both"/>
        <w:rPr>
          <w:rFonts w:ascii="Arial" w:hAnsi="Arial" w:cs="Arial"/>
          <w:sz w:val="24"/>
          <w:szCs w:val="24"/>
        </w:rPr>
      </w:pPr>
      <w:r w:rsidRPr="003B1D7F">
        <w:rPr>
          <w:rFonts w:ascii="Arial" w:hAnsi="Arial" w:cs="Arial"/>
          <w:sz w:val="24"/>
          <w:szCs w:val="24"/>
        </w:rPr>
        <w:t>Pokud by někdo chtěl více práce, pište mi, zařídím</w:t>
      </w:r>
      <w:r w:rsidRPr="003B1D7F">
        <w:rPr>
          <w:rFonts w:ascii="Arial" w:hAnsi="Arial" w:cs="Arial"/>
          <w:sz w:val="24"/>
          <w:szCs w:val="24"/>
        </w:rPr>
        <w:sym w:font="Wingdings" w:char="F04A"/>
      </w:r>
      <w:r w:rsidRPr="003B1D7F">
        <w:rPr>
          <w:rFonts w:ascii="Arial" w:hAnsi="Arial" w:cs="Arial"/>
          <w:sz w:val="24"/>
          <w:szCs w:val="24"/>
        </w:rPr>
        <w:t>.</w:t>
      </w:r>
    </w:p>
    <w:p w:rsidR="00560ABF" w:rsidRPr="003B1D7F" w:rsidRDefault="00560ABF" w:rsidP="003B1D7F">
      <w:pPr>
        <w:jc w:val="both"/>
        <w:rPr>
          <w:rFonts w:ascii="Arial" w:hAnsi="Arial" w:cs="Arial"/>
          <w:sz w:val="24"/>
          <w:szCs w:val="24"/>
        </w:rPr>
      </w:pPr>
      <w:r w:rsidRPr="003B1D7F">
        <w:rPr>
          <w:rFonts w:ascii="Arial" w:hAnsi="Arial" w:cs="Arial"/>
          <w:sz w:val="24"/>
          <w:szCs w:val="24"/>
        </w:rPr>
        <w:t>Mějte se krásně!</w:t>
      </w:r>
    </w:p>
    <w:p w:rsidR="00560ABF" w:rsidRPr="003B1D7F" w:rsidRDefault="00560ABF" w:rsidP="003B1D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B1D7F">
        <w:rPr>
          <w:rFonts w:ascii="Arial" w:hAnsi="Arial" w:cs="Arial"/>
          <w:sz w:val="24"/>
          <w:szCs w:val="24"/>
        </w:rPr>
        <w:t>Laicmanová</w:t>
      </w:r>
    </w:p>
    <w:p w:rsidR="00560ABF" w:rsidRPr="00ED0B26" w:rsidRDefault="00560ABF" w:rsidP="003B1D7F">
      <w:pPr>
        <w:ind w:left="360"/>
        <w:jc w:val="both"/>
        <w:rPr>
          <w:sz w:val="28"/>
          <w:szCs w:val="28"/>
        </w:rPr>
      </w:pPr>
    </w:p>
    <w:p w:rsidR="00560ABF" w:rsidRDefault="00560ABF"/>
    <w:p w:rsidR="00560ABF" w:rsidRDefault="00560ABF"/>
    <w:p w:rsidR="00560ABF" w:rsidRDefault="00560ABF"/>
    <w:sectPr w:rsidR="00560ABF" w:rsidSect="003E5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A3D58"/>
    <w:multiLevelType w:val="hybridMultilevel"/>
    <w:tmpl w:val="85D812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41452"/>
    <w:multiLevelType w:val="hybridMultilevel"/>
    <w:tmpl w:val="0BF0743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D7F"/>
    <w:rsid w:val="003B1D7F"/>
    <w:rsid w:val="003E5426"/>
    <w:rsid w:val="00560ABF"/>
    <w:rsid w:val="00563814"/>
    <w:rsid w:val="00B9204D"/>
    <w:rsid w:val="00BF5A21"/>
    <w:rsid w:val="00ED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2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1D7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58</Words>
  <Characters>343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ZRJ 9</dc:title>
  <dc:subject/>
  <dc:creator>Laicmanova</dc:creator>
  <cp:keywords/>
  <dc:description/>
  <cp:lastModifiedBy>Spravce</cp:lastModifiedBy>
  <cp:revision>2</cp:revision>
  <dcterms:created xsi:type="dcterms:W3CDTF">2020-03-22T18:01:00Z</dcterms:created>
  <dcterms:modified xsi:type="dcterms:W3CDTF">2020-03-22T18:01:00Z</dcterms:modified>
</cp:coreProperties>
</file>