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B" w:rsidRDefault="002975EB" w:rsidP="00DF43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Občanka 9</w:t>
      </w:r>
      <w:r w:rsidRPr="00DF433C">
        <w:rPr>
          <w:b/>
          <w:bCs/>
          <w:u w:val="single"/>
        </w:rPr>
        <w:t>. A + B</w:t>
      </w:r>
    </w:p>
    <w:p w:rsidR="002975EB" w:rsidRDefault="002975EB" w:rsidP="00DF433C">
      <w:r>
        <w:t>Dobrý den,</w:t>
      </w:r>
    </w:p>
    <w:p w:rsidR="002975EB" w:rsidRDefault="002975EB" w:rsidP="00DF433C">
      <w:r>
        <w:t xml:space="preserve">Na následující týden už toho moc nebude. Blížíme se do finále, doufám, že všichni máte všechno řádně splněno a kdo ne, během tohoto týdne svou práci dotáhne </w:t>
      </w:r>
      <w:r>
        <w:sym w:font="Wingdings" w:char="F04A"/>
      </w:r>
    </w:p>
    <w:p w:rsidR="002975EB" w:rsidRDefault="002975EB" w:rsidP="00DF433C">
      <w:pPr>
        <w:rPr>
          <w:u w:val="single"/>
        </w:rPr>
      </w:pPr>
      <w:r w:rsidRPr="00DF433C">
        <w:rPr>
          <w:u w:val="single"/>
        </w:rPr>
        <w:t>Práce na týden 8. – 12. 6.</w:t>
      </w:r>
    </w:p>
    <w:p w:rsidR="002975EB" w:rsidRDefault="002975EB" w:rsidP="00DF433C">
      <w:pPr>
        <w:pStyle w:val="ListParagraph"/>
        <w:numPr>
          <w:ilvl w:val="0"/>
          <w:numId w:val="1"/>
        </w:numPr>
      </w:pPr>
      <w:r>
        <w:t xml:space="preserve">Dodělej a pošli všechny kvízy a pracovní listy </w:t>
      </w:r>
    </w:p>
    <w:p w:rsidR="002975EB" w:rsidRDefault="002975EB" w:rsidP="00DF433C">
      <w:pPr>
        <w:pStyle w:val="ListParagraph"/>
        <w:numPr>
          <w:ilvl w:val="0"/>
          <w:numId w:val="1"/>
        </w:numPr>
      </w:pPr>
      <w:r>
        <w:t>Přečti si učebnici na str. 60 - 64</w:t>
      </w:r>
    </w:p>
    <w:p w:rsidR="002975EB" w:rsidRDefault="002975EB" w:rsidP="00DF433C">
      <w:pPr>
        <w:pStyle w:val="ListParagraph"/>
        <w:numPr>
          <w:ilvl w:val="0"/>
          <w:numId w:val="1"/>
        </w:numPr>
      </w:pPr>
      <w:r>
        <w:t>Odpověz na otázky (viz níže)</w:t>
      </w:r>
    </w:p>
    <w:p w:rsidR="002975EB" w:rsidRDefault="002975EB" w:rsidP="00DF433C">
      <w:r>
        <w:t>To je pro tento týden vše.</w:t>
      </w:r>
    </w:p>
    <w:p w:rsidR="002975EB" w:rsidRDefault="002975EB" w:rsidP="00DF433C">
      <w:r>
        <w:t>Těším se s vámi na shledanou.</w:t>
      </w:r>
    </w:p>
    <w:p w:rsidR="002975EB" w:rsidRDefault="002975EB" w:rsidP="00DF433C">
      <w:r>
        <w:t>TG</w:t>
      </w:r>
    </w:p>
    <w:p w:rsidR="002975EB" w:rsidRDefault="002975EB" w:rsidP="00DF433C"/>
    <w:p w:rsidR="002975EB" w:rsidRDefault="002975EB" w:rsidP="00DF433C">
      <w:r>
        <w:t>Otázky:</w:t>
      </w:r>
    </w:p>
    <w:p w:rsidR="002975EB" w:rsidRDefault="002975EB" w:rsidP="00380E1C">
      <w:pPr>
        <w:pStyle w:val="ListParagraph"/>
        <w:numPr>
          <w:ilvl w:val="0"/>
          <w:numId w:val="2"/>
        </w:numPr>
      </w:pPr>
      <w:r>
        <w:t>Kolik členů má v současné době OSN?</w:t>
      </w:r>
    </w:p>
    <w:p w:rsidR="002975EB" w:rsidRDefault="002975EB" w:rsidP="00380E1C">
      <w:pPr>
        <w:pStyle w:val="ListParagraph"/>
        <w:numPr>
          <w:ilvl w:val="0"/>
          <w:numId w:val="2"/>
        </w:numPr>
      </w:pPr>
      <w:r>
        <w:t>Kolik památek UNESCO máme v ČR? Jmenuj alespoň 5</w:t>
      </w:r>
    </w:p>
    <w:p w:rsidR="002975EB" w:rsidRDefault="002975EB" w:rsidP="00380E1C">
      <w:pPr>
        <w:pStyle w:val="ListParagraph"/>
        <w:numPr>
          <w:ilvl w:val="0"/>
          <w:numId w:val="2"/>
        </w:numPr>
      </w:pPr>
      <w:r>
        <w:t>Co</w:t>
      </w:r>
      <w:bookmarkStart w:id="0" w:name="_GoBack"/>
      <w:bookmarkEnd w:id="0"/>
      <w:r>
        <w:t xml:space="preserve"> znamená zbrojní embargo?</w:t>
      </w:r>
    </w:p>
    <w:p w:rsidR="002975EB" w:rsidRDefault="002975EB" w:rsidP="00380E1C">
      <w:pPr>
        <w:pStyle w:val="ListParagraph"/>
        <w:numPr>
          <w:ilvl w:val="0"/>
          <w:numId w:val="2"/>
        </w:numPr>
      </w:pPr>
      <w:r>
        <w:t>Které státy jsou členem NATO?</w:t>
      </w:r>
    </w:p>
    <w:p w:rsidR="002975EB" w:rsidRPr="00DF433C" w:rsidRDefault="002975EB" w:rsidP="00380E1C">
      <w:pPr>
        <w:pStyle w:val="ListParagraph"/>
        <w:numPr>
          <w:ilvl w:val="0"/>
          <w:numId w:val="2"/>
        </w:numPr>
      </w:pPr>
      <w:r>
        <w:t>Kolik členů má WHO?</w:t>
      </w:r>
    </w:p>
    <w:sectPr w:rsidR="002975EB" w:rsidRPr="00DF433C" w:rsidSect="00B7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02F6"/>
    <w:multiLevelType w:val="hybridMultilevel"/>
    <w:tmpl w:val="58C27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7E4D"/>
    <w:multiLevelType w:val="hybridMultilevel"/>
    <w:tmpl w:val="86F292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3C"/>
    <w:rsid w:val="00143413"/>
    <w:rsid w:val="00153CBE"/>
    <w:rsid w:val="002975EB"/>
    <w:rsid w:val="00380E1C"/>
    <w:rsid w:val="003D744D"/>
    <w:rsid w:val="00B73969"/>
    <w:rsid w:val="00B94FC9"/>
    <w:rsid w:val="00D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6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3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Občanka 9</dc:title>
  <dc:subject/>
  <dc:creator>Terka</dc:creator>
  <cp:keywords/>
  <dc:description/>
  <cp:lastModifiedBy>Spravce</cp:lastModifiedBy>
  <cp:revision>2</cp:revision>
  <dcterms:created xsi:type="dcterms:W3CDTF">2020-06-08T06:47:00Z</dcterms:created>
  <dcterms:modified xsi:type="dcterms:W3CDTF">2020-06-08T06:47:00Z</dcterms:modified>
</cp:coreProperties>
</file>