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6D" w:rsidRDefault="00DA446D" w:rsidP="003863BD">
      <w:pPr>
        <w:pStyle w:val="NoSpacing"/>
      </w:pPr>
      <w:r>
        <w:t>Vážení rodiče,</w:t>
      </w:r>
    </w:p>
    <w:p w:rsidR="00DA446D" w:rsidRDefault="00DA446D" w:rsidP="003863BD">
      <w:pPr>
        <w:pStyle w:val="NoSpacing"/>
      </w:pPr>
    </w:p>
    <w:p w:rsidR="00DA446D" w:rsidRDefault="00DA446D" w:rsidP="003863BD">
      <w:pPr>
        <w:pStyle w:val="NoSpacing"/>
      </w:pPr>
      <w:r>
        <w:t xml:space="preserve">jako každý rok jsme i letos připravili  nabídku sešitů a školních potřeb pro následující </w:t>
      </w:r>
    </w:p>
    <w:p w:rsidR="00DA446D" w:rsidRDefault="00DA446D" w:rsidP="003863BD">
      <w:pPr>
        <w:pStyle w:val="NoSpacing"/>
      </w:pPr>
      <w:r>
        <w:t>školní rok 2020/2021. Žáci tak získají základní sešity a výtvarné potřeby (mimo pracovní sešity).</w:t>
      </w:r>
    </w:p>
    <w:p w:rsidR="00DA446D" w:rsidRDefault="00DA446D" w:rsidP="003863BD">
      <w:pPr>
        <w:pStyle w:val="NoSpacing"/>
      </w:pPr>
    </w:p>
    <w:p w:rsidR="00DA446D" w:rsidRDefault="00DA446D" w:rsidP="003863BD">
      <w:pPr>
        <w:pStyle w:val="NoSpacing"/>
      </w:pPr>
      <w:r>
        <w:t>Bylo zvykem, že třídní učitelé předali žákům nabídku a sady jste hradili v hotovosti ve škole.</w:t>
      </w:r>
    </w:p>
    <w:p w:rsidR="00DA446D" w:rsidRDefault="00DA446D" w:rsidP="003863BD">
      <w:pPr>
        <w:pStyle w:val="NoSpacing"/>
      </w:pPr>
    </w:p>
    <w:p w:rsidR="00DA446D" w:rsidRDefault="00DA446D" w:rsidP="003863BD">
      <w:pPr>
        <w:pStyle w:val="NoSpacing"/>
      </w:pPr>
      <w:r>
        <w:t>Vzhledem k současným omezením Vás prosíme, abyste zaplatili částku dle ročníku, který bude Vaše dítě navštěvovat v příštím školním roce a uhradili ji jednou z těchto variant:</w:t>
      </w:r>
    </w:p>
    <w:p w:rsidR="00DA446D" w:rsidRDefault="00DA446D" w:rsidP="003863BD">
      <w:pPr>
        <w:pStyle w:val="NoSpacing"/>
      </w:pPr>
    </w:p>
    <w:p w:rsidR="00DA446D" w:rsidRDefault="00DA446D" w:rsidP="003863BD">
      <w:pPr>
        <w:pStyle w:val="NoSpacing"/>
        <w:numPr>
          <w:ilvl w:val="0"/>
          <w:numId w:val="2"/>
        </w:numPr>
      </w:pPr>
      <w:r>
        <w:t xml:space="preserve">Žáci, kteří dochází do školy,  mohou uhradit sadu v hotovosti svému vyučujícímu nebo na účet školy </w:t>
      </w:r>
      <w:r w:rsidRPr="0021332F">
        <w:rPr>
          <w:b/>
          <w:bCs/>
        </w:rPr>
        <w:t>382388003/0300</w:t>
      </w:r>
      <w:r>
        <w:t xml:space="preserve">. Do poznámky </w:t>
      </w:r>
      <w:r w:rsidRPr="00075B00">
        <w:rPr>
          <w:b/>
          <w:bCs/>
        </w:rPr>
        <w:t xml:space="preserve">uveďte jméno dítěte a </w:t>
      </w:r>
      <w:r>
        <w:rPr>
          <w:b/>
          <w:bCs/>
        </w:rPr>
        <w:t xml:space="preserve">budoucí </w:t>
      </w:r>
      <w:r w:rsidRPr="00075B00">
        <w:rPr>
          <w:b/>
          <w:bCs/>
        </w:rPr>
        <w:t>třídu</w:t>
      </w:r>
      <w:r>
        <w:t>.</w:t>
      </w:r>
    </w:p>
    <w:p w:rsidR="00DA446D" w:rsidRDefault="00DA446D" w:rsidP="003863BD">
      <w:pPr>
        <w:pStyle w:val="NoSpacing"/>
        <w:numPr>
          <w:ilvl w:val="0"/>
          <w:numId w:val="2"/>
        </w:numPr>
      </w:pPr>
      <w:r>
        <w:t xml:space="preserve">Žáci, kteří se účastní distančního vyučování, uhradí částku převodem na účet školy </w:t>
      </w:r>
      <w:r w:rsidRPr="0021332F">
        <w:rPr>
          <w:b/>
          <w:bCs/>
        </w:rPr>
        <w:t>382388003/0300</w:t>
      </w:r>
      <w:r>
        <w:t xml:space="preserve">. Do poznámky </w:t>
      </w:r>
      <w:r w:rsidRPr="00075B00">
        <w:rPr>
          <w:b/>
          <w:bCs/>
        </w:rPr>
        <w:t xml:space="preserve">uveďte jméno dítěte a </w:t>
      </w:r>
      <w:r>
        <w:rPr>
          <w:b/>
          <w:bCs/>
        </w:rPr>
        <w:t xml:space="preserve">budoucí </w:t>
      </w:r>
      <w:r w:rsidRPr="00075B00">
        <w:rPr>
          <w:b/>
          <w:bCs/>
        </w:rPr>
        <w:t>třídu</w:t>
      </w:r>
      <w:r>
        <w:t>.</w:t>
      </w:r>
    </w:p>
    <w:p w:rsidR="00DA446D" w:rsidRDefault="00DA446D" w:rsidP="0021332F">
      <w:pPr>
        <w:pStyle w:val="NoSpacing"/>
        <w:ind w:left="720"/>
      </w:pPr>
    </w:p>
    <w:p w:rsidR="00DA446D" w:rsidRPr="0021332F" w:rsidRDefault="00DA446D" w:rsidP="0021332F">
      <w:pPr>
        <w:pStyle w:val="NoSpacing"/>
        <w:ind w:left="720"/>
        <w:rPr>
          <w:b/>
          <w:bCs/>
        </w:rPr>
      </w:pPr>
      <w:r w:rsidRPr="0021332F">
        <w:rPr>
          <w:b/>
          <w:bCs/>
        </w:rPr>
        <w:t xml:space="preserve">Sadu, prosím, uhraďte nejpozději do </w:t>
      </w:r>
      <w:r>
        <w:rPr>
          <w:b/>
          <w:bCs/>
        </w:rPr>
        <w:t>19</w:t>
      </w:r>
      <w:r w:rsidRPr="0021332F">
        <w:rPr>
          <w:b/>
          <w:bCs/>
        </w:rPr>
        <w:t xml:space="preserve">.6.2020. </w:t>
      </w:r>
    </w:p>
    <w:p w:rsidR="00DA446D" w:rsidRDefault="00DA446D" w:rsidP="003863BD">
      <w:pPr>
        <w:pStyle w:val="NoSpacing"/>
        <w:ind w:left="720"/>
      </w:pPr>
    </w:p>
    <w:p w:rsidR="00DA446D" w:rsidRDefault="00DA446D" w:rsidP="00C42087">
      <w:pPr>
        <w:pStyle w:val="NoSpacing"/>
      </w:pPr>
      <w:r>
        <w:t xml:space="preserve">             Ceník – sady sešitů a školních potřeb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1560"/>
      </w:tblGrid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240,-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280,-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380,-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400,-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315,-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250,-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265,-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260,-</w:t>
            </w:r>
          </w:p>
        </w:tc>
      </w:tr>
      <w:tr w:rsidR="00DA446D" w:rsidRPr="00A3280A">
        <w:tc>
          <w:tcPr>
            <w:tcW w:w="1543" w:type="dxa"/>
          </w:tcPr>
          <w:p w:rsidR="00DA446D" w:rsidRPr="00A3280A" w:rsidRDefault="00DA446D" w:rsidP="00A32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3280A">
              <w:t>ročník</w:t>
            </w:r>
          </w:p>
        </w:tc>
        <w:tc>
          <w:tcPr>
            <w:tcW w:w="1560" w:type="dxa"/>
          </w:tcPr>
          <w:p w:rsidR="00DA446D" w:rsidRPr="00A3280A" w:rsidRDefault="00DA446D" w:rsidP="00A3280A">
            <w:pPr>
              <w:pStyle w:val="ListParagraph"/>
              <w:spacing w:after="0" w:line="240" w:lineRule="auto"/>
              <w:ind w:left="0"/>
              <w:jc w:val="center"/>
            </w:pPr>
            <w:r w:rsidRPr="00A3280A">
              <w:t>Kč 265,-</w:t>
            </w:r>
          </w:p>
        </w:tc>
      </w:tr>
    </w:tbl>
    <w:p w:rsidR="00DA446D" w:rsidRDefault="00DA446D" w:rsidP="003863BD">
      <w:pPr>
        <w:pStyle w:val="NoSpacing"/>
      </w:pPr>
    </w:p>
    <w:p w:rsidR="00DA446D" w:rsidRPr="003863BD" w:rsidRDefault="00DA446D" w:rsidP="003863BD">
      <w:pPr>
        <w:pStyle w:val="NoSpacing"/>
        <w:rPr>
          <w:b/>
          <w:bCs/>
        </w:rPr>
      </w:pPr>
      <w:r w:rsidRPr="003863BD">
        <w:rPr>
          <w:b/>
          <w:bCs/>
        </w:rPr>
        <w:t>Vzhledem k</w:t>
      </w:r>
      <w:r>
        <w:rPr>
          <w:b/>
          <w:bCs/>
        </w:rPr>
        <w:t xml:space="preserve"> současné </w:t>
      </w:r>
      <w:r w:rsidRPr="003863BD">
        <w:rPr>
          <w:b/>
          <w:bCs/>
        </w:rPr>
        <w:t>složité situaci prosíme všechny zákonné zástupce, aby naší nabídky využili a zajistili tak bezproblémový začátek školního roku 2020/2021.</w:t>
      </w:r>
    </w:p>
    <w:p w:rsidR="00DA446D" w:rsidRDefault="00DA446D" w:rsidP="003863BD">
      <w:pPr>
        <w:pStyle w:val="NoSpacing"/>
      </w:pPr>
    </w:p>
    <w:p w:rsidR="00DA446D" w:rsidRDefault="00DA446D" w:rsidP="003863BD">
      <w:pPr>
        <w:pStyle w:val="NoSpacing"/>
      </w:pPr>
      <w:r>
        <w:t>Děkujeme za spolupráci.</w:t>
      </w:r>
    </w:p>
    <w:p w:rsidR="00DA446D" w:rsidRDefault="00DA446D" w:rsidP="003863BD">
      <w:pPr>
        <w:pStyle w:val="NoSpacing"/>
      </w:pPr>
    </w:p>
    <w:p w:rsidR="00DA446D" w:rsidRDefault="00DA446D" w:rsidP="003863BD">
      <w:pPr>
        <w:pStyle w:val="NoSpacing"/>
      </w:pPr>
      <w:r>
        <w:t>vedení ZŠ a MŠ Horní 16, Brno</w:t>
      </w:r>
    </w:p>
    <w:p w:rsidR="00DA446D" w:rsidRDefault="00DA446D" w:rsidP="003863BD">
      <w:pPr>
        <w:pStyle w:val="NoSpacing"/>
      </w:pPr>
    </w:p>
    <w:p w:rsidR="00DA446D" w:rsidRDefault="00DA446D" w:rsidP="003863BD">
      <w:pPr>
        <w:pStyle w:val="NoSpacing"/>
      </w:pPr>
    </w:p>
    <w:p w:rsidR="00DA446D" w:rsidRDefault="00DA446D" w:rsidP="00C42087">
      <w:pPr>
        <w:pStyle w:val="NoSpacing"/>
      </w:pPr>
      <w:r>
        <w:t xml:space="preserve">             </w:t>
      </w:r>
      <w:bookmarkStart w:id="0" w:name="_GoBack"/>
      <w:bookmarkEnd w:id="0"/>
    </w:p>
    <w:p w:rsidR="00DA446D" w:rsidRDefault="00DA446D" w:rsidP="00171C60">
      <w:r>
        <w:t>Náhled – sady sešitů a školních potřeb:</w:t>
      </w:r>
    </w:p>
    <w:p w:rsidR="00DA446D" w:rsidRPr="00890FBD" w:rsidRDefault="00DA446D" w:rsidP="00F45A27">
      <w:pPr>
        <w:rPr>
          <w:rFonts w:ascii="Arial" w:hAnsi="Arial" w:cs="Arial"/>
        </w:rPr>
      </w:pPr>
      <w:r w:rsidRPr="00890FBD">
        <w:rPr>
          <w:rFonts w:ascii="Arial" w:hAnsi="Arial" w:cs="Arial"/>
          <w:b/>
          <w:bCs/>
          <w:sz w:val="28"/>
          <w:szCs w:val="28"/>
        </w:rPr>
        <w:t>4. třída</w:t>
      </w:r>
      <w:r w:rsidRPr="00890FBD">
        <w:rPr>
          <w:rFonts w:ascii="Arial" w:hAnsi="Arial" w:cs="Arial"/>
          <w:b/>
          <w:bCs/>
          <w:sz w:val="28"/>
          <w:szCs w:val="28"/>
        </w:rPr>
        <w:tab/>
      </w:r>
      <w:r w:rsidRPr="00890FBD">
        <w:rPr>
          <w:rFonts w:ascii="Arial" w:hAnsi="Arial" w:cs="Arial"/>
          <w:b/>
          <w:bCs/>
          <w:sz w:val="28"/>
          <w:szCs w:val="28"/>
        </w:rPr>
        <w:tab/>
      </w:r>
      <w:r w:rsidRPr="00890FBD">
        <w:rPr>
          <w:rFonts w:ascii="Arial" w:hAnsi="Arial" w:cs="Arial"/>
          <w:b/>
          <w:bCs/>
          <w:sz w:val="28"/>
          <w:szCs w:val="28"/>
        </w:rPr>
        <w:tab/>
      </w:r>
      <w:r w:rsidRPr="00890FBD">
        <w:rPr>
          <w:rFonts w:ascii="Arial" w:hAnsi="Arial" w:cs="Arial"/>
          <w:b/>
          <w:bCs/>
          <w:sz w:val="28"/>
          <w:szCs w:val="28"/>
        </w:rPr>
        <w:tab/>
        <w:t>Kč</w:t>
      </w:r>
      <w:r>
        <w:rPr>
          <w:rFonts w:ascii="Arial" w:hAnsi="Arial" w:cs="Arial"/>
          <w:b/>
          <w:bCs/>
          <w:sz w:val="28"/>
          <w:szCs w:val="28"/>
        </w:rPr>
        <w:t xml:space="preserve"> 400,- </w:t>
      </w:r>
    </w:p>
    <w:p w:rsidR="00DA446D" w:rsidRPr="00890FBD" w:rsidRDefault="00DA446D" w:rsidP="00F45A27">
      <w:pPr>
        <w:rPr>
          <w:rFonts w:ascii="Arial" w:hAnsi="Arial" w:cs="Arial"/>
        </w:rPr>
      </w:pPr>
      <w:r w:rsidRPr="00890FBD">
        <w:rPr>
          <w:rFonts w:ascii="Arial" w:hAnsi="Arial" w:cs="Arial"/>
        </w:rPr>
        <w:t xml:space="preserve">523 – </w:t>
      </w:r>
      <w:r>
        <w:rPr>
          <w:rFonts w:ascii="Arial" w:hAnsi="Arial" w:cs="Arial"/>
        </w:rPr>
        <w:t>13</w:t>
      </w:r>
      <w:r w:rsidRPr="00890FBD">
        <w:rPr>
          <w:rFonts w:ascii="Arial" w:hAnsi="Arial" w:cs="Arial"/>
        </w:rPr>
        <w:t xml:space="preserve"> ks, 524 – </w:t>
      </w:r>
      <w:r>
        <w:rPr>
          <w:rFonts w:ascii="Arial" w:hAnsi="Arial" w:cs="Arial"/>
        </w:rPr>
        <w:t>6</w:t>
      </w:r>
      <w:r w:rsidRPr="00890FBD">
        <w:rPr>
          <w:rFonts w:ascii="Arial" w:hAnsi="Arial" w:cs="Arial"/>
        </w:rPr>
        <w:t xml:space="preserve"> ks, 444 – 3 ks, </w:t>
      </w:r>
      <w:r>
        <w:rPr>
          <w:rFonts w:ascii="Arial" w:hAnsi="Arial" w:cs="Arial"/>
        </w:rPr>
        <w:t>544 – 1 ks</w:t>
      </w:r>
      <w:r w:rsidRPr="00890FBD">
        <w:rPr>
          <w:rFonts w:ascii="Arial" w:hAnsi="Arial" w:cs="Arial"/>
        </w:rPr>
        <w:t xml:space="preserve">, </w:t>
      </w:r>
    </w:p>
    <w:p w:rsidR="00DA446D" w:rsidRDefault="00DA446D" w:rsidP="00F45A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A4 – 30 ks, </w:t>
      </w:r>
      <w:r w:rsidRPr="00890FBD">
        <w:rPr>
          <w:rFonts w:ascii="Arial" w:hAnsi="Arial" w:cs="Arial"/>
        </w:rPr>
        <w:t xml:space="preserve">A3 – 30 ks, 20 ks barevných papírů, </w:t>
      </w:r>
      <w:r>
        <w:rPr>
          <w:rFonts w:ascii="Arial" w:hAnsi="Arial" w:cs="Arial"/>
        </w:rPr>
        <w:t>50 ks kancelářský  papír,</w:t>
      </w:r>
    </w:p>
    <w:p w:rsidR="00DA446D" w:rsidRDefault="00DA446D" w:rsidP="00F45A27">
      <w:pPr>
        <w:rPr>
          <w:rFonts w:ascii="Arial" w:hAnsi="Arial" w:cs="Arial"/>
        </w:rPr>
      </w:pPr>
      <w:r>
        <w:rPr>
          <w:rFonts w:ascii="Arial" w:hAnsi="Arial" w:cs="Arial"/>
        </w:rPr>
        <w:t>tyčinkové lepidlo 15g - 2 ks, černý fix silný hrana 2 ks, černý fix tenký 2 ks,</w:t>
      </w:r>
    </w:p>
    <w:p w:rsidR="00DA446D" w:rsidRDefault="00DA446D" w:rsidP="00F45A27">
      <w:pPr>
        <w:rPr>
          <w:rFonts w:ascii="Arial" w:hAnsi="Arial" w:cs="Arial"/>
        </w:rPr>
      </w:pPr>
      <w:r>
        <w:rPr>
          <w:rFonts w:ascii="Arial" w:hAnsi="Arial" w:cs="Arial"/>
        </w:rPr>
        <w:t>tempery malé sady, tempera bílá 2 ks, tempera žlutá 2 ks.</w:t>
      </w:r>
    </w:p>
    <w:p w:rsidR="00DA446D" w:rsidRDefault="00DA446D" w:rsidP="00171C60"/>
    <w:sectPr w:rsidR="00DA446D" w:rsidSect="00D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989"/>
    <w:multiLevelType w:val="hybridMultilevel"/>
    <w:tmpl w:val="86922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1368A0"/>
    <w:multiLevelType w:val="hybridMultilevel"/>
    <w:tmpl w:val="7A1CEFFE"/>
    <w:lvl w:ilvl="0" w:tplc="9BFEE0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2377"/>
    <w:multiLevelType w:val="hybridMultilevel"/>
    <w:tmpl w:val="9E3E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77"/>
    <w:rsid w:val="00075B00"/>
    <w:rsid w:val="00171C60"/>
    <w:rsid w:val="0021332F"/>
    <w:rsid w:val="00277CEB"/>
    <w:rsid w:val="003863BD"/>
    <w:rsid w:val="003B7092"/>
    <w:rsid w:val="003D7752"/>
    <w:rsid w:val="006E2DF9"/>
    <w:rsid w:val="006E61AE"/>
    <w:rsid w:val="007D1645"/>
    <w:rsid w:val="008676EB"/>
    <w:rsid w:val="00890FBD"/>
    <w:rsid w:val="00A3280A"/>
    <w:rsid w:val="00A83F77"/>
    <w:rsid w:val="00C42087"/>
    <w:rsid w:val="00CA595A"/>
    <w:rsid w:val="00D15AC6"/>
    <w:rsid w:val="00DA446D"/>
    <w:rsid w:val="00E805BE"/>
    <w:rsid w:val="00F4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5B00"/>
    <w:pPr>
      <w:ind w:left="720"/>
    </w:pPr>
  </w:style>
  <w:style w:type="paragraph" w:styleId="NoSpacing">
    <w:name w:val="No Spacing"/>
    <w:uiPriority w:val="99"/>
    <w:qFormat/>
    <w:rsid w:val="003863B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71C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231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uzivatel</dc:creator>
  <cp:keywords/>
  <dc:description/>
  <cp:lastModifiedBy>Admin</cp:lastModifiedBy>
  <cp:revision>3</cp:revision>
  <cp:lastPrinted>2020-06-02T12:48:00Z</cp:lastPrinted>
  <dcterms:created xsi:type="dcterms:W3CDTF">2020-06-03T09:11:00Z</dcterms:created>
  <dcterms:modified xsi:type="dcterms:W3CDTF">2020-06-03T09:15:00Z</dcterms:modified>
</cp:coreProperties>
</file>