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EEF" w:rsidRDefault="00614825" w:rsidP="00766319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ROZVRH HODIN PRO DISTANČNÍ VÝUKU</w:t>
      </w:r>
    </w:p>
    <w:p w:rsidR="003857DB" w:rsidRDefault="003857DB">
      <w:pPr>
        <w:pStyle w:val="Standard"/>
        <w:rPr>
          <w:b/>
          <w:bCs/>
          <w:sz w:val="28"/>
          <w:szCs w:val="28"/>
          <w:u w:val="single"/>
        </w:rPr>
      </w:pPr>
    </w:p>
    <w:p w:rsidR="003857DB" w:rsidRPr="003857DB" w:rsidRDefault="003857DB" w:rsidP="00766319">
      <w:pPr>
        <w:pStyle w:val="Standard"/>
        <w:jc w:val="center"/>
      </w:pPr>
      <w:r w:rsidRPr="003857DB">
        <w:rPr>
          <w:b/>
          <w:bCs/>
          <w:sz w:val="28"/>
          <w:szCs w:val="28"/>
        </w:rPr>
        <w:t>On-line meetové hodiny</w:t>
      </w:r>
      <w:r w:rsidR="00766319">
        <w:rPr>
          <w:b/>
          <w:bCs/>
          <w:sz w:val="28"/>
          <w:szCs w:val="28"/>
        </w:rPr>
        <w:t xml:space="preserve"> -</w:t>
      </w:r>
      <w:r>
        <w:rPr>
          <w:b/>
          <w:bCs/>
          <w:sz w:val="28"/>
          <w:szCs w:val="28"/>
        </w:rPr>
        <w:t xml:space="preserve"> </w:t>
      </w:r>
      <w:r w:rsidR="00766319">
        <w:rPr>
          <w:b/>
          <w:bCs/>
          <w:sz w:val="28"/>
          <w:szCs w:val="28"/>
        </w:rPr>
        <w:t xml:space="preserve">CLASSROOM - </w:t>
      </w:r>
      <w:r w:rsidR="00766319">
        <w:rPr>
          <w:b/>
          <w:bCs/>
          <w:sz w:val="28"/>
          <w:szCs w:val="28"/>
        </w:rPr>
        <w:t>1.B</w:t>
      </w:r>
    </w:p>
    <w:p w:rsidR="00264EEF" w:rsidRDefault="00264EEF">
      <w:pPr>
        <w:pStyle w:val="Standard"/>
        <w:rPr>
          <w:b/>
          <w:bCs/>
          <w:sz w:val="28"/>
          <w:szCs w:val="28"/>
          <w:u w:val="single"/>
        </w:rPr>
      </w:pPr>
    </w:p>
    <w:p w:rsidR="00264EEF" w:rsidRDefault="00264EEF">
      <w:pPr>
        <w:pStyle w:val="Standard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tbl>
      <w:tblPr>
        <w:tblW w:w="9923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0"/>
        <w:gridCol w:w="2218"/>
        <w:gridCol w:w="1984"/>
        <w:gridCol w:w="1985"/>
        <w:gridCol w:w="2126"/>
      </w:tblGrid>
      <w:tr w:rsidR="003857DB" w:rsidTr="003857DB">
        <w:tblPrEx>
          <w:tblCellMar>
            <w:top w:w="0" w:type="dxa"/>
            <w:bottom w:w="0" w:type="dxa"/>
          </w:tblCellMar>
        </w:tblPrEx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7DB" w:rsidRPr="003857DB" w:rsidRDefault="003857DB" w:rsidP="003857DB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3857DB" w:rsidRPr="003857DB" w:rsidRDefault="003857DB" w:rsidP="003857DB">
            <w:pPr>
              <w:pStyle w:val="TableContents"/>
              <w:jc w:val="center"/>
              <w:rPr>
                <w:sz w:val="20"/>
                <w:szCs w:val="20"/>
              </w:rPr>
            </w:pPr>
            <w:r w:rsidRPr="003857DB">
              <w:rPr>
                <w:sz w:val="20"/>
                <w:szCs w:val="20"/>
              </w:rPr>
              <w:t xml:space="preserve">ZAČÁTEK </w:t>
            </w:r>
          </w:p>
          <w:p w:rsidR="003857DB" w:rsidRPr="003857DB" w:rsidRDefault="003857DB" w:rsidP="003857DB">
            <w:pPr>
              <w:pStyle w:val="TableContents"/>
              <w:jc w:val="center"/>
            </w:pPr>
            <w:r w:rsidRPr="003857DB">
              <w:rPr>
                <w:sz w:val="20"/>
                <w:szCs w:val="20"/>
              </w:rPr>
              <w:t>HODINY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7DB" w:rsidRPr="003857DB" w:rsidRDefault="003857DB" w:rsidP="003857DB">
            <w:pPr>
              <w:pStyle w:val="TableContents"/>
              <w:jc w:val="center"/>
              <w:rPr>
                <w:b/>
                <w:sz w:val="28"/>
                <w:szCs w:val="28"/>
              </w:rPr>
            </w:pPr>
          </w:p>
          <w:p w:rsidR="003857DB" w:rsidRPr="003857DB" w:rsidRDefault="003857DB" w:rsidP="003857DB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3857DB">
              <w:rPr>
                <w:b/>
                <w:sz w:val="28"/>
                <w:szCs w:val="28"/>
              </w:rPr>
              <w:t>8:00</w:t>
            </w:r>
          </w:p>
          <w:p w:rsidR="003857DB" w:rsidRPr="003857DB" w:rsidRDefault="003857DB" w:rsidP="003857DB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7DB" w:rsidRPr="003857DB" w:rsidRDefault="003857DB" w:rsidP="003857DB">
            <w:pPr>
              <w:pStyle w:val="TableContents"/>
              <w:jc w:val="center"/>
              <w:rPr>
                <w:b/>
                <w:sz w:val="28"/>
                <w:szCs w:val="28"/>
              </w:rPr>
            </w:pPr>
          </w:p>
          <w:p w:rsidR="003857DB" w:rsidRPr="003857DB" w:rsidRDefault="003857DB" w:rsidP="003857DB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3857DB">
              <w:rPr>
                <w:b/>
                <w:sz w:val="28"/>
                <w:szCs w:val="28"/>
              </w:rPr>
              <w:t>9:00</w:t>
            </w:r>
          </w:p>
          <w:p w:rsidR="003857DB" w:rsidRPr="003857DB" w:rsidRDefault="003857DB" w:rsidP="003857DB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7DB" w:rsidRPr="003857DB" w:rsidRDefault="003857DB" w:rsidP="003857DB">
            <w:pPr>
              <w:pStyle w:val="TableContents"/>
              <w:jc w:val="center"/>
              <w:rPr>
                <w:b/>
                <w:sz w:val="28"/>
                <w:szCs w:val="28"/>
              </w:rPr>
            </w:pPr>
          </w:p>
          <w:p w:rsidR="003857DB" w:rsidRPr="003857DB" w:rsidRDefault="003857DB" w:rsidP="003857DB">
            <w:pPr>
              <w:pStyle w:val="TableContents"/>
              <w:jc w:val="center"/>
              <w:rPr>
                <w:b/>
              </w:rPr>
            </w:pPr>
            <w:r w:rsidRPr="003857DB">
              <w:rPr>
                <w:b/>
                <w:sz w:val="28"/>
                <w:szCs w:val="28"/>
              </w:rPr>
              <w:t>10:00</w:t>
            </w:r>
          </w:p>
          <w:p w:rsidR="003857DB" w:rsidRPr="003857DB" w:rsidRDefault="003857DB" w:rsidP="003857DB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7DB" w:rsidRPr="003857DB" w:rsidRDefault="003857DB" w:rsidP="003857DB">
            <w:pPr>
              <w:pStyle w:val="TableContents"/>
              <w:jc w:val="center"/>
              <w:rPr>
                <w:b/>
                <w:sz w:val="28"/>
                <w:szCs w:val="28"/>
              </w:rPr>
            </w:pPr>
          </w:p>
          <w:p w:rsidR="003857DB" w:rsidRPr="003857DB" w:rsidRDefault="003857DB" w:rsidP="003857DB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3857DB">
              <w:rPr>
                <w:b/>
                <w:sz w:val="28"/>
                <w:szCs w:val="28"/>
              </w:rPr>
              <w:t>11:00</w:t>
            </w:r>
          </w:p>
          <w:p w:rsidR="003857DB" w:rsidRPr="003857DB" w:rsidRDefault="003857DB" w:rsidP="003857DB">
            <w:pPr>
              <w:pStyle w:val="TableContents"/>
              <w:jc w:val="center"/>
              <w:rPr>
                <w:b/>
              </w:rPr>
            </w:pPr>
          </w:p>
        </w:tc>
      </w:tr>
      <w:tr w:rsidR="003857DB" w:rsidTr="003857DB">
        <w:tblPrEx>
          <w:tblCellMar>
            <w:top w:w="0" w:type="dxa"/>
            <w:bottom w:w="0" w:type="dxa"/>
          </w:tblCellMar>
        </w:tblPrEx>
        <w:tc>
          <w:tcPr>
            <w:tcW w:w="1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7DB" w:rsidRPr="003857DB" w:rsidRDefault="003857DB" w:rsidP="003857DB">
            <w:pPr>
              <w:pStyle w:val="TableContents"/>
              <w:rPr>
                <w:b/>
                <w:sz w:val="28"/>
                <w:szCs w:val="28"/>
              </w:rPr>
            </w:pPr>
          </w:p>
          <w:p w:rsidR="003857DB" w:rsidRPr="003857DB" w:rsidRDefault="003857DB" w:rsidP="003857DB">
            <w:pPr>
              <w:pStyle w:val="TableContents"/>
              <w:rPr>
                <w:b/>
                <w:sz w:val="28"/>
                <w:szCs w:val="28"/>
              </w:rPr>
            </w:pPr>
            <w:r w:rsidRPr="003857DB">
              <w:rPr>
                <w:b/>
                <w:sz w:val="28"/>
                <w:szCs w:val="28"/>
              </w:rPr>
              <w:t>Pondělí</w:t>
            </w:r>
          </w:p>
          <w:p w:rsidR="003857DB" w:rsidRPr="003857DB" w:rsidRDefault="003857DB" w:rsidP="003857DB">
            <w:pPr>
              <w:pStyle w:val="TableContents"/>
              <w:rPr>
                <w:b/>
                <w:sz w:val="28"/>
                <w:szCs w:val="28"/>
              </w:rPr>
            </w:pPr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7DB" w:rsidRPr="003857DB" w:rsidRDefault="003857DB" w:rsidP="003857D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3857DB">
              <w:rPr>
                <w:b/>
                <w:sz w:val="20"/>
                <w:szCs w:val="20"/>
              </w:rPr>
              <w:t>MATEMATIKA</w:t>
            </w:r>
          </w:p>
          <w:p w:rsidR="003857DB" w:rsidRPr="003857DB" w:rsidRDefault="003857DB" w:rsidP="003857D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3857DB">
              <w:rPr>
                <w:b/>
                <w:sz w:val="20"/>
                <w:szCs w:val="20"/>
              </w:rPr>
              <w:t>+</w:t>
            </w:r>
          </w:p>
          <w:p w:rsidR="003857DB" w:rsidRPr="003857DB" w:rsidRDefault="003857DB" w:rsidP="003857D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3857DB">
              <w:rPr>
                <w:b/>
                <w:sz w:val="20"/>
                <w:szCs w:val="20"/>
              </w:rPr>
              <w:t>ČESKÝ JAZYK</w:t>
            </w:r>
          </w:p>
          <w:p w:rsidR="003857DB" w:rsidRPr="003857DB" w:rsidRDefault="003857DB" w:rsidP="003857D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dívky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7DB" w:rsidRPr="003857DB" w:rsidRDefault="003857DB" w:rsidP="003857D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3857DB">
              <w:rPr>
                <w:b/>
                <w:sz w:val="20"/>
                <w:szCs w:val="20"/>
              </w:rPr>
              <w:t>MATEMATIKA</w:t>
            </w:r>
          </w:p>
          <w:p w:rsidR="003857DB" w:rsidRPr="003857DB" w:rsidRDefault="003857DB" w:rsidP="003857D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3857DB">
              <w:rPr>
                <w:b/>
                <w:sz w:val="20"/>
                <w:szCs w:val="20"/>
              </w:rPr>
              <w:t>+</w:t>
            </w:r>
          </w:p>
          <w:p w:rsidR="003857DB" w:rsidRPr="003857DB" w:rsidRDefault="003857DB" w:rsidP="003857D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3857DB">
              <w:rPr>
                <w:b/>
                <w:sz w:val="20"/>
                <w:szCs w:val="20"/>
              </w:rPr>
              <w:t>ČESKÝ JAZYK</w:t>
            </w:r>
          </w:p>
          <w:p w:rsidR="003857DB" w:rsidRPr="003857DB" w:rsidRDefault="003857DB" w:rsidP="003857D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hoši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7DB" w:rsidRPr="003857DB" w:rsidRDefault="003857DB" w:rsidP="003857D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3857DB">
              <w:rPr>
                <w:b/>
                <w:sz w:val="20"/>
                <w:szCs w:val="20"/>
              </w:rPr>
              <w:t>ANGLICKÝ JAZYK</w:t>
            </w:r>
          </w:p>
          <w:p w:rsidR="003857DB" w:rsidRDefault="003857DB" w:rsidP="003857D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hoši</w:t>
            </w:r>
          </w:p>
          <w:p w:rsidR="003857DB" w:rsidRPr="003857DB" w:rsidRDefault="003857DB" w:rsidP="003857D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3857DB">
              <w:rPr>
                <w:b/>
                <w:sz w:val="20"/>
                <w:szCs w:val="20"/>
              </w:rPr>
              <w:t>ČTENÍ / PSANÍ</w:t>
            </w:r>
          </w:p>
          <w:p w:rsidR="003857DB" w:rsidRPr="003857DB" w:rsidRDefault="003857DB" w:rsidP="003857D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dívky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7DB" w:rsidRPr="003857DB" w:rsidRDefault="003857DB" w:rsidP="003857D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3857DB">
              <w:rPr>
                <w:b/>
                <w:sz w:val="20"/>
                <w:szCs w:val="20"/>
              </w:rPr>
              <w:t>ANGLICKÝ JAZYK</w:t>
            </w:r>
          </w:p>
          <w:p w:rsidR="003857DB" w:rsidRDefault="003857DB" w:rsidP="003857D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dívky</w:t>
            </w:r>
          </w:p>
          <w:p w:rsidR="003857DB" w:rsidRPr="003857DB" w:rsidRDefault="003857DB" w:rsidP="003857D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3857DB">
              <w:rPr>
                <w:b/>
                <w:sz w:val="20"/>
                <w:szCs w:val="20"/>
              </w:rPr>
              <w:t>ČTENÍ</w:t>
            </w:r>
            <w:r w:rsidRPr="003857DB">
              <w:rPr>
                <w:b/>
                <w:sz w:val="20"/>
                <w:szCs w:val="20"/>
              </w:rPr>
              <w:t xml:space="preserve"> </w:t>
            </w:r>
            <w:r w:rsidRPr="003857DB">
              <w:rPr>
                <w:b/>
                <w:sz w:val="20"/>
                <w:szCs w:val="20"/>
              </w:rPr>
              <w:t>/</w:t>
            </w:r>
            <w:r w:rsidRPr="003857DB">
              <w:rPr>
                <w:b/>
                <w:sz w:val="20"/>
                <w:szCs w:val="20"/>
              </w:rPr>
              <w:t xml:space="preserve"> </w:t>
            </w:r>
            <w:r w:rsidRPr="003857DB">
              <w:rPr>
                <w:b/>
                <w:sz w:val="20"/>
                <w:szCs w:val="20"/>
              </w:rPr>
              <w:t>PSANÍ</w:t>
            </w:r>
          </w:p>
          <w:p w:rsidR="003857DB" w:rsidRPr="003857DB" w:rsidRDefault="003857DB" w:rsidP="003857D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hoši</w:t>
            </w:r>
          </w:p>
        </w:tc>
      </w:tr>
      <w:tr w:rsidR="003857DB" w:rsidTr="003857DB">
        <w:tblPrEx>
          <w:tblCellMar>
            <w:top w:w="0" w:type="dxa"/>
            <w:bottom w:w="0" w:type="dxa"/>
          </w:tblCellMar>
        </w:tblPrEx>
        <w:tc>
          <w:tcPr>
            <w:tcW w:w="1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7DB" w:rsidRPr="003857DB" w:rsidRDefault="003857DB" w:rsidP="003857DB">
            <w:pPr>
              <w:pStyle w:val="TableContents"/>
              <w:rPr>
                <w:b/>
                <w:sz w:val="28"/>
                <w:szCs w:val="28"/>
              </w:rPr>
            </w:pPr>
          </w:p>
          <w:p w:rsidR="003857DB" w:rsidRPr="003857DB" w:rsidRDefault="003857DB" w:rsidP="003857DB">
            <w:pPr>
              <w:pStyle w:val="TableContents"/>
              <w:rPr>
                <w:b/>
                <w:sz w:val="28"/>
                <w:szCs w:val="28"/>
              </w:rPr>
            </w:pPr>
            <w:r w:rsidRPr="003857DB">
              <w:rPr>
                <w:b/>
                <w:sz w:val="28"/>
                <w:szCs w:val="28"/>
              </w:rPr>
              <w:t>Úterý</w:t>
            </w:r>
          </w:p>
          <w:p w:rsidR="003857DB" w:rsidRPr="003857DB" w:rsidRDefault="003857DB" w:rsidP="003857DB">
            <w:pPr>
              <w:pStyle w:val="TableContents"/>
              <w:rPr>
                <w:b/>
                <w:sz w:val="28"/>
                <w:szCs w:val="28"/>
              </w:rPr>
            </w:pPr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7DB" w:rsidRPr="003857DB" w:rsidRDefault="003857DB" w:rsidP="003857D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3857DB">
              <w:rPr>
                <w:b/>
                <w:sz w:val="20"/>
                <w:szCs w:val="20"/>
              </w:rPr>
              <w:t>MATEMATIKA</w:t>
            </w:r>
          </w:p>
          <w:p w:rsidR="003857DB" w:rsidRPr="003857DB" w:rsidRDefault="003857DB" w:rsidP="003857D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3857DB">
              <w:rPr>
                <w:b/>
                <w:sz w:val="20"/>
                <w:szCs w:val="20"/>
              </w:rPr>
              <w:t>+</w:t>
            </w:r>
          </w:p>
          <w:p w:rsidR="003857DB" w:rsidRPr="003857DB" w:rsidRDefault="003857DB" w:rsidP="003857D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3857DB">
              <w:rPr>
                <w:b/>
                <w:sz w:val="20"/>
                <w:szCs w:val="20"/>
              </w:rPr>
              <w:t>ČESKÝ JAZYK</w:t>
            </w:r>
          </w:p>
          <w:p w:rsidR="003857DB" w:rsidRDefault="003857DB" w:rsidP="003857D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hoši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7DB" w:rsidRPr="003857DB" w:rsidRDefault="003857DB" w:rsidP="003857D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3857DB">
              <w:rPr>
                <w:b/>
                <w:sz w:val="20"/>
                <w:szCs w:val="20"/>
              </w:rPr>
              <w:t>MATEMATIKA</w:t>
            </w:r>
          </w:p>
          <w:p w:rsidR="003857DB" w:rsidRPr="003857DB" w:rsidRDefault="003857DB" w:rsidP="003857D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3857DB">
              <w:rPr>
                <w:b/>
                <w:sz w:val="20"/>
                <w:szCs w:val="20"/>
              </w:rPr>
              <w:t>+</w:t>
            </w:r>
          </w:p>
          <w:p w:rsidR="003857DB" w:rsidRPr="003857DB" w:rsidRDefault="003857DB" w:rsidP="003857D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3857DB">
              <w:rPr>
                <w:b/>
                <w:sz w:val="20"/>
                <w:szCs w:val="20"/>
              </w:rPr>
              <w:t>ČESKÝ JAZYK</w:t>
            </w:r>
          </w:p>
          <w:p w:rsidR="003857DB" w:rsidRDefault="003857DB" w:rsidP="003857D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dívky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7DB" w:rsidRDefault="003857DB" w:rsidP="003857D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3857DB" w:rsidRPr="003857DB" w:rsidRDefault="003857DB" w:rsidP="003857D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3857DB">
              <w:rPr>
                <w:b/>
                <w:sz w:val="20"/>
                <w:szCs w:val="20"/>
              </w:rPr>
              <w:t>PRVOUKA</w:t>
            </w:r>
          </w:p>
          <w:p w:rsidR="003857DB" w:rsidRDefault="003857DB" w:rsidP="003857D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Celá třída 1.B</w:t>
            </w:r>
          </w:p>
          <w:p w:rsidR="003857DB" w:rsidRPr="003857DB" w:rsidRDefault="003857DB" w:rsidP="003857D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7DB" w:rsidRDefault="003857DB" w:rsidP="003857D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857DB" w:rsidTr="003857DB">
        <w:tblPrEx>
          <w:tblCellMar>
            <w:top w:w="0" w:type="dxa"/>
            <w:bottom w:w="0" w:type="dxa"/>
          </w:tblCellMar>
        </w:tblPrEx>
        <w:tc>
          <w:tcPr>
            <w:tcW w:w="1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7DB" w:rsidRPr="003857DB" w:rsidRDefault="003857DB" w:rsidP="003857DB">
            <w:pPr>
              <w:pStyle w:val="TableContents"/>
              <w:rPr>
                <w:b/>
                <w:sz w:val="28"/>
                <w:szCs w:val="28"/>
              </w:rPr>
            </w:pPr>
          </w:p>
          <w:p w:rsidR="003857DB" w:rsidRPr="003857DB" w:rsidRDefault="003857DB" w:rsidP="003857DB">
            <w:pPr>
              <w:pStyle w:val="TableContents"/>
              <w:rPr>
                <w:b/>
                <w:sz w:val="28"/>
                <w:szCs w:val="28"/>
              </w:rPr>
            </w:pPr>
            <w:r w:rsidRPr="003857DB">
              <w:rPr>
                <w:b/>
                <w:sz w:val="28"/>
                <w:szCs w:val="28"/>
              </w:rPr>
              <w:t>Středa</w:t>
            </w:r>
          </w:p>
          <w:p w:rsidR="003857DB" w:rsidRPr="003857DB" w:rsidRDefault="003857DB" w:rsidP="003857DB">
            <w:pPr>
              <w:pStyle w:val="TableContents"/>
              <w:rPr>
                <w:b/>
                <w:sz w:val="28"/>
                <w:szCs w:val="28"/>
              </w:rPr>
            </w:pPr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7DB" w:rsidRPr="003857DB" w:rsidRDefault="003857DB" w:rsidP="003857D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3857DB">
              <w:rPr>
                <w:b/>
                <w:sz w:val="20"/>
                <w:szCs w:val="20"/>
              </w:rPr>
              <w:t>MATEMATIKA</w:t>
            </w:r>
          </w:p>
          <w:p w:rsidR="003857DB" w:rsidRPr="003857DB" w:rsidRDefault="003857DB" w:rsidP="003857D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3857DB">
              <w:rPr>
                <w:b/>
                <w:sz w:val="20"/>
                <w:szCs w:val="20"/>
              </w:rPr>
              <w:t>+</w:t>
            </w:r>
          </w:p>
          <w:p w:rsidR="003857DB" w:rsidRPr="003857DB" w:rsidRDefault="003857DB" w:rsidP="003857D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3857DB">
              <w:rPr>
                <w:b/>
                <w:sz w:val="20"/>
                <w:szCs w:val="20"/>
              </w:rPr>
              <w:t>ČESKÝ JAZYK</w:t>
            </w:r>
          </w:p>
          <w:p w:rsidR="003857DB" w:rsidRDefault="003857DB" w:rsidP="003857D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dívky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7DB" w:rsidRPr="003857DB" w:rsidRDefault="003857DB" w:rsidP="003857D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3857DB">
              <w:rPr>
                <w:b/>
                <w:sz w:val="20"/>
                <w:szCs w:val="20"/>
              </w:rPr>
              <w:t>MATEMATIKA</w:t>
            </w:r>
          </w:p>
          <w:p w:rsidR="003857DB" w:rsidRPr="003857DB" w:rsidRDefault="003857DB" w:rsidP="003857D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3857DB">
              <w:rPr>
                <w:b/>
                <w:sz w:val="20"/>
                <w:szCs w:val="20"/>
              </w:rPr>
              <w:t>+</w:t>
            </w:r>
          </w:p>
          <w:p w:rsidR="003857DB" w:rsidRPr="003857DB" w:rsidRDefault="003857DB" w:rsidP="003857D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3857DB">
              <w:rPr>
                <w:b/>
                <w:sz w:val="20"/>
                <w:szCs w:val="20"/>
              </w:rPr>
              <w:t>ČESKÝ JAZYK</w:t>
            </w:r>
          </w:p>
          <w:p w:rsidR="003857DB" w:rsidRDefault="003857DB" w:rsidP="003857D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hoši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7DB" w:rsidRDefault="003857DB" w:rsidP="003857DB">
            <w:pPr>
              <w:pStyle w:val="TableContents"/>
              <w:rPr>
                <w:sz w:val="20"/>
                <w:szCs w:val="20"/>
              </w:rPr>
            </w:pPr>
          </w:p>
          <w:p w:rsidR="003857DB" w:rsidRPr="003857DB" w:rsidRDefault="003857DB" w:rsidP="003857D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7DB" w:rsidRDefault="003857DB" w:rsidP="003857D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857DB" w:rsidTr="003857DB">
        <w:tblPrEx>
          <w:tblCellMar>
            <w:top w:w="0" w:type="dxa"/>
            <w:bottom w:w="0" w:type="dxa"/>
          </w:tblCellMar>
        </w:tblPrEx>
        <w:tc>
          <w:tcPr>
            <w:tcW w:w="1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7DB" w:rsidRPr="003857DB" w:rsidRDefault="003857DB" w:rsidP="003857DB">
            <w:pPr>
              <w:pStyle w:val="TableContents"/>
              <w:rPr>
                <w:b/>
                <w:sz w:val="28"/>
                <w:szCs w:val="28"/>
              </w:rPr>
            </w:pPr>
          </w:p>
          <w:p w:rsidR="003857DB" w:rsidRPr="003857DB" w:rsidRDefault="003857DB" w:rsidP="003857DB">
            <w:pPr>
              <w:pStyle w:val="TableContents"/>
              <w:rPr>
                <w:b/>
                <w:sz w:val="28"/>
                <w:szCs w:val="28"/>
              </w:rPr>
            </w:pPr>
            <w:r w:rsidRPr="003857DB">
              <w:rPr>
                <w:b/>
                <w:sz w:val="28"/>
                <w:szCs w:val="28"/>
              </w:rPr>
              <w:t>Čtvrtek</w:t>
            </w:r>
          </w:p>
          <w:p w:rsidR="003857DB" w:rsidRPr="003857DB" w:rsidRDefault="003857DB" w:rsidP="003857DB">
            <w:pPr>
              <w:pStyle w:val="TableContents"/>
              <w:rPr>
                <w:b/>
                <w:sz w:val="28"/>
                <w:szCs w:val="28"/>
              </w:rPr>
            </w:pPr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7DB" w:rsidRPr="003857DB" w:rsidRDefault="003857DB" w:rsidP="003857D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3857DB">
              <w:rPr>
                <w:b/>
                <w:sz w:val="20"/>
                <w:szCs w:val="20"/>
              </w:rPr>
              <w:t>MATEMATIKA</w:t>
            </w:r>
          </w:p>
          <w:p w:rsidR="003857DB" w:rsidRPr="003857DB" w:rsidRDefault="003857DB" w:rsidP="003857D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3857DB">
              <w:rPr>
                <w:b/>
                <w:sz w:val="20"/>
                <w:szCs w:val="20"/>
              </w:rPr>
              <w:t>+</w:t>
            </w:r>
          </w:p>
          <w:p w:rsidR="003857DB" w:rsidRPr="003857DB" w:rsidRDefault="003857DB" w:rsidP="003857D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3857DB">
              <w:rPr>
                <w:b/>
                <w:sz w:val="20"/>
                <w:szCs w:val="20"/>
              </w:rPr>
              <w:t>ČESKÝ JAZYK</w:t>
            </w:r>
          </w:p>
          <w:p w:rsidR="003857DB" w:rsidRDefault="003857DB" w:rsidP="003857D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hoši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7DB" w:rsidRPr="003857DB" w:rsidRDefault="003857DB" w:rsidP="003857D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3857DB">
              <w:rPr>
                <w:b/>
                <w:sz w:val="20"/>
                <w:szCs w:val="20"/>
              </w:rPr>
              <w:t>MATEMATIKA</w:t>
            </w:r>
          </w:p>
          <w:p w:rsidR="003857DB" w:rsidRPr="003857DB" w:rsidRDefault="003857DB" w:rsidP="003857D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3857DB">
              <w:rPr>
                <w:b/>
                <w:sz w:val="20"/>
                <w:szCs w:val="20"/>
              </w:rPr>
              <w:t>+</w:t>
            </w:r>
          </w:p>
          <w:p w:rsidR="003857DB" w:rsidRPr="003857DB" w:rsidRDefault="003857DB" w:rsidP="003857D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3857DB">
              <w:rPr>
                <w:b/>
                <w:sz w:val="20"/>
                <w:szCs w:val="20"/>
              </w:rPr>
              <w:t>ČESKÝ JAZYK</w:t>
            </w:r>
          </w:p>
          <w:p w:rsidR="003857DB" w:rsidRDefault="003857DB" w:rsidP="003857D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dívky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7DB" w:rsidRDefault="003857DB" w:rsidP="003857DB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3857DB" w:rsidRPr="003857DB" w:rsidRDefault="003857DB" w:rsidP="003857D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3857DB">
              <w:rPr>
                <w:b/>
                <w:sz w:val="20"/>
                <w:szCs w:val="20"/>
              </w:rPr>
              <w:t>ČTENÍ / PSANÍ</w:t>
            </w:r>
          </w:p>
          <w:p w:rsidR="003857DB" w:rsidRPr="003857DB" w:rsidRDefault="003857DB" w:rsidP="003857D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Celá třída 1.B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7DB" w:rsidRDefault="003857DB" w:rsidP="003857D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857DB" w:rsidTr="003857DB">
        <w:tblPrEx>
          <w:tblCellMar>
            <w:top w:w="0" w:type="dxa"/>
            <w:bottom w:w="0" w:type="dxa"/>
          </w:tblCellMar>
        </w:tblPrEx>
        <w:tc>
          <w:tcPr>
            <w:tcW w:w="1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7DB" w:rsidRPr="003857DB" w:rsidRDefault="003857DB" w:rsidP="003857DB">
            <w:pPr>
              <w:pStyle w:val="TableContents"/>
              <w:rPr>
                <w:b/>
                <w:sz w:val="28"/>
                <w:szCs w:val="28"/>
              </w:rPr>
            </w:pPr>
          </w:p>
          <w:p w:rsidR="003857DB" w:rsidRPr="003857DB" w:rsidRDefault="003857DB" w:rsidP="003857DB">
            <w:pPr>
              <w:pStyle w:val="TableContents"/>
              <w:rPr>
                <w:b/>
                <w:sz w:val="28"/>
                <w:szCs w:val="28"/>
              </w:rPr>
            </w:pPr>
            <w:r w:rsidRPr="003857DB">
              <w:rPr>
                <w:b/>
                <w:sz w:val="28"/>
                <w:szCs w:val="28"/>
              </w:rPr>
              <w:t>Pátek</w:t>
            </w:r>
          </w:p>
          <w:p w:rsidR="003857DB" w:rsidRPr="003857DB" w:rsidRDefault="003857DB" w:rsidP="003857DB">
            <w:pPr>
              <w:pStyle w:val="TableContents"/>
              <w:rPr>
                <w:b/>
                <w:sz w:val="28"/>
                <w:szCs w:val="28"/>
              </w:rPr>
            </w:pPr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7DB" w:rsidRPr="003857DB" w:rsidRDefault="003857DB" w:rsidP="003857D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3857DB">
              <w:rPr>
                <w:b/>
                <w:sz w:val="20"/>
                <w:szCs w:val="20"/>
              </w:rPr>
              <w:t>MATEMATIKA</w:t>
            </w:r>
          </w:p>
          <w:p w:rsidR="003857DB" w:rsidRPr="003857DB" w:rsidRDefault="003857DB" w:rsidP="003857D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3857DB">
              <w:rPr>
                <w:b/>
                <w:sz w:val="20"/>
                <w:szCs w:val="20"/>
              </w:rPr>
              <w:t>+</w:t>
            </w:r>
          </w:p>
          <w:p w:rsidR="003857DB" w:rsidRPr="003857DB" w:rsidRDefault="003857DB" w:rsidP="003857D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3857DB">
              <w:rPr>
                <w:b/>
                <w:sz w:val="20"/>
                <w:szCs w:val="20"/>
              </w:rPr>
              <w:t>ČESKÝ JAZYK</w:t>
            </w:r>
          </w:p>
          <w:p w:rsidR="003857DB" w:rsidRDefault="003857DB" w:rsidP="003857D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dívky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7DB" w:rsidRPr="003857DB" w:rsidRDefault="003857DB" w:rsidP="003857D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3857DB">
              <w:rPr>
                <w:b/>
                <w:sz w:val="20"/>
                <w:szCs w:val="20"/>
              </w:rPr>
              <w:t>MATEMATIKA</w:t>
            </w:r>
          </w:p>
          <w:p w:rsidR="003857DB" w:rsidRPr="003857DB" w:rsidRDefault="003857DB" w:rsidP="003857D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3857DB">
              <w:rPr>
                <w:b/>
                <w:sz w:val="20"/>
                <w:szCs w:val="20"/>
              </w:rPr>
              <w:t>+</w:t>
            </w:r>
          </w:p>
          <w:p w:rsidR="003857DB" w:rsidRPr="003857DB" w:rsidRDefault="003857DB" w:rsidP="003857D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3857DB">
              <w:rPr>
                <w:b/>
                <w:sz w:val="20"/>
                <w:szCs w:val="20"/>
              </w:rPr>
              <w:t>ČESKÝ JAZYK</w:t>
            </w:r>
          </w:p>
          <w:p w:rsidR="003857DB" w:rsidRDefault="003857DB" w:rsidP="003857D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hoši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7DB" w:rsidRDefault="003857DB" w:rsidP="003857D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3857DB" w:rsidRPr="003857DB" w:rsidRDefault="003857DB" w:rsidP="003857D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3857DB">
              <w:rPr>
                <w:b/>
                <w:sz w:val="20"/>
                <w:szCs w:val="20"/>
              </w:rPr>
              <w:t>ČTENÍ / PSANÍ</w:t>
            </w:r>
          </w:p>
          <w:p w:rsidR="003857DB" w:rsidRDefault="003857DB" w:rsidP="003857D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Celá třída 1.B</w:t>
            </w:r>
          </w:p>
          <w:p w:rsidR="003857DB" w:rsidRDefault="003857DB" w:rsidP="003857D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7DB" w:rsidRDefault="003857DB" w:rsidP="003857DB">
            <w:pPr>
              <w:pStyle w:val="TableContents"/>
              <w:rPr>
                <w:sz w:val="28"/>
                <w:szCs w:val="28"/>
              </w:rPr>
            </w:pPr>
          </w:p>
        </w:tc>
      </w:tr>
    </w:tbl>
    <w:p w:rsidR="00264EEF" w:rsidRDefault="00264EEF">
      <w:pPr>
        <w:pStyle w:val="Standard"/>
        <w:rPr>
          <w:b/>
          <w:bCs/>
          <w:sz w:val="28"/>
          <w:szCs w:val="28"/>
          <w:u w:val="single"/>
        </w:rPr>
      </w:pPr>
    </w:p>
    <w:sectPr w:rsidR="00264EEF" w:rsidSect="003857DB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825" w:rsidRDefault="00614825">
      <w:r>
        <w:separator/>
      </w:r>
    </w:p>
  </w:endnote>
  <w:endnote w:type="continuationSeparator" w:id="0">
    <w:p w:rsidR="00614825" w:rsidRDefault="0061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825" w:rsidRDefault="00614825">
      <w:r>
        <w:rPr>
          <w:color w:val="000000"/>
        </w:rPr>
        <w:separator/>
      </w:r>
    </w:p>
  </w:footnote>
  <w:footnote w:type="continuationSeparator" w:id="0">
    <w:p w:rsidR="00614825" w:rsidRDefault="00614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64EEF"/>
    <w:rsid w:val="00264EEF"/>
    <w:rsid w:val="003857DB"/>
    <w:rsid w:val="00614825"/>
    <w:rsid w:val="0076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B7DD"/>
  <w15:docId w15:val="{BCD39845-09C9-4D57-A64F-C06401F1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Endlicherová</dc:creator>
  <cp:lastModifiedBy>zshorni_hp_3</cp:lastModifiedBy>
  <cp:revision>2</cp:revision>
  <dcterms:created xsi:type="dcterms:W3CDTF">2021-10-06T11:52:00Z</dcterms:created>
  <dcterms:modified xsi:type="dcterms:W3CDTF">2021-10-06T11:52:00Z</dcterms:modified>
</cp:coreProperties>
</file>