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2" w:rsidRPr="00B27E87" w:rsidRDefault="00BC5A72" w:rsidP="00ED1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9.A,</w:t>
      </w:r>
      <w:r w:rsidRPr="00B27E87">
        <w:rPr>
          <w:b/>
          <w:bCs/>
          <w:sz w:val="28"/>
          <w:szCs w:val="28"/>
        </w:rPr>
        <w:t xml:space="preserve">B  </w:t>
      </w:r>
      <w:r>
        <w:rPr>
          <w:b/>
          <w:bCs/>
          <w:sz w:val="28"/>
          <w:szCs w:val="28"/>
        </w:rPr>
        <w:t xml:space="preserve">              </w:t>
      </w:r>
      <w:r w:rsidRPr="00B27E87">
        <w:rPr>
          <w:b/>
          <w:bCs/>
          <w:sz w:val="28"/>
          <w:szCs w:val="28"/>
        </w:rPr>
        <w:t>4.5. – 8.5.</w:t>
      </w:r>
    </w:p>
    <w:p w:rsidR="00BC5A72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 xml:space="preserve">Všem poděkování za práci </w:t>
      </w:r>
      <w:r w:rsidRPr="004D31C8">
        <w:rPr>
          <w:sz w:val="28"/>
          <w:szCs w:val="28"/>
        </w:rPr>
        <w:t>v minulém týdnu, krásn</w:t>
      </w:r>
      <w:r>
        <w:rPr>
          <w:sz w:val="28"/>
          <w:szCs w:val="28"/>
        </w:rPr>
        <w:t>é grafy jste mi posílali, přestože to bylo dobrovolné,  viděla  jsem jich mnoho  a moc mě to potěšilo.</w:t>
      </w:r>
    </w:p>
    <w:p w:rsidR="00BC5A72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>U zkouškového příkladu jste měli často i jiná řešení se správnými postupy, překvapilo mě, jak pěkně umíte vysvětlit a popsat postup.</w:t>
      </w:r>
    </w:p>
    <w:p w:rsidR="00BC5A72" w:rsidRPr="00B27E87" w:rsidRDefault="00BC5A72" w:rsidP="00ED1F97">
      <w:pPr>
        <w:rPr>
          <w:b/>
          <w:bCs/>
          <w:sz w:val="28"/>
          <w:szCs w:val="28"/>
        </w:rPr>
      </w:pPr>
      <w:r w:rsidRPr="00B27E87">
        <w:rPr>
          <w:b/>
          <w:bCs/>
          <w:sz w:val="28"/>
          <w:szCs w:val="28"/>
        </w:rPr>
        <w:t xml:space="preserve">Kontrola řešení : </w:t>
      </w:r>
    </w:p>
    <w:p w:rsidR="00BC5A72" w:rsidRPr="004D31C8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>Úloha pro vás</w:t>
      </w:r>
      <w:r w:rsidRPr="004D31C8">
        <w:rPr>
          <w:sz w:val="28"/>
          <w:szCs w:val="28"/>
        </w:rPr>
        <w:t xml:space="preserve"> ( pošlete)</w:t>
      </w:r>
    </w:p>
    <w:p w:rsidR="00BC5A72" w:rsidRPr="004D31C8" w:rsidRDefault="00BC5A72" w:rsidP="00ED1F97">
      <w:pPr>
        <w:rPr>
          <w:sz w:val="28"/>
          <w:szCs w:val="28"/>
        </w:rPr>
      </w:pPr>
      <w:r w:rsidRPr="004D31C8">
        <w:rPr>
          <w:sz w:val="28"/>
          <w:szCs w:val="28"/>
        </w:rPr>
        <w:t>Př. Matěj nasbírá za 45 minut půl džbánu malin. Vypočítejte, za jak dlouho by tři děti naplnily celý džbán, kdyby každé z nich pracovalo stejným tempem jako Matěj</w:t>
      </w:r>
    </w:p>
    <w:p w:rsidR="00BC5A72" w:rsidRPr="004D31C8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>Řešení</w:t>
      </w:r>
      <w:r w:rsidRPr="004D31C8">
        <w:rPr>
          <w:sz w:val="28"/>
          <w:szCs w:val="28"/>
        </w:rPr>
        <w:t>:</w:t>
      </w:r>
    </w:p>
    <w:p w:rsidR="00BC5A72" w:rsidRPr="004D31C8" w:rsidRDefault="00BC5A72" w:rsidP="00ED1F97">
      <w:pPr>
        <w:rPr>
          <w:sz w:val="28"/>
          <w:szCs w:val="28"/>
        </w:rPr>
      </w:pPr>
      <w:r w:rsidRPr="004D31C8">
        <w:rPr>
          <w:sz w:val="28"/>
          <w:szCs w:val="28"/>
        </w:rPr>
        <w:t>Matěj za 45 min půl džbánu, celý džbán by mu trval 90 min, 3 děti budou pracovat stejným tempem jako Matěj, tedy džbán naplní dříve.</w:t>
      </w:r>
    </w:p>
    <w:p w:rsidR="00BC5A72" w:rsidRPr="00B27E87" w:rsidRDefault="00BC5A72" w:rsidP="00ED1F97">
      <w:pPr>
        <w:rPr>
          <w:sz w:val="28"/>
          <w:szCs w:val="28"/>
        </w:rPr>
      </w:pPr>
      <w:r w:rsidRPr="004D31C8">
        <w:rPr>
          <w:sz w:val="28"/>
          <w:szCs w:val="28"/>
        </w:rPr>
        <w:t>Je to nepřímá úměrnost, více dětí bude potřebovat  na nasbírání 1 džbánu méně času.</w:t>
      </w:r>
    </w:p>
    <w:p w:rsidR="00BC5A72" w:rsidRDefault="00BC5A72" w:rsidP="00ED1F97">
      <w:pPr>
        <w:rPr>
          <w:b/>
          <w:bCs/>
        </w:rPr>
      </w:pPr>
    </w:p>
    <w:p w:rsidR="00BC5A72" w:rsidRDefault="00BC5A72" w:rsidP="00ED1F97">
      <w:r w:rsidRPr="007415E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15.75pt;height:201.75pt;visibility:visible">
            <v:imagedata r:id="rId5" o:title=""/>
          </v:shape>
        </w:pict>
      </w:r>
    </w:p>
    <w:p w:rsidR="00BC5A72" w:rsidRPr="001E098F" w:rsidRDefault="00BC5A72" w:rsidP="00ED1F97"/>
    <w:p w:rsidR="00BC5A72" w:rsidRDefault="00BC5A72" w:rsidP="00ED1F97"/>
    <w:p w:rsidR="00BC5A72" w:rsidRDefault="00BC5A72" w:rsidP="00ED1F97">
      <w:pPr>
        <w:rPr>
          <w:b/>
          <w:bCs/>
          <w:sz w:val="28"/>
          <w:szCs w:val="28"/>
        </w:rPr>
      </w:pPr>
    </w:p>
    <w:p w:rsidR="00BC5A72" w:rsidRDefault="00BC5A72" w:rsidP="00ED1F97">
      <w:pPr>
        <w:rPr>
          <w:b/>
          <w:bCs/>
          <w:sz w:val="28"/>
          <w:szCs w:val="28"/>
        </w:rPr>
      </w:pPr>
    </w:p>
    <w:p w:rsidR="00BC5A72" w:rsidRDefault="00BC5A72" w:rsidP="00ED1F97">
      <w:pPr>
        <w:rPr>
          <w:b/>
          <w:bCs/>
          <w:sz w:val="28"/>
          <w:szCs w:val="28"/>
        </w:rPr>
      </w:pPr>
    </w:p>
    <w:p w:rsidR="00BC5A72" w:rsidRPr="002326B6" w:rsidRDefault="00BC5A72" w:rsidP="00ED1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</w:t>
      </w:r>
    </w:p>
    <w:p w:rsidR="00BC5A72" w:rsidRPr="00767155" w:rsidRDefault="00BC5A72" w:rsidP="0033044F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BC5A72" w:rsidRPr="00767155" w:rsidRDefault="00BC5A72" w:rsidP="00330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Funkce  a</w:t>
      </w:r>
      <w:r w:rsidRPr="00767155">
        <w:rPr>
          <w:b/>
          <w:bCs/>
          <w:sz w:val="28"/>
          <w:szCs w:val="28"/>
        </w:rPr>
        <w:t>bsolutní hodnota</w:t>
      </w:r>
    </w:p>
    <w:p w:rsidR="00BC5A72" w:rsidRPr="00767155" w:rsidRDefault="00BC5A72" w:rsidP="0033044F">
      <w:pPr>
        <w:rPr>
          <w:sz w:val="28"/>
          <w:szCs w:val="28"/>
        </w:rPr>
      </w:pPr>
      <w:r w:rsidRPr="00767155">
        <w:rPr>
          <w:sz w:val="28"/>
          <w:szCs w:val="28"/>
        </w:rPr>
        <w:t xml:space="preserve">Z 6. ročníku víme, že absolutní hodnota </w:t>
      </w:r>
      <w:r>
        <w:rPr>
          <w:sz w:val="28"/>
          <w:szCs w:val="28"/>
        </w:rPr>
        <w:t xml:space="preserve">reálného čísla </w:t>
      </w:r>
      <w:r w:rsidRPr="00767155">
        <w:rPr>
          <w:sz w:val="28"/>
          <w:szCs w:val="28"/>
        </w:rPr>
        <w:t xml:space="preserve">je vzdálenost obrazu čísla od </w:t>
      </w:r>
      <w:r>
        <w:rPr>
          <w:sz w:val="28"/>
          <w:szCs w:val="28"/>
        </w:rPr>
        <w:t>obrazu nuly na číselné ose.</w:t>
      </w:r>
    </w:p>
    <w:p w:rsidR="00BC5A72" w:rsidRPr="00767155" w:rsidRDefault="00BC5A72" w:rsidP="0033044F">
      <w:pPr>
        <w:rPr>
          <w:sz w:val="28"/>
          <w:szCs w:val="28"/>
        </w:rPr>
      </w:pPr>
      <w:r w:rsidRPr="00767155">
        <w:rPr>
          <w:sz w:val="28"/>
          <w:szCs w:val="28"/>
        </w:rPr>
        <w:t>Je to kladné číslo</w:t>
      </w:r>
    </w:p>
    <w:p w:rsidR="00BC5A72" w:rsidRPr="00767155" w:rsidRDefault="00BC5A72" w:rsidP="0033044F">
      <w:pPr>
        <w:rPr>
          <w:sz w:val="28"/>
          <w:szCs w:val="28"/>
        </w:rPr>
      </w:pPr>
      <w:r w:rsidRPr="00767155">
        <w:rPr>
          <w:sz w:val="28"/>
          <w:szCs w:val="28"/>
        </w:rPr>
        <w:t>I 3 I = 3</w:t>
      </w:r>
    </w:p>
    <w:p w:rsidR="00BC5A72" w:rsidRPr="00767155" w:rsidRDefault="00BC5A72" w:rsidP="0033044F">
      <w:pPr>
        <w:rPr>
          <w:sz w:val="28"/>
          <w:szCs w:val="28"/>
        </w:rPr>
      </w:pPr>
      <w:r w:rsidRPr="00767155">
        <w:rPr>
          <w:sz w:val="28"/>
          <w:szCs w:val="28"/>
        </w:rPr>
        <w:t>I -3 I  = 3</w:t>
      </w:r>
    </w:p>
    <w:p w:rsidR="00BC5A72" w:rsidRPr="00767155" w:rsidRDefault="00BC5A72" w:rsidP="0033044F">
      <w:pPr>
        <w:rPr>
          <w:sz w:val="28"/>
          <w:szCs w:val="28"/>
        </w:rPr>
      </w:pPr>
      <w:r w:rsidRPr="00767155">
        <w:rPr>
          <w:sz w:val="28"/>
          <w:szCs w:val="28"/>
        </w:rPr>
        <w:t>I 0 I  = 0</w:t>
      </w:r>
    </w:p>
    <w:p w:rsidR="00BC5A72" w:rsidRPr="00767155" w:rsidRDefault="00BC5A72" w:rsidP="0033044F">
      <w:pPr>
        <w:rPr>
          <w:sz w:val="28"/>
          <w:szCs w:val="28"/>
        </w:rPr>
      </w:pPr>
      <w:r w:rsidRPr="00390F28">
        <w:rPr>
          <w:color w:val="FF0000"/>
          <w:sz w:val="28"/>
          <w:szCs w:val="28"/>
        </w:rPr>
        <w:t xml:space="preserve">Pozor :  </w:t>
      </w:r>
      <w:r w:rsidRPr="00767155">
        <w:rPr>
          <w:sz w:val="28"/>
          <w:szCs w:val="28"/>
        </w:rPr>
        <w:t>- I -3  I = - ( +3) = - 3</w:t>
      </w:r>
    </w:p>
    <w:p w:rsidR="00BC5A72" w:rsidRPr="00767155" w:rsidRDefault="00BC5A72" w:rsidP="0033044F">
      <w:pPr>
        <w:rPr>
          <w:b/>
          <w:bCs/>
          <w:sz w:val="28"/>
          <w:szCs w:val="28"/>
        </w:rPr>
      </w:pPr>
      <w:r w:rsidRPr="00767155">
        <w:rPr>
          <w:sz w:val="28"/>
          <w:szCs w:val="28"/>
        </w:rPr>
        <w:t xml:space="preserve"> </w:t>
      </w:r>
      <w:r w:rsidRPr="00767155">
        <w:rPr>
          <w:b/>
          <w:bCs/>
          <w:sz w:val="28"/>
          <w:szCs w:val="28"/>
        </w:rPr>
        <w:t>Str.32 / 5 řešený příklad</w:t>
      </w:r>
    </w:p>
    <w:p w:rsidR="00BC5A72" w:rsidRPr="00767155" w:rsidRDefault="00BC5A72" w:rsidP="003304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67155">
        <w:rPr>
          <w:sz w:val="28"/>
          <w:szCs w:val="28"/>
        </w:rPr>
        <w:t xml:space="preserve">f : y =  I x I, </w:t>
      </w:r>
      <w:r>
        <w:rPr>
          <w:sz w:val="28"/>
          <w:szCs w:val="28"/>
        </w:rPr>
        <w:t xml:space="preserve"> </w:t>
      </w:r>
      <w:r w:rsidRPr="00767155">
        <w:rPr>
          <w:sz w:val="28"/>
          <w:szCs w:val="28"/>
        </w:rPr>
        <w:t>x je reálné číslo</w:t>
      </w:r>
    </w:p>
    <w:p w:rsidR="00BC5A72" w:rsidRPr="00767155" w:rsidRDefault="00BC5A72" w:rsidP="003304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67155">
        <w:rPr>
          <w:sz w:val="28"/>
          <w:szCs w:val="28"/>
        </w:rPr>
        <w:t>uděláte si tabulku pod</w:t>
      </w:r>
      <w:r>
        <w:rPr>
          <w:sz w:val="28"/>
          <w:szCs w:val="28"/>
        </w:rPr>
        <w:t>le učebnice</w:t>
      </w:r>
    </w:p>
    <w:p w:rsidR="00BC5A72" w:rsidRDefault="00BC5A72" w:rsidP="00ED1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67155">
        <w:rPr>
          <w:sz w:val="28"/>
          <w:szCs w:val="28"/>
        </w:rPr>
        <w:t>narýsujete si graf</w:t>
      </w:r>
    </w:p>
    <w:p w:rsidR="00BC5A72" w:rsidRPr="004D31C8" w:rsidRDefault="00BC5A72" w:rsidP="00ED1F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vlastnosti funkce si přečtěte a ukažte si je na grafu</w:t>
      </w:r>
    </w:p>
    <w:p w:rsidR="00BC5A72" w:rsidRDefault="00BC5A72" w:rsidP="00ED1F97">
      <w:pPr>
        <w:rPr>
          <w:b/>
          <w:bCs/>
          <w:sz w:val="28"/>
          <w:szCs w:val="28"/>
        </w:rPr>
      </w:pPr>
    </w:p>
    <w:p w:rsidR="00BC5A72" w:rsidRPr="004D31C8" w:rsidRDefault="00BC5A72" w:rsidP="00ED1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– 6.5.  ( 2h)</w:t>
      </w:r>
    </w:p>
    <w:p w:rsidR="00BC5A72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>Procvič</w:t>
      </w:r>
      <w:r w:rsidRPr="00767155">
        <w:rPr>
          <w:sz w:val="28"/>
          <w:szCs w:val="28"/>
        </w:rPr>
        <w:t xml:space="preserve">ení učiva o funkcích – co bychom měli umět </w:t>
      </w:r>
      <w:r>
        <w:rPr>
          <w:sz w:val="28"/>
          <w:szCs w:val="28"/>
        </w:rPr>
        <w:t>–</w:t>
      </w:r>
      <w:r w:rsidRPr="00767155">
        <w:rPr>
          <w:sz w:val="28"/>
          <w:szCs w:val="28"/>
        </w:rPr>
        <w:t xml:space="preserve"> základy</w:t>
      </w:r>
    </w:p>
    <w:p w:rsidR="00BC5A72" w:rsidRPr="00767155" w:rsidRDefault="00BC5A72" w:rsidP="00ED1F97">
      <w:pPr>
        <w:rPr>
          <w:sz w:val="28"/>
          <w:szCs w:val="28"/>
        </w:rPr>
      </w:pPr>
      <w:r>
        <w:rPr>
          <w:sz w:val="28"/>
          <w:szCs w:val="28"/>
        </w:rPr>
        <w:t xml:space="preserve">(učebnice str. 5 až 32, vzali jsme to stručně) 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Vědět, co je to interval v množině reálných čísel a poznat, jaká čísla x mohu z intervalu vybrat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Poznat z rovnice, o jakou funkci jde (název funkce)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Poznat podle grafu název funkce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narýsovat grafy  funkcí  a umět si k tomu spočítat hodnoty funkce, když x je reálné číslo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vypočítat rovnici funkce přímé úměrnosti a nepřímé úměrnosti, když graf prochází daným bodem (umět najít souřadnice bodu)</w:t>
      </w:r>
    </w:p>
    <w:p w:rsidR="00BC5A72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výpočtem určit, zda bod leží – neleží na grafu funkce</w:t>
      </w:r>
    </w:p>
    <w:p w:rsidR="00BC5A72" w:rsidRPr="00B27E87" w:rsidRDefault="00BC5A72" w:rsidP="00B27E8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Navíc : určit Px  a Py u lineární funkce </w:t>
      </w:r>
    </w:p>
    <w:p w:rsidR="00BC5A72" w:rsidRPr="004D31C8" w:rsidRDefault="00BC5A72" w:rsidP="00ED1F97">
      <w:pPr>
        <w:rPr>
          <w:sz w:val="28"/>
          <w:szCs w:val="28"/>
        </w:rPr>
      </w:pPr>
      <w:r w:rsidRPr="004D31C8">
        <w:rPr>
          <w:sz w:val="28"/>
          <w:szCs w:val="28"/>
        </w:rPr>
        <w:t>Poznámka – pro nepřímou úměrnost  se užívá i název lomená funkce</w:t>
      </w:r>
    </w:p>
    <w:p w:rsidR="00BC5A72" w:rsidRPr="00B27E87" w:rsidRDefault="00BC5A72" w:rsidP="00767155">
      <w:pPr>
        <w:rPr>
          <w:color w:val="FF0000"/>
          <w:sz w:val="28"/>
          <w:szCs w:val="28"/>
        </w:rPr>
      </w:pPr>
      <w:r w:rsidRPr="00B27E87">
        <w:rPr>
          <w:color w:val="FF0000"/>
          <w:sz w:val="28"/>
          <w:szCs w:val="28"/>
        </w:rPr>
        <w:t>Vypracujete si pracovní list na op</w:t>
      </w:r>
      <w:r>
        <w:rPr>
          <w:color w:val="FF0000"/>
          <w:sz w:val="28"/>
          <w:szCs w:val="28"/>
        </w:rPr>
        <w:t>akování učiva</w:t>
      </w:r>
      <w:r w:rsidRPr="00B27E87">
        <w:rPr>
          <w:color w:val="FF0000"/>
          <w:sz w:val="28"/>
          <w:szCs w:val="28"/>
        </w:rPr>
        <w:t>, učivo hledejte v sešitě nebo učebnici</w:t>
      </w:r>
      <w:r>
        <w:rPr>
          <w:color w:val="FF0000"/>
          <w:sz w:val="28"/>
          <w:szCs w:val="28"/>
        </w:rPr>
        <w:t xml:space="preserve"> nebo si zkuste, co uděláte sami, jak budete mít, pošlete.</w:t>
      </w:r>
    </w:p>
    <w:p w:rsidR="00BC5A72" w:rsidRPr="00F66C90" w:rsidRDefault="00BC5A72" w:rsidP="00BC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   funkce          datum                        jméno:</w:t>
      </w:r>
    </w:p>
    <w:p w:rsidR="00BC5A72" w:rsidRPr="004D31C8" w:rsidRDefault="00BC5A72" w:rsidP="00BC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D31C8">
        <w:rPr>
          <w:b/>
          <w:bCs/>
          <w:sz w:val="28"/>
          <w:szCs w:val="28"/>
        </w:rPr>
        <w:t>. Napište libovolnou rovnici, která bude vyjadřovat:</w:t>
      </w:r>
    </w:p>
    <w:p w:rsidR="00BC5A72" w:rsidRPr="00DD6F98" w:rsidRDefault="00BC5A72" w:rsidP="00BC02F4">
      <w:pPr>
        <w:rPr>
          <w:sz w:val="28"/>
          <w:szCs w:val="28"/>
        </w:rPr>
      </w:pPr>
      <w:r w:rsidRPr="00DD6F98">
        <w:rPr>
          <w:sz w:val="28"/>
          <w:szCs w:val="28"/>
        </w:rPr>
        <w:t>a) konstantní funkci</w:t>
      </w:r>
    </w:p>
    <w:p w:rsidR="00BC5A72" w:rsidRPr="00DD6F98" w:rsidRDefault="00BC5A72" w:rsidP="00BC02F4">
      <w:pPr>
        <w:rPr>
          <w:sz w:val="28"/>
          <w:szCs w:val="28"/>
        </w:rPr>
      </w:pPr>
      <w:r w:rsidRPr="00DD6F98">
        <w:rPr>
          <w:sz w:val="28"/>
          <w:szCs w:val="28"/>
        </w:rPr>
        <w:t>b) lineární funkci</w:t>
      </w:r>
    </w:p>
    <w:p w:rsidR="00BC5A72" w:rsidRDefault="00BC5A72" w:rsidP="00BC02F4">
      <w:pPr>
        <w:rPr>
          <w:sz w:val="28"/>
          <w:szCs w:val="28"/>
        </w:rPr>
      </w:pPr>
      <w:r w:rsidRPr="00DD6F98">
        <w:rPr>
          <w:sz w:val="28"/>
          <w:szCs w:val="28"/>
        </w:rPr>
        <w:t>c) absolutní hodnotu</w:t>
      </w:r>
    </w:p>
    <w:p w:rsidR="00BC5A72" w:rsidRPr="004D31C8" w:rsidRDefault="00BC5A72" w:rsidP="00BC02F4">
      <w:pPr>
        <w:rPr>
          <w:b/>
          <w:bCs/>
          <w:sz w:val="28"/>
          <w:szCs w:val="28"/>
        </w:rPr>
      </w:pPr>
    </w:p>
    <w:p w:rsidR="00BC5A72" w:rsidRPr="00DD6F98" w:rsidRDefault="00BC5A72" w:rsidP="00BC02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D31C8">
        <w:rPr>
          <w:b/>
          <w:bCs/>
          <w:sz w:val="28"/>
          <w:szCs w:val="28"/>
        </w:rPr>
        <w:t>. Načrtněte od ruky grafy</w:t>
      </w:r>
      <w:r>
        <w:rPr>
          <w:b/>
          <w:bCs/>
          <w:sz w:val="28"/>
          <w:szCs w:val="28"/>
        </w:rPr>
        <w:t xml:space="preserve">  </w:t>
      </w:r>
      <w:r w:rsidRPr="004D31C8">
        <w:rPr>
          <w:b/>
          <w:bCs/>
          <w:sz w:val="28"/>
          <w:szCs w:val="28"/>
        </w:rPr>
        <w:t>( jen jak vypadá</w:t>
      </w:r>
      <w:r>
        <w:rPr>
          <w:b/>
          <w:bCs/>
          <w:sz w:val="28"/>
          <w:szCs w:val="28"/>
        </w:rPr>
        <w:t xml:space="preserve"> v soustavě souřadnic</w:t>
      </w:r>
      <w:r>
        <w:rPr>
          <w:sz w:val="28"/>
          <w:szCs w:val="28"/>
        </w:rPr>
        <w:t xml:space="preserve">) </w:t>
      </w:r>
    </w:p>
    <w:p w:rsidR="00BC5A72" w:rsidRPr="00DD6F98" w:rsidRDefault="00BC5A72" w:rsidP="00BC02F4">
      <w:pPr>
        <w:rPr>
          <w:sz w:val="28"/>
          <w:szCs w:val="28"/>
        </w:rPr>
      </w:pPr>
      <w:r w:rsidRPr="00DD6F98">
        <w:rPr>
          <w:sz w:val="28"/>
          <w:szCs w:val="28"/>
        </w:rPr>
        <w:t>a</w:t>
      </w:r>
      <w:r>
        <w:rPr>
          <w:sz w:val="28"/>
          <w:szCs w:val="28"/>
        </w:rPr>
        <w:t xml:space="preserve">)  přímé úměrnosti        b) kvadratickou funkci   </w:t>
      </w:r>
      <w:r w:rsidRPr="00DD6F98">
        <w:rPr>
          <w:sz w:val="28"/>
          <w:szCs w:val="28"/>
        </w:rPr>
        <w:t>c) nepřímou úměrnost</w:t>
      </w:r>
    </w:p>
    <w:p w:rsidR="00BC5A72" w:rsidRPr="00DD6F98" w:rsidRDefault="00BC5A72" w:rsidP="00BC02F4">
      <w:pPr>
        <w:pStyle w:val="ListParagraph"/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Pr="00BC02F4" w:rsidRDefault="00BC5A72" w:rsidP="00BC02F4">
      <w:pPr>
        <w:rPr>
          <w:sz w:val="28"/>
          <w:szCs w:val="28"/>
        </w:rPr>
      </w:pPr>
    </w:p>
    <w:p w:rsidR="00BC5A72" w:rsidRPr="004D31C8" w:rsidRDefault="00BC5A72" w:rsidP="00BC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D31C8">
        <w:rPr>
          <w:b/>
          <w:bCs/>
          <w:sz w:val="28"/>
          <w:szCs w:val="28"/>
        </w:rPr>
        <w:t xml:space="preserve"> Určete rovnici nepřímé úměrnosti, která prochází bodem B [  3, 5  ]</w:t>
      </w: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Pr="004D31C8" w:rsidRDefault="00BC5A72" w:rsidP="004D3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Určete rovnici </w:t>
      </w:r>
      <w:r w:rsidRPr="004D31C8">
        <w:rPr>
          <w:b/>
          <w:bCs/>
          <w:sz w:val="28"/>
          <w:szCs w:val="28"/>
        </w:rPr>
        <w:t>přímé úmě</w:t>
      </w:r>
      <w:r>
        <w:rPr>
          <w:b/>
          <w:bCs/>
          <w:sz w:val="28"/>
          <w:szCs w:val="28"/>
        </w:rPr>
        <w:t xml:space="preserve">rnosti, která prochází </w:t>
      </w:r>
      <w:r w:rsidRPr="004D31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tímto bodem </w:t>
      </w:r>
      <w:r w:rsidRPr="004D31C8">
        <w:rPr>
          <w:b/>
          <w:bCs/>
          <w:sz w:val="28"/>
          <w:szCs w:val="28"/>
        </w:rPr>
        <w:t>A</w:t>
      </w: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r>
        <w:rPr>
          <w:noProof/>
          <w:lang w:eastAsia="cs-CZ"/>
        </w:rPr>
      </w:r>
      <w:r>
        <w:pict>
          <v:shape id="Obrázek 2" o:spid="_x0000_s1026" type="#_x0000_t75" style="width:127.25pt;height:101.35pt;rotation:5661008fd;visibility:visible;mso-position-horizontal-relative:char;mso-position-vertical-relative:line">
            <v:imagedata r:id="rId6" o:title="" croptop="1892f" cropbottom="12591f" cropleft="10364f" cropright="19126f"/>
            <w10:anchorlock/>
          </v:shape>
        </w:pict>
      </w:r>
    </w:p>
    <w:p w:rsidR="00BC5A72" w:rsidRDefault="00BC5A72" w:rsidP="00BC02F4">
      <w:pPr>
        <w:rPr>
          <w:sz w:val="28"/>
          <w:szCs w:val="28"/>
        </w:rPr>
      </w:pPr>
    </w:p>
    <w:p w:rsidR="00BC5A72" w:rsidRPr="004D31C8" w:rsidRDefault="00BC5A72" w:rsidP="00B949A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Určete výpočtem, zda bod C  </w:t>
      </w:r>
      <w:r w:rsidRPr="004D31C8"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</w:rPr>
        <w:t xml:space="preserve">  1, -4</w:t>
      </w:r>
      <w:r w:rsidRPr="004D31C8">
        <w:rPr>
          <w:b/>
          <w:bCs/>
          <w:sz w:val="28"/>
          <w:szCs w:val="28"/>
        </w:rPr>
        <w:t xml:space="preserve"> ]</w:t>
      </w:r>
      <w:r>
        <w:rPr>
          <w:b/>
          <w:bCs/>
          <w:sz w:val="28"/>
          <w:szCs w:val="28"/>
        </w:rPr>
        <w:t xml:space="preserve">leží na grafu lineární funkce y = -2x -2 </w:t>
      </w: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6F98">
        <w:rPr>
          <w:b/>
          <w:bCs/>
          <w:sz w:val="28"/>
          <w:szCs w:val="28"/>
        </w:rPr>
        <w:t>Do jedné soustavy souřadnic</w:t>
      </w:r>
      <w:r>
        <w:rPr>
          <w:sz w:val="28"/>
          <w:szCs w:val="28"/>
        </w:rPr>
        <w:t xml:space="preserve"> narýsujte grafy těchto funkcí,</w:t>
      </w: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>napište i názvy funkcí, případně, zda jsou rostoucí, klesající,</w:t>
      </w: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>sami tabulky pro dva body, x je reálné číslo</w:t>
      </w:r>
    </w:p>
    <w:p w:rsidR="00BC5A72" w:rsidRPr="00F11BF6" w:rsidRDefault="00BC5A72" w:rsidP="00BC02F4">
      <w:pPr>
        <w:rPr>
          <w:color w:val="FF0000"/>
          <w:sz w:val="28"/>
          <w:szCs w:val="28"/>
        </w:rPr>
      </w:pPr>
      <w:r w:rsidRPr="00F11BF6">
        <w:rPr>
          <w:color w:val="FF0000"/>
          <w:sz w:val="28"/>
          <w:szCs w:val="28"/>
        </w:rPr>
        <w:t xml:space="preserve">Vybarvěte obrazec, který vznikne průnikem grafů funkcí. </w:t>
      </w:r>
    </w:p>
    <w:p w:rsidR="00BC5A72" w:rsidRDefault="00BC5A72" w:rsidP="00BC02F4">
      <w:pPr>
        <w:rPr>
          <w:sz w:val="28"/>
          <w:szCs w:val="28"/>
        </w:rPr>
      </w:pPr>
      <w:r w:rsidRPr="004D31C8">
        <w:rPr>
          <w:color w:val="FF0000"/>
          <w:sz w:val="28"/>
          <w:szCs w:val="28"/>
        </w:rPr>
        <w:t xml:space="preserve">f : y = -5    </w:t>
      </w:r>
      <w:r>
        <w:rPr>
          <w:sz w:val="28"/>
          <w:szCs w:val="28"/>
        </w:rPr>
        <w:t>název funkce ……………………</w:t>
      </w:r>
    </w:p>
    <w:p w:rsidR="00BC5A72" w:rsidRDefault="00BC5A72" w:rsidP="00BC02F4">
      <w:pPr>
        <w:rPr>
          <w:sz w:val="28"/>
          <w:szCs w:val="28"/>
        </w:rPr>
      </w:pPr>
      <w:r w:rsidRPr="004D31C8">
        <w:rPr>
          <w:color w:val="00B050"/>
          <w:sz w:val="28"/>
          <w:szCs w:val="28"/>
        </w:rPr>
        <w:t xml:space="preserve">g : y = -2x + 2  </w:t>
      </w:r>
      <w:r>
        <w:rPr>
          <w:sz w:val="28"/>
          <w:szCs w:val="28"/>
        </w:rPr>
        <w:t>název funkce………………., g je rostoucí  nebo klesající? navíc Py =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7"/>
        <w:gridCol w:w="426"/>
      </w:tblGrid>
      <w:tr w:rsidR="00BC5A72" w:rsidRPr="007732E3">
        <w:tc>
          <w:tcPr>
            <w:tcW w:w="562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-1</w:t>
            </w:r>
          </w:p>
        </w:tc>
        <w:tc>
          <w:tcPr>
            <w:tcW w:w="426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2</w:t>
            </w:r>
          </w:p>
        </w:tc>
      </w:tr>
      <w:tr w:rsidR="00BC5A72" w:rsidRPr="007732E3">
        <w:tc>
          <w:tcPr>
            <w:tcW w:w="562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r w:rsidRPr="004D31C8">
        <w:rPr>
          <w:color w:val="0070C0"/>
          <w:sz w:val="28"/>
          <w:szCs w:val="28"/>
        </w:rPr>
        <w:t>h : y = 3x</w:t>
      </w:r>
      <w:r>
        <w:rPr>
          <w:sz w:val="28"/>
          <w:szCs w:val="28"/>
        </w:rPr>
        <w:t xml:space="preserve">, název funkce …………………, h je rostoucí nebo klesající  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25"/>
        <w:gridCol w:w="425"/>
      </w:tblGrid>
      <w:tr w:rsidR="00BC5A72" w:rsidRPr="007732E3">
        <w:tc>
          <w:tcPr>
            <w:tcW w:w="846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1</w:t>
            </w:r>
          </w:p>
        </w:tc>
      </w:tr>
      <w:tr w:rsidR="00BC5A72" w:rsidRPr="007732E3">
        <w:tc>
          <w:tcPr>
            <w:tcW w:w="846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  <w:r w:rsidRPr="007732E3">
              <w:rPr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5A72" w:rsidRPr="007732E3" w:rsidRDefault="00BC5A72" w:rsidP="007732E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</w:p>
    <w:p w:rsidR="00BC5A72" w:rsidRPr="00B27E87" w:rsidRDefault="00BC5A72" w:rsidP="00BC02F4">
      <w:pPr>
        <w:rPr>
          <w:b/>
          <w:bCs/>
          <w:sz w:val="28"/>
          <w:szCs w:val="28"/>
        </w:rPr>
      </w:pPr>
      <w:r w:rsidRPr="00B27E87">
        <w:rPr>
          <w:b/>
          <w:bCs/>
          <w:sz w:val="28"/>
          <w:szCs w:val="28"/>
        </w:rPr>
        <w:t>Čtvrtek  7.5.</w:t>
      </w: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>Pro žáky, kteří budou dělat přijímací zkoušky příklad z geometrie</w:t>
      </w: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>Pozor :  potřebujete rýsovací potřeby</w:t>
      </w:r>
    </w:p>
    <w:p w:rsidR="00BC5A72" w:rsidRPr="00B27E87" w:rsidRDefault="00BC5A72" w:rsidP="00B27E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Pustíte si video</w:t>
      </w:r>
    </w:p>
    <w:p w:rsidR="00BC5A72" w:rsidRPr="00B27E87" w:rsidRDefault="00BC5A72" w:rsidP="00B27E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Sami si zkusíte narýsovat</w:t>
      </w:r>
    </w:p>
    <w:p w:rsidR="00BC5A72" w:rsidRDefault="00BC5A72" w:rsidP="00B27E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Pak si pustíte řešení (nebo pokud se vám vyřešit nepodaří)</w:t>
      </w:r>
    </w:p>
    <w:p w:rsidR="00BC5A72" w:rsidRDefault="00BC5A72" w:rsidP="00B27E8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Zapíšete</w:t>
      </w:r>
    </w:p>
    <w:p w:rsidR="00BC5A72" w:rsidRPr="00B27E87" w:rsidRDefault="00BC5A72" w:rsidP="00B27E8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Kdo se chce pochlubit pěkným rýsováním pošle</w:t>
      </w: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hyperlink r:id="rId7" w:history="1">
        <w:r w:rsidRPr="002804CB">
          <w:rPr>
            <w:rStyle w:val="Hyperlink"/>
            <w:sz w:val="28"/>
            <w:szCs w:val="28"/>
          </w:rPr>
          <w:t>https://www.youtube.com/watch?v=eSU2Zi</w:t>
        </w:r>
      </w:hyperlink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>Pro tento týden vše, další týden začneme goniometrické funkce, můžete se podívat do učebnice, co nás čeká, budete potřebovat MF tabulky.</w:t>
      </w: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 xml:space="preserve">A kalkulačku.              </w:t>
      </w:r>
    </w:p>
    <w:p w:rsidR="00BC5A72" w:rsidRDefault="00BC5A72" w:rsidP="00BC02F4">
      <w:pPr>
        <w:rPr>
          <w:sz w:val="28"/>
          <w:szCs w:val="28"/>
        </w:rPr>
      </w:pPr>
    </w:p>
    <w:p w:rsidR="00BC5A72" w:rsidRDefault="00BC5A72" w:rsidP="00BC02F4">
      <w:pPr>
        <w:rPr>
          <w:sz w:val="28"/>
          <w:szCs w:val="28"/>
        </w:rPr>
      </w:pPr>
      <w:r>
        <w:rPr>
          <w:sz w:val="28"/>
          <w:szCs w:val="28"/>
        </w:rPr>
        <w:t xml:space="preserve">Pěkný víkend všem . </w:t>
      </w:r>
    </w:p>
    <w:p w:rsidR="00BC5A72" w:rsidRPr="00BC02F4" w:rsidRDefault="00BC5A72" w:rsidP="00BC02F4">
      <w:pPr>
        <w:rPr>
          <w:sz w:val="28"/>
          <w:szCs w:val="28"/>
        </w:rPr>
      </w:pPr>
      <w:r w:rsidRPr="007732E3">
        <w:rPr>
          <w:noProof/>
          <w:sz w:val="28"/>
          <w:szCs w:val="28"/>
          <w:lang w:eastAsia="cs-CZ"/>
        </w:rPr>
        <w:pict>
          <v:shape id="Obrázek 3" o:spid="_x0000_i1027" type="#_x0000_t75" style="width:45.75pt;height:45.75pt;visibility:visible">
            <v:imagedata r:id="rId8" o:title=""/>
          </v:shape>
        </w:pict>
      </w:r>
      <w:r>
        <w:rPr>
          <w:sz w:val="28"/>
          <w:szCs w:val="28"/>
        </w:rPr>
        <w:t xml:space="preserve">   JM</w:t>
      </w:r>
    </w:p>
    <w:sectPr w:rsidR="00BC5A72" w:rsidRPr="00BC02F4" w:rsidSect="00E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6D1"/>
    <w:multiLevelType w:val="hybridMultilevel"/>
    <w:tmpl w:val="0524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051"/>
    <w:multiLevelType w:val="hybridMultilevel"/>
    <w:tmpl w:val="670EF6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2A511B47"/>
    <w:multiLevelType w:val="hybridMultilevel"/>
    <w:tmpl w:val="D4625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94D"/>
    <w:multiLevelType w:val="hybridMultilevel"/>
    <w:tmpl w:val="1410FD2A"/>
    <w:lvl w:ilvl="0" w:tplc="BAACCA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C22127"/>
    <w:multiLevelType w:val="hybridMultilevel"/>
    <w:tmpl w:val="20BE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611CF3"/>
    <w:multiLevelType w:val="hybridMultilevel"/>
    <w:tmpl w:val="75526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EE22F5"/>
    <w:multiLevelType w:val="hybridMultilevel"/>
    <w:tmpl w:val="F276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670EF"/>
    <w:multiLevelType w:val="hybridMultilevel"/>
    <w:tmpl w:val="9F7E4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3DF1208"/>
    <w:multiLevelType w:val="hybridMultilevel"/>
    <w:tmpl w:val="C49C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97"/>
    <w:rsid w:val="00031520"/>
    <w:rsid w:val="00076003"/>
    <w:rsid w:val="000B39C9"/>
    <w:rsid w:val="001200C6"/>
    <w:rsid w:val="001E098F"/>
    <w:rsid w:val="002225D3"/>
    <w:rsid w:val="002326B6"/>
    <w:rsid w:val="002804CB"/>
    <w:rsid w:val="002B18AE"/>
    <w:rsid w:val="002F2252"/>
    <w:rsid w:val="0033044F"/>
    <w:rsid w:val="00390F28"/>
    <w:rsid w:val="004A223D"/>
    <w:rsid w:val="004D31C8"/>
    <w:rsid w:val="00544452"/>
    <w:rsid w:val="00567FD6"/>
    <w:rsid w:val="006B76B8"/>
    <w:rsid w:val="007415EE"/>
    <w:rsid w:val="00767155"/>
    <w:rsid w:val="007732E3"/>
    <w:rsid w:val="0078431B"/>
    <w:rsid w:val="0097633B"/>
    <w:rsid w:val="00B27E87"/>
    <w:rsid w:val="00B77EC5"/>
    <w:rsid w:val="00B949AD"/>
    <w:rsid w:val="00BC02F4"/>
    <w:rsid w:val="00BC5A72"/>
    <w:rsid w:val="00DD6F98"/>
    <w:rsid w:val="00E318C0"/>
    <w:rsid w:val="00ED1F97"/>
    <w:rsid w:val="00F11BF6"/>
    <w:rsid w:val="00F26CEB"/>
    <w:rsid w:val="00F6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97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1F97"/>
    <w:pPr>
      <w:ind w:left="720"/>
    </w:pPr>
  </w:style>
  <w:style w:type="character" w:styleId="Hyperlink">
    <w:name w:val="Hyperlink"/>
    <w:basedOn w:val="DefaultParagraphFont"/>
    <w:uiPriority w:val="99"/>
    <w:rsid w:val="000315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U2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521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</dc:title>
  <dc:subject/>
  <dc:creator>Jitka</dc:creator>
  <cp:keywords/>
  <dc:description/>
  <cp:lastModifiedBy>Spravce</cp:lastModifiedBy>
  <cp:revision>2</cp:revision>
  <dcterms:created xsi:type="dcterms:W3CDTF">2020-05-03T15:05:00Z</dcterms:created>
  <dcterms:modified xsi:type="dcterms:W3CDTF">2020-05-03T15:05:00Z</dcterms:modified>
</cp:coreProperties>
</file>