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E2" w:rsidRPr="00DE39AF" w:rsidRDefault="002470E2" w:rsidP="00546B10">
      <w:pPr>
        <w:rPr>
          <w:b/>
          <w:bCs/>
          <w:sz w:val="24"/>
          <w:szCs w:val="24"/>
        </w:rPr>
      </w:pPr>
      <w:r w:rsidRPr="00DE39AF">
        <w:rPr>
          <w:b/>
          <w:bCs/>
          <w:sz w:val="24"/>
          <w:szCs w:val="24"/>
        </w:rPr>
        <w:t xml:space="preserve">M 9.A, B       </w:t>
      </w:r>
      <w:r>
        <w:rPr>
          <w:b/>
          <w:bCs/>
          <w:sz w:val="24"/>
          <w:szCs w:val="24"/>
        </w:rPr>
        <w:t xml:space="preserve"> </w:t>
      </w:r>
      <w:r w:rsidRPr="00DE39AF">
        <w:rPr>
          <w:b/>
          <w:bCs/>
          <w:sz w:val="24"/>
          <w:szCs w:val="24"/>
        </w:rPr>
        <w:t xml:space="preserve">  27.4. – 30.4.</w:t>
      </w:r>
    </w:p>
    <w:p w:rsidR="002470E2" w:rsidRPr="00DE39AF" w:rsidRDefault="002470E2" w:rsidP="00546B10">
      <w:pPr>
        <w:rPr>
          <w:sz w:val="24"/>
          <w:szCs w:val="24"/>
        </w:rPr>
      </w:pPr>
      <w:r>
        <w:rPr>
          <w:sz w:val="24"/>
          <w:szCs w:val="24"/>
        </w:rPr>
        <w:t>Milí žáci</w:t>
      </w:r>
      <w:r w:rsidRPr="00DE39AF">
        <w:rPr>
          <w:sz w:val="24"/>
          <w:szCs w:val="24"/>
        </w:rPr>
        <w:t>,</w:t>
      </w:r>
    </w:p>
    <w:p w:rsidR="002470E2" w:rsidRPr="00DE39AF" w:rsidRDefault="002470E2" w:rsidP="00546B10">
      <w:pPr>
        <w:rPr>
          <w:sz w:val="24"/>
          <w:szCs w:val="24"/>
        </w:rPr>
      </w:pPr>
      <w:r w:rsidRPr="00DE39AF">
        <w:rPr>
          <w:sz w:val="24"/>
          <w:szCs w:val="24"/>
        </w:rPr>
        <w:t>Minulý týden jste mi udělali radost, že téměř všichni jste poslali pracovní lis</w:t>
      </w:r>
      <w:r>
        <w:rPr>
          <w:sz w:val="24"/>
          <w:szCs w:val="24"/>
        </w:rPr>
        <w:t>ty a pak i příklady ke zkouškám  se správnými postupy a výsledky. Zasloužíte velikou pochvalu.</w:t>
      </w:r>
    </w:p>
    <w:p w:rsidR="002470E2" w:rsidRPr="00DE39AF" w:rsidRDefault="002470E2" w:rsidP="00546B10">
      <w:pPr>
        <w:rPr>
          <w:sz w:val="24"/>
          <w:szCs w:val="24"/>
        </w:rPr>
      </w:pPr>
      <w:r>
        <w:rPr>
          <w:sz w:val="24"/>
          <w:szCs w:val="24"/>
        </w:rPr>
        <w:t xml:space="preserve">V počtu odevzdaných úkolů  si lépe vedla  </w:t>
      </w:r>
      <w:r w:rsidRPr="00DE39AF">
        <w:rPr>
          <w:sz w:val="24"/>
          <w:szCs w:val="24"/>
        </w:rPr>
        <w:t>9.B, splnilo 100% žáků,  v 9.A bylo máme stále žáky, kteří nepracují, možná k tomu máte i důvod – v tom případě je dobré dát vědět, můžeme pořešit .</w:t>
      </w:r>
    </w:p>
    <w:p w:rsidR="002470E2" w:rsidRPr="00DE39AF" w:rsidRDefault="002470E2" w:rsidP="00546B10">
      <w:pPr>
        <w:rPr>
          <w:sz w:val="24"/>
          <w:szCs w:val="24"/>
        </w:rPr>
      </w:pPr>
      <w:r w:rsidRPr="00DE39AF">
        <w:rPr>
          <w:sz w:val="24"/>
          <w:szCs w:val="24"/>
        </w:rPr>
        <w:t xml:space="preserve">Výborné bylo, že jste splnili i čas, to byla trochu zkouška, jak to dáte vy i já. </w:t>
      </w:r>
    </w:p>
    <w:p w:rsidR="002470E2" w:rsidRPr="00DE39AF" w:rsidRDefault="002470E2" w:rsidP="00546B10">
      <w:pPr>
        <w:rPr>
          <w:sz w:val="24"/>
          <w:szCs w:val="24"/>
        </w:rPr>
      </w:pPr>
      <w:r w:rsidRPr="00DE39AF">
        <w:rPr>
          <w:sz w:val="24"/>
          <w:szCs w:val="24"/>
        </w:rPr>
        <w:t>Všem děkuji a tento dokončíme ještě další učivo o funkcích, další týden do</w:t>
      </w:r>
      <w:r>
        <w:rPr>
          <w:sz w:val="24"/>
          <w:szCs w:val="24"/>
        </w:rPr>
        <w:t>k</w:t>
      </w:r>
      <w:r w:rsidRPr="00DE39AF">
        <w:rPr>
          <w:sz w:val="24"/>
          <w:szCs w:val="24"/>
        </w:rPr>
        <w:t>ončíme a uděláme PL na procvičení učiva</w:t>
      </w:r>
      <w:r>
        <w:rPr>
          <w:sz w:val="24"/>
          <w:szCs w:val="24"/>
        </w:rPr>
        <w:t xml:space="preserve">, který </w:t>
      </w:r>
      <w:r w:rsidRPr="00DE39AF">
        <w:rPr>
          <w:sz w:val="24"/>
          <w:szCs w:val="24"/>
        </w:rPr>
        <w:t xml:space="preserve"> nachystám na další týden.</w:t>
      </w:r>
    </w:p>
    <w:p w:rsidR="002470E2" w:rsidRPr="00DE39AF" w:rsidRDefault="002470E2" w:rsidP="00546B10">
      <w:pPr>
        <w:rPr>
          <w:sz w:val="24"/>
          <w:szCs w:val="24"/>
        </w:rPr>
      </w:pPr>
      <w:r w:rsidRPr="00DE39AF">
        <w:rPr>
          <w:sz w:val="24"/>
          <w:szCs w:val="24"/>
        </w:rPr>
        <w:t>Nejasnosti řešíme v dopoledních hodinách, můžete i  Skype – moje jméno.</w:t>
      </w:r>
    </w:p>
    <w:p w:rsidR="002470E2" w:rsidRPr="00DE39AF" w:rsidRDefault="002470E2" w:rsidP="00546B10">
      <w:pPr>
        <w:rPr>
          <w:sz w:val="24"/>
          <w:szCs w:val="24"/>
        </w:rPr>
      </w:pPr>
      <w:r w:rsidRPr="00DE39AF">
        <w:rPr>
          <w:sz w:val="24"/>
          <w:szCs w:val="24"/>
        </w:rPr>
        <w:t xml:space="preserve">Určitě ale zase zkusíte příklad ke zkouškám. </w:t>
      </w:r>
    </w:p>
    <w:p w:rsidR="002470E2" w:rsidRPr="00DE39AF" w:rsidRDefault="002470E2" w:rsidP="00E76ADE">
      <w:pPr>
        <w:rPr>
          <w:b/>
          <w:bCs/>
          <w:sz w:val="24"/>
          <w:szCs w:val="24"/>
        </w:rPr>
      </w:pPr>
      <w:r w:rsidRPr="00DE39AF">
        <w:rPr>
          <w:b/>
          <w:bCs/>
          <w:sz w:val="24"/>
          <w:szCs w:val="24"/>
        </w:rPr>
        <w:t>Pracovní list  kontrola řešení, kdo poslal v termínu,  mám zapsáno.</w:t>
      </w:r>
    </w:p>
    <w:p w:rsidR="002470E2" w:rsidRPr="00386DB3" w:rsidRDefault="002470E2" w:rsidP="00E76ADE">
      <w:r w:rsidRPr="002B02FD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27.75pt;height:405pt;visibility:visible">
            <v:imagedata r:id="rId5" o:title=""/>
          </v:shape>
        </w:pict>
      </w:r>
    </w:p>
    <w:p w:rsidR="002470E2" w:rsidRDefault="002470E2" w:rsidP="00E76ADE">
      <w:pPr>
        <w:rPr>
          <w:sz w:val="24"/>
          <w:szCs w:val="24"/>
        </w:rPr>
      </w:pPr>
    </w:p>
    <w:p w:rsidR="002470E2" w:rsidRDefault="002470E2" w:rsidP="00E76ADE">
      <w:pPr>
        <w:rPr>
          <w:sz w:val="24"/>
          <w:szCs w:val="24"/>
        </w:rPr>
      </w:pPr>
      <w:r>
        <w:rPr>
          <w:sz w:val="24"/>
          <w:szCs w:val="24"/>
        </w:rPr>
        <w:t xml:space="preserve">Úloha pro vás  z testů  kontrola – většina z vás měla správně. </w:t>
      </w:r>
    </w:p>
    <w:p w:rsidR="002470E2" w:rsidRPr="00E76ADE" w:rsidRDefault="002470E2" w:rsidP="00E76ADE">
      <w:pPr>
        <w:rPr>
          <w:sz w:val="24"/>
          <w:szCs w:val="24"/>
        </w:rPr>
      </w:pPr>
    </w:p>
    <w:p w:rsidR="002470E2" w:rsidRPr="00460241" w:rsidRDefault="002470E2" w:rsidP="00E76ADE">
      <w:pPr>
        <w:rPr>
          <w:b/>
          <w:bCs/>
          <w:sz w:val="24"/>
          <w:szCs w:val="24"/>
        </w:rPr>
      </w:pPr>
      <w:r w:rsidRPr="00460241">
        <w:rPr>
          <w:b/>
          <w:bCs/>
          <w:sz w:val="24"/>
          <w:szCs w:val="24"/>
        </w:rPr>
        <w:t xml:space="preserve">1. Odstraňte závorky a zjednodušte : </w:t>
      </w:r>
    </w:p>
    <w:p w:rsidR="002470E2" w:rsidRPr="00E76ADE" w:rsidRDefault="002470E2" w:rsidP="00E76ADE">
      <w:pPr>
        <w:rPr>
          <w:sz w:val="24"/>
          <w:szCs w:val="24"/>
        </w:rPr>
      </w:pPr>
      <w:r w:rsidRPr="00E76ADE">
        <w:rPr>
          <w:sz w:val="24"/>
          <w:szCs w:val="24"/>
        </w:rPr>
        <w:t xml:space="preserve">     ( 2 – 3b)² - 4 . ( 2 – 3b) = </w:t>
      </w:r>
      <w:r>
        <w:rPr>
          <w:sz w:val="24"/>
          <w:szCs w:val="24"/>
        </w:rPr>
        <w:t xml:space="preserve">                                  ( </w:t>
      </w:r>
      <w:r w:rsidRPr="007517CA">
        <w:rPr>
          <w:color w:val="FF0000"/>
          <w:sz w:val="24"/>
          <w:szCs w:val="24"/>
        </w:rPr>
        <w:t xml:space="preserve">2- 3b) ² </w:t>
      </w:r>
      <w:r>
        <w:rPr>
          <w:sz w:val="24"/>
          <w:szCs w:val="24"/>
        </w:rPr>
        <w:t xml:space="preserve">je vzorec   ( A – B ) </w:t>
      </w:r>
      <w:r w:rsidRPr="00E76ADE">
        <w:rPr>
          <w:sz w:val="24"/>
          <w:szCs w:val="24"/>
        </w:rPr>
        <w:t>²</w:t>
      </w:r>
      <w:r>
        <w:rPr>
          <w:sz w:val="24"/>
          <w:szCs w:val="24"/>
        </w:rPr>
        <w:t xml:space="preserve"> = A</w:t>
      </w:r>
      <w:r w:rsidRPr="00E76ADE">
        <w:rPr>
          <w:sz w:val="24"/>
          <w:szCs w:val="24"/>
        </w:rPr>
        <w:t>²</w:t>
      </w:r>
      <w:r>
        <w:rPr>
          <w:sz w:val="24"/>
          <w:szCs w:val="24"/>
        </w:rPr>
        <w:t xml:space="preserve"> -  2.A.B + B </w:t>
      </w:r>
      <w:r w:rsidRPr="00E76ADE">
        <w:rPr>
          <w:sz w:val="24"/>
          <w:szCs w:val="24"/>
        </w:rPr>
        <w:t>²</w:t>
      </w:r>
    </w:p>
    <w:p w:rsidR="002470E2" w:rsidRPr="00E76ADE" w:rsidRDefault="002470E2" w:rsidP="00E76AD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517CA">
        <w:rPr>
          <w:color w:val="FFC000"/>
          <w:sz w:val="24"/>
          <w:szCs w:val="24"/>
        </w:rPr>
        <w:t xml:space="preserve">= </w:t>
      </w:r>
      <w:r w:rsidRPr="007517CA">
        <w:rPr>
          <w:color w:val="FF0000"/>
          <w:sz w:val="24"/>
          <w:szCs w:val="24"/>
        </w:rPr>
        <w:t xml:space="preserve">4 – 2.2.3b  + ( 3b)² </w:t>
      </w:r>
      <w:r w:rsidRPr="00E76ADE">
        <w:rPr>
          <w:sz w:val="24"/>
          <w:szCs w:val="24"/>
        </w:rPr>
        <w:t>- 8 + 12b =</w:t>
      </w:r>
      <w:r>
        <w:rPr>
          <w:sz w:val="24"/>
          <w:szCs w:val="24"/>
        </w:rPr>
        <w:t xml:space="preserve">                      -  4 . ( 2 – 3b)  roznásobíme závorku, pozor na </w:t>
      </w:r>
    </w:p>
    <w:p w:rsidR="002470E2" w:rsidRPr="00E76ADE" w:rsidRDefault="002470E2" w:rsidP="00E76ADE">
      <w:pPr>
        <w:rPr>
          <w:sz w:val="24"/>
          <w:szCs w:val="24"/>
        </w:rPr>
      </w:pPr>
      <w:r w:rsidRPr="00E76ADE">
        <w:rPr>
          <w:sz w:val="24"/>
          <w:szCs w:val="24"/>
        </w:rPr>
        <w:t xml:space="preserve">    = </w:t>
      </w:r>
      <w:r w:rsidRPr="007517CA">
        <w:rPr>
          <w:color w:val="FF0000"/>
          <w:sz w:val="24"/>
          <w:szCs w:val="24"/>
        </w:rPr>
        <w:t xml:space="preserve">4 – 12b + 9b² </w:t>
      </w:r>
      <w:r w:rsidRPr="00E76ADE">
        <w:rPr>
          <w:sz w:val="24"/>
          <w:szCs w:val="24"/>
        </w:rPr>
        <w:t>-8 +12b=</w:t>
      </w:r>
      <w:r>
        <w:rPr>
          <w:sz w:val="24"/>
          <w:szCs w:val="24"/>
        </w:rPr>
        <w:t xml:space="preserve">                                     znaménka </w:t>
      </w:r>
    </w:p>
    <w:p w:rsidR="002470E2" w:rsidRDefault="002470E2" w:rsidP="00E76ADE">
      <w:pPr>
        <w:rPr>
          <w:sz w:val="24"/>
          <w:szCs w:val="24"/>
        </w:rPr>
      </w:pPr>
      <w:r w:rsidRPr="00E76ADE">
        <w:rPr>
          <w:sz w:val="24"/>
          <w:szCs w:val="24"/>
        </w:rPr>
        <w:t xml:space="preserve">    </w:t>
      </w:r>
      <w:r w:rsidRPr="004A54ED">
        <w:rPr>
          <w:b/>
          <w:bCs/>
          <w:sz w:val="24"/>
          <w:szCs w:val="24"/>
        </w:rPr>
        <w:t>=   9b² - 4</w:t>
      </w:r>
      <w:r>
        <w:rPr>
          <w:sz w:val="24"/>
          <w:szCs w:val="24"/>
        </w:rPr>
        <w:t xml:space="preserve">      </w:t>
      </w:r>
    </w:p>
    <w:p w:rsidR="002470E2" w:rsidRDefault="002470E2" w:rsidP="00E76ADE">
      <w:pPr>
        <w:rPr>
          <w:sz w:val="24"/>
          <w:szCs w:val="24"/>
        </w:rPr>
      </w:pPr>
      <w:r>
        <w:rPr>
          <w:sz w:val="24"/>
          <w:szCs w:val="24"/>
        </w:rPr>
        <w:t xml:space="preserve">Někteří jste ještě i viděli, že výsledek jde upravit na součin </w:t>
      </w:r>
    </w:p>
    <w:p w:rsidR="002470E2" w:rsidRPr="004A54ED" w:rsidRDefault="002470E2" w:rsidP="00E76AD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A54ED">
        <w:rPr>
          <w:b/>
          <w:bCs/>
          <w:sz w:val="24"/>
          <w:szCs w:val="24"/>
        </w:rPr>
        <w:t>9b² - 4</w:t>
      </w:r>
      <w:r>
        <w:rPr>
          <w:sz w:val="24"/>
          <w:szCs w:val="24"/>
        </w:rPr>
        <w:t xml:space="preserve">       = ( 3b -2) . ( 3b+ 2)     vzoreček  A </w:t>
      </w:r>
      <w:r w:rsidRPr="004A54ED">
        <w:rPr>
          <w:b/>
          <w:bCs/>
          <w:sz w:val="24"/>
          <w:szCs w:val="24"/>
        </w:rPr>
        <w:t>²</w:t>
      </w:r>
      <w:r>
        <w:rPr>
          <w:b/>
          <w:bCs/>
          <w:sz w:val="24"/>
          <w:szCs w:val="24"/>
        </w:rPr>
        <w:t xml:space="preserve"> - B</w:t>
      </w:r>
      <w:r w:rsidRPr="004A54ED">
        <w:rPr>
          <w:b/>
          <w:bCs/>
          <w:sz w:val="24"/>
          <w:szCs w:val="24"/>
        </w:rPr>
        <w:t>²</w:t>
      </w:r>
      <w:r>
        <w:rPr>
          <w:b/>
          <w:bCs/>
          <w:sz w:val="24"/>
          <w:szCs w:val="24"/>
        </w:rPr>
        <w:t xml:space="preserve"> = ( A –B ). ( A + B)</w:t>
      </w:r>
    </w:p>
    <w:p w:rsidR="002470E2" w:rsidRPr="00460241" w:rsidRDefault="002470E2" w:rsidP="00E76ADE">
      <w:pPr>
        <w:rPr>
          <w:b/>
          <w:bCs/>
          <w:sz w:val="24"/>
          <w:szCs w:val="24"/>
        </w:rPr>
      </w:pPr>
      <w:r w:rsidRPr="00460241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460241">
        <w:rPr>
          <w:b/>
          <w:bCs/>
          <w:sz w:val="24"/>
          <w:szCs w:val="24"/>
        </w:rPr>
        <w:t xml:space="preserve">Vypočítejte </w:t>
      </w:r>
    </w:p>
    <w:p w:rsidR="002470E2" w:rsidRDefault="002470E2" w:rsidP="00E76ADE">
      <w:pPr>
        <w:rPr>
          <w:sz w:val="24"/>
          <w:szCs w:val="24"/>
        </w:rPr>
      </w:pPr>
      <w:r w:rsidRPr="00E76ADE">
        <w:rPr>
          <w:sz w:val="24"/>
          <w:szCs w:val="24"/>
        </w:rPr>
        <w:t xml:space="preserve">2/3 : ( 8 : 6 ) = </w:t>
      </w:r>
      <w:r>
        <w:rPr>
          <w:sz w:val="24"/>
          <w:szCs w:val="24"/>
        </w:rPr>
        <w:t xml:space="preserve">                                     </w:t>
      </w:r>
      <w:r w:rsidRPr="007517CA">
        <w:rPr>
          <w:color w:val="FF0000"/>
          <w:sz w:val="24"/>
          <w:szCs w:val="24"/>
        </w:rPr>
        <w:t>8 : 6 si zapíšeme jako zlomek 8/6</w:t>
      </w:r>
    </w:p>
    <w:p w:rsidR="002470E2" w:rsidRDefault="002470E2" w:rsidP="00E76ADE">
      <w:pPr>
        <w:rPr>
          <w:sz w:val="24"/>
          <w:szCs w:val="24"/>
        </w:rPr>
      </w:pPr>
      <w:r>
        <w:rPr>
          <w:sz w:val="24"/>
          <w:szCs w:val="24"/>
        </w:rPr>
        <w:t>=</w:t>
      </w:r>
      <w:r w:rsidRPr="00E76ADE">
        <w:rPr>
          <w:sz w:val="24"/>
          <w:szCs w:val="24"/>
        </w:rPr>
        <w:t xml:space="preserve">2/3 : </w:t>
      </w:r>
      <w:r>
        <w:rPr>
          <w:sz w:val="24"/>
          <w:szCs w:val="24"/>
        </w:rPr>
        <w:t xml:space="preserve">8/6 = 2/3 . 6/8 =    </w:t>
      </w:r>
      <w:r w:rsidRPr="007517CA">
        <w:rPr>
          <w:color w:val="FF0000"/>
          <w:sz w:val="24"/>
          <w:szCs w:val="24"/>
        </w:rPr>
        <w:t xml:space="preserve">dělení zlomků 1. zlomek opíšu, místo : píšu .  , 2. zlomek převrátím      </w:t>
      </w:r>
      <w:r>
        <w:rPr>
          <w:sz w:val="24"/>
          <w:szCs w:val="24"/>
        </w:rPr>
        <w:t xml:space="preserve">       </w:t>
      </w:r>
    </w:p>
    <w:p w:rsidR="002470E2" w:rsidRPr="007517CA" w:rsidRDefault="002470E2" w:rsidP="00E76AD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=2/4 =     </w:t>
      </w:r>
      <w:r w:rsidRPr="007517CA">
        <w:rPr>
          <w:color w:val="FF0000"/>
          <w:sz w:val="24"/>
          <w:szCs w:val="24"/>
        </w:rPr>
        <w:t>vykrátíme 2</w:t>
      </w:r>
    </w:p>
    <w:p w:rsidR="002470E2" w:rsidRDefault="002470E2" w:rsidP="00E76A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= </w:t>
      </w:r>
      <w:r w:rsidRPr="004A54ED">
        <w:rPr>
          <w:b/>
          <w:bCs/>
          <w:sz w:val="24"/>
          <w:szCs w:val="24"/>
        </w:rPr>
        <w:t xml:space="preserve">1/2  </w:t>
      </w:r>
    </w:p>
    <w:p w:rsidR="002470E2" w:rsidRPr="004A54ED" w:rsidRDefault="002470E2" w:rsidP="00E76ADE">
      <w:pPr>
        <w:rPr>
          <w:b/>
          <w:bCs/>
          <w:sz w:val="24"/>
          <w:szCs w:val="24"/>
        </w:rPr>
      </w:pPr>
      <w:r w:rsidRPr="004A54ED">
        <w:rPr>
          <w:b/>
          <w:bCs/>
          <w:sz w:val="24"/>
          <w:szCs w:val="24"/>
        </w:rPr>
        <w:t xml:space="preserve">            </w:t>
      </w:r>
    </w:p>
    <w:p w:rsidR="002470E2" w:rsidRDefault="002470E2" w:rsidP="00E76ADE">
      <w:pPr>
        <w:rPr>
          <w:sz w:val="24"/>
          <w:szCs w:val="24"/>
        </w:rPr>
      </w:pPr>
      <w:r w:rsidRPr="00E76ADE">
        <w:rPr>
          <w:sz w:val="24"/>
          <w:szCs w:val="24"/>
        </w:rPr>
        <w:t xml:space="preserve">3/21 + 2/7 . ¼ = </w:t>
      </w:r>
      <w:r>
        <w:rPr>
          <w:sz w:val="24"/>
          <w:szCs w:val="24"/>
        </w:rPr>
        <w:t xml:space="preserve">               nejdříve násobím 2/7 . ¼,2 a 4 se krátí dvojkou, vyjde 1/14</w:t>
      </w:r>
    </w:p>
    <w:p w:rsidR="002470E2" w:rsidRDefault="002470E2" w:rsidP="00E76ADE">
      <w:pPr>
        <w:rPr>
          <w:sz w:val="24"/>
          <w:szCs w:val="24"/>
        </w:rPr>
      </w:pPr>
      <w:r>
        <w:rPr>
          <w:sz w:val="24"/>
          <w:szCs w:val="24"/>
        </w:rPr>
        <w:t>=</w:t>
      </w:r>
      <w:r w:rsidRPr="00E76ADE">
        <w:rPr>
          <w:sz w:val="24"/>
          <w:szCs w:val="24"/>
        </w:rPr>
        <w:t xml:space="preserve"> 3/21 + 1/14 = </w:t>
      </w:r>
      <w:r>
        <w:rPr>
          <w:sz w:val="24"/>
          <w:szCs w:val="24"/>
        </w:rPr>
        <w:t xml:space="preserve">                     společný jmenovatel 21 a 14 je 42</w:t>
      </w:r>
    </w:p>
    <w:p w:rsidR="002470E2" w:rsidRDefault="002470E2" w:rsidP="00E76ADE">
      <w:pPr>
        <w:rPr>
          <w:sz w:val="24"/>
          <w:szCs w:val="24"/>
        </w:rPr>
      </w:pPr>
      <w:r>
        <w:rPr>
          <w:sz w:val="24"/>
          <w:szCs w:val="24"/>
        </w:rPr>
        <w:t>=</w:t>
      </w:r>
      <w:r w:rsidRPr="00E76ADE">
        <w:rPr>
          <w:sz w:val="24"/>
          <w:szCs w:val="24"/>
        </w:rPr>
        <w:t>6/42 + 3/42 = 9/42</w:t>
      </w:r>
      <w:r>
        <w:rPr>
          <w:sz w:val="24"/>
          <w:szCs w:val="24"/>
        </w:rPr>
        <w:t xml:space="preserve"> =             vykrátíme 3</w:t>
      </w:r>
    </w:p>
    <w:p w:rsidR="002470E2" w:rsidRPr="007517CA" w:rsidRDefault="002470E2" w:rsidP="00E76ADE">
      <w:pPr>
        <w:rPr>
          <w:b/>
          <w:bCs/>
          <w:sz w:val="24"/>
          <w:szCs w:val="24"/>
        </w:rPr>
      </w:pPr>
      <w:r w:rsidRPr="007517CA">
        <w:rPr>
          <w:b/>
          <w:bCs/>
          <w:sz w:val="24"/>
          <w:szCs w:val="24"/>
        </w:rPr>
        <w:t xml:space="preserve"> = 3/14        </w:t>
      </w:r>
    </w:p>
    <w:p w:rsidR="002470E2" w:rsidRDefault="002470E2" w:rsidP="00546B10">
      <w:pPr>
        <w:rPr>
          <w:sz w:val="28"/>
          <w:szCs w:val="28"/>
        </w:rPr>
      </w:pPr>
    </w:p>
    <w:p w:rsidR="002470E2" w:rsidRDefault="002470E2" w:rsidP="00546B10">
      <w:pPr>
        <w:rPr>
          <w:sz w:val="28"/>
          <w:szCs w:val="28"/>
        </w:rPr>
      </w:pPr>
    </w:p>
    <w:p w:rsidR="002470E2" w:rsidRDefault="002470E2" w:rsidP="00546B10">
      <w:pPr>
        <w:rPr>
          <w:sz w:val="28"/>
          <w:szCs w:val="28"/>
        </w:rPr>
      </w:pPr>
    </w:p>
    <w:p w:rsidR="002470E2" w:rsidRDefault="002470E2" w:rsidP="00546B10">
      <w:pPr>
        <w:rPr>
          <w:sz w:val="28"/>
          <w:szCs w:val="28"/>
        </w:rPr>
      </w:pPr>
    </w:p>
    <w:p w:rsidR="002470E2" w:rsidRDefault="002470E2" w:rsidP="00546B10">
      <w:pPr>
        <w:rPr>
          <w:sz w:val="28"/>
          <w:szCs w:val="28"/>
        </w:rPr>
      </w:pPr>
    </w:p>
    <w:p w:rsidR="002470E2" w:rsidRDefault="002470E2" w:rsidP="00546B10">
      <w:pPr>
        <w:rPr>
          <w:sz w:val="28"/>
          <w:szCs w:val="28"/>
        </w:rPr>
      </w:pPr>
    </w:p>
    <w:p w:rsidR="002470E2" w:rsidRDefault="002470E2" w:rsidP="00546B10">
      <w:pPr>
        <w:rPr>
          <w:sz w:val="28"/>
          <w:szCs w:val="28"/>
        </w:rPr>
      </w:pPr>
    </w:p>
    <w:p w:rsidR="002470E2" w:rsidRDefault="002470E2" w:rsidP="00546B10">
      <w:pPr>
        <w:rPr>
          <w:sz w:val="28"/>
          <w:szCs w:val="28"/>
        </w:rPr>
      </w:pPr>
    </w:p>
    <w:p w:rsidR="002470E2" w:rsidRDefault="002470E2" w:rsidP="00546B10">
      <w:pPr>
        <w:rPr>
          <w:sz w:val="28"/>
          <w:szCs w:val="28"/>
        </w:rPr>
      </w:pPr>
    </w:p>
    <w:p w:rsidR="002470E2" w:rsidRPr="005B011E" w:rsidRDefault="002470E2" w:rsidP="00546B10">
      <w:pPr>
        <w:rPr>
          <w:sz w:val="28"/>
          <w:szCs w:val="28"/>
        </w:rPr>
      </w:pPr>
    </w:p>
    <w:p w:rsidR="002470E2" w:rsidRPr="00543CC9" w:rsidRDefault="002470E2" w:rsidP="00546B10">
      <w:pPr>
        <w:rPr>
          <w:b/>
          <w:bCs/>
          <w:sz w:val="28"/>
          <w:szCs w:val="28"/>
        </w:rPr>
      </w:pPr>
      <w:r w:rsidRPr="00543CC9">
        <w:rPr>
          <w:b/>
          <w:bCs/>
          <w:sz w:val="28"/>
          <w:szCs w:val="28"/>
        </w:rPr>
        <w:t xml:space="preserve">Pondělí  27.4 – čtvrtek </w:t>
      </w:r>
      <w:r>
        <w:rPr>
          <w:b/>
          <w:bCs/>
          <w:sz w:val="28"/>
          <w:szCs w:val="28"/>
        </w:rPr>
        <w:t>30.4   (</w:t>
      </w:r>
      <w:r w:rsidRPr="00543CC9">
        <w:rPr>
          <w:b/>
          <w:bCs/>
          <w:sz w:val="28"/>
          <w:szCs w:val="28"/>
        </w:rPr>
        <w:t>4 hodiny)</w:t>
      </w:r>
    </w:p>
    <w:p w:rsidR="002470E2" w:rsidRPr="005B011E" w:rsidRDefault="002470E2" w:rsidP="00546B10">
      <w:pPr>
        <w:rPr>
          <w:sz w:val="28"/>
          <w:szCs w:val="28"/>
        </w:rPr>
      </w:pPr>
      <w:r>
        <w:rPr>
          <w:sz w:val="28"/>
          <w:szCs w:val="28"/>
        </w:rPr>
        <w:t>1h</w:t>
      </w:r>
    </w:p>
    <w:p w:rsidR="002470E2" w:rsidRPr="005B011E" w:rsidRDefault="002470E2" w:rsidP="00546B10">
      <w:pPr>
        <w:rPr>
          <w:b/>
          <w:bCs/>
          <w:sz w:val="28"/>
          <w:szCs w:val="28"/>
        </w:rPr>
      </w:pPr>
      <w:r w:rsidRPr="005B011E">
        <w:rPr>
          <w:b/>
          <w:bCs/>
          <w:sz w:val="28"/>
          <w:szCs w:val="28"/>
        </w:rPr>
        <w:t xml:space="preserve">Nepřímá úměrnost – graf </w:t>
      </w:r>
    </w:p>
    <w:p w:rsidR="002470E2" w:rsidRPr="00514205" w:rsidRDefault="002470E2" w:rsidP="00782E33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514205">
        <w:rPr>
          <w:sz w:val="28"/>
          <w:szCs w:val="28"/>
        </w:rPr>
        <w:t>Str.</w:t>
      </w:r>
      <w:r>
        <w:rPr>
          <w:sz w:val="28"/>
          <w:szCs w:val="28"/>
        </w:rPr>
        <w:t xml:space="preserve"> </w:t>
      </w:r>
      <w:r w:rsidRPr="00514205">
        <w:rPr>
          <w:sz w:val="28"/>
          <w:szCs w:val="28"/>
        </w:rPr>
        <w:t>26  - 27 / řešený př.1a,b  si prohlédněte</w:t>
      </w:r>
    </w:p>
    <w:p w:rsidR="002470E2" w:rsidRPr="003F0DA4" w:rsidRDefault="002470E2" w:rsidP="00782E33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5B011E">
        <w:rPr>
          <w:sz w:val="28"/>
          <w:szCs w:val="28"/>
        </w:rPr>
        <w:t xml:space="preserve">Podle tohoto příkladu si uděláte  </w:t>
      </w:r>
      <w:r w:rsidRPr="00386DB3">
        <w:rPr>
          <w:b/>
          <w:bCs/>
          <w:sz w:val="28"/>
          <w:szCs w:val="28"/>
        </w:rPr>
        <w:t>str.32/1a</w:t>
      </w:r>
      <w:r w:rsidRPr="005B011E">
        <w:rPr>
          <w:sz w:val="28"/>
          <w:szCs w:val="28"/>
        </w:rPr>
        <w:t xml:space="preserve"> hodnoty máte zadané</w:t>
      </w:r>
    </w:p>
    <w:p w:rsidR="002470E2" w:rsidRPr="005B011E" w:rsidRDefault="002470E2" w:rsidP="00782E33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Půlka tabulky je jedna větev hyperboly, druhou půlku tabulky si vypočítáte  sami a do soustavy souřadnic uděláte druhou větev hyperboly </w:t>
      </w:r>
    </w:p>
    <w:p w:rsidR="002470E2" w:rsidRPr="00386DB3" w:rsidRDefault="002470E2" w:rsidP="00386DB3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386DB3">
        <w:rPr>
          <w:b/>
          <w:bCs/>
          <w:sz w:val="28"/>
          <w:szCs w:val="28"/>
        </w:rPr>
        <w:t>Str.32/1b</w:t>
      </w:r>
      <w:r>
        <w:rPr>
          <w:sz w:val="28"/>
          <w:szCs w:val="28"/>
        </w:rPr>
        <w:t xml:space="preserve"> můžete jen do stejné soustavy souřadnic jinou barvou udělat větve hyperboly, můžete udělat i přesně, uděláte tabulku se stejnými hodnotami, výsledky y budou stejné, jen znaménka  se budou měnit</w:t>
      </w:r>
    </w:p>
    <w:p w:rsidR="002470E2" w:rsidRPr="003F0DA4" w:rsidRDefault="002470E2" w:rsidP="003F0DA4">
      <w:pPr>
        <w:pStyle w:val="ListParagraph"/>
        <w:ind w:left="765"/>
        <w:rPr>
          <w:color w:val="FF0000"/>
          <w:sz w:val="28"/>
          <w:szCs w:val="28"/>
        </w:rPr>
      </w:pPr>
      <w:r>
        <w:rPr>
          <w:sz w:val="28"/>
          <w:szCs w:val="28"/>
        </w:rPr>
        <w:t>Např. y = -3/x, x = -6, y = -3/ -6 ,  y = + 0,5</w:t>
      </w:r>
    </w:p>
    <w:p w:rsidR="002470E2" w:rsidRPr="00697EB8" w:rsidRDefault="002470E2" w:rsidP="00782E33">
      <w:pPr>
        <w:pStyle w:val="ListParagraph"/>
        <w:ind w:left="765"/>
        <w:rPr>
          <w:sz w:val="28"/>
          <w:szCs w:val="28"/>
        </w:rPr>
      </w:pPr>
    </w:p>
    <w:p w:rsidR="002470E2" w:rsidRPr="00B027B4" w:rsidRDefault="002470E2" w:rsidP="00B027B4">
      <w:pPr>
        <w:pStyle w:val="ListParagraph"/>
        <w:ind w:left="765"/>
        <w:rPr>
          <w:sz w:val="28"/>
          <w:szCs w:val="28"/>
        </w:rPr>
      </w:pPr>
      <w:r w:rsidRPr="002B02FD">
        <w:rPr>
          <w:noProof/>
          <w:sz w:val="28"/>
          <w:szCs w:val="28"/>
          <w:lang w:eastAsia="cs-CZ"/>
        </w:rPr>
        <w:pict>
          <v:shape id="Obrázek 1" o:spid="_x0000_i1026" type="#_x0000_t75" style="width:378pt;height:255pt;rotation:90;visibility:visible">
            <v:imagedata r:id="rId6" o:title="" croptop="4616f" cropbottom="-4616f" cropleft="1822f" cropright="8986f"/>
          </v:shape>
        </w:pict>
      </w:r>
    </w:p>
    <w:p w:rsidR="002470E2" w:rsidRDefault="002470E2" w:rsidP="00546B1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Kdo se chce pochlubit, že graf vyšel a pěkně, pošlete, nechám to na vás, jsem zvědavá, kdo pošle bez příkazu. Můžete poslat i zaráz s příkladem na zkoušky.</w:t>
      </w:r>
    </w:p>
    <w:p w:rsidR="002470E2" w:rsidRDefault="002470E2" w:rsidP="00546B1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Poděkování Adamovi Jouklovi za noční objevení chyby v grafu </w:t>
      </w:r>
    </w:p>
    <w:p w:rsidR="002470E2" w:rsidRDefault="002470E2" w:rsidP="00546B10">
      <w:pPr>
        <w:rPr>
          <w:b/>
          <w:bCs/>
          <w:color w:val="000000"/>
          <w:sz w:val="28"/>
          <w:szCs w:val="28"/>
        </w:rPr>
      </w:pPr>
    </w:p>
    <w:p w:rsidR="002470E2" w:rsidRDefault="002470E2" w:rsidP="00546B10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2h – 3h</w:t>
      </w:r>
    </w:p>
    <w:p w:rsidR="002470E2" w:rsidRDefault="002470E2" w:rsidP="00546B1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Kvadratická funkce </w:t>
      </w:r>
    </w:p>
    <w:p w:rsidR="002470E2" w:rsidRPr="00E76ADE" w:rsidRDefault="002470E2" w:rsidP="00546B10">
      <w:pPr>
        <w:rPr>
          <w:sz w:val="24"/>
          <w:szCs w:val="24"/>
        </w:rPr>
      </w:pPr>
      <w:r w:rsidRPr="002B02FD">
        <w:rPr>
          <w:noProof/>
          <w:sz w:val="24"/>
          <w:szCs w:val="24"/>
          <w:lang w:eastAsia="cs-CZ"/>
        </w:rPr>
        <w:pict>
          <v:shape id="Obrázek 4" o:spid="_x0000_i1027" type="#_x0000_t75" style="width:381.75pt;height:264.75pt;rotation:90;visibility:visible">
            <v:imagedata r:id="rId7" o:title="" croptop="-3836f" cropleft="1765f" cropright="6423f"/>
          </v:shape>
        </w:pict>
      </w:r>
    </w:p>
    <w:p w:rsidR="002470E2" w:rsidRPr="00460241" w:rsidRDefault="002470E2" w:rsidP="00546B10">
      <w:pPr>
        <w:rPr>
          <w:b/>
          <w:bCs/>
          <w:sz w:val="24"/>
          <w:szCs w:val="24"/>
        </w:rPr>
      </w:pPr>
      <w:r w:rsidRPr="00460241">
        <w:rPr>
          <w:b/>
          <w:bCs/>
          <w:sz w:val="24"/>
          <w:szCs w:val="24"/>
        </w:rPr>
        <w:t xml:space="preserve">Př. Do stejné soustavy souřadnic narýsujte graf funkce  </w:t>
      </w:r>
    </w:p>
    <w:p w:rsidR="002470E2" w:rsidRDefault="002470E2" w:rsidP="00546B10">
      <w:pPr>
        <w:rPr>
          <w:sz w:val="24"/>
          <w:szCs w:val="24"/>
        </w:rPr>
      </w:pPr>
      <w:r>
        <w:rPr>
          <w:sz w:val="24"/>
          <w:szCs w:val="24"/>
        </w:rPr>
        <w:t>( koukněte do učebnice str.31, bude to podobně)</w:t>
      </w:r>
    </w:p>
    <w:p w:rsidR="002470E2" w:rsidRPr="00E30A4F" w:rsidRDefault="002470E2" w:rsidP="003B08BB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E30A4F">
        <w:rPr>
          <w:color w:val="FF0000"/>
          <w:sz w:val="24"/>
          <w:szCs w:val="24"/>
        </w:rPr>
        <w:t>y = x²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567"/>
        <w:gridCol w:w="425"/>
        <w:gridCol w:w="425"/>
        <w:gridCol w:w="425"/>
        <w:gridCol w:w="426"/>
        <w:gridCol w:w="567"/>
        <w:gridCol w:w="567"/>
      </w:tblGrid>
      <w:tr w:rsidR="002470E2" w:rsidRPr="002B02FD">
        <w:tc>
          <w:tcPr>
            <w:tcW w:w="421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- 3</w:t>
            </w: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-2</w:t>
            </w: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3</w:t>
            </w:r>
          </w:p>
        </w:tc>
      </w:tr>
      <w:tr w:rsidR="002470E2" w:rsidRPr="002B02FD">
        <w:tc>
          <w:tcPr>
            <w:tcW w:w="421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470E2" w:rsidRDefault="002470E2" w:rsidP="003B08BB">
      <w:pPr>
        <w:ind w:left="360"/>
        <w:rPr>
          <w:sz w:val="24"/>
          <w:szCs w:val="24"/>
        </w:rPr>
      </w:pPr>
      <w:r>
        <w:rPr>
          <w:sz w:val="24"/>
          <w:szCs w:val="24"/>
        </w:rPr>
        <w:t>Výpočty :</w:t>
      </w:r>
    </w:p>
    <w:p w:rsidR="002470E2" w:rsidRPr="003B08BB" w:rsidRDefault="002470E2" w:rsidP="003B08BB">
      <w:pPr>
        <w:ind w:left="360"/>
        <w:rPr>
          <w:sz w:val="24"/>
          <w:szCs w:val="24"/>
        </w:rPr>
      </w:pPr>
      <w:r>
        <w:rPr>
          <w:sz w:val="24"/>
          <w:szCs w:val="24"/>
        </w:rPr>
        <w:t>x = -3, y = (-3)² = 9 ,</w:t>
      </w:r>
    </w:p>
    <w:p w:rsidR="002470E2" w:rsidRPr="00E30A4F" w:rsidRDefault="002470E2" w:rsidP="00546B1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b) y = </w:t>
      </w:r>
      <w:r w:rsidRPr="00E30A4F">
        <w:rPr>
          <w:color w:val="FF0000"/>
          <w:sz w:val="24"/>
          <w:szCs w:val="24"/>
        </w:rPr>
        <w:t xml:space="preserve">- x²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567"/>
        <w:gridCol w:w="425"/>
        <w:gridCol w:w="425"/>
        <w:gridCol w:w="425"/>
        <w:gridCol w:w="426"/>
        <w:gridCol w:w="567"/>
        <w:gridCol w:w="567"/>
      </w:tblGrid>
      <w:tr w:rsidR="002470E2" w:rsidRPr="002B02FD">
        <w:tc>
          <w:tcPr>
            <w:tcW w:w="421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- 3</w:t>
            </w: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-2</w:t>
            </w: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-1</w:t>
            </w: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3</w:t>
            </w:r>
          </w:p>
        </w:tc>
      </w:tr>
      <w:tr w:rsidR="002470E2" w:rsidRPr="002B02FD">
        <w:tc>
          <w:tcPr>
            <w:tcW w:w="421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-9</w:t>
            </w: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470E2" w:rsidRPr="002B02FD" w:rsidRDefault="002470E2" w:rsidP="002B02FD">
            <w:pPr>
              <w:spacing w:after="0"/>
              <w:rPr>
                <w:sz w:val="24"/>
                <w:szCs w:val="24"/>
              </w:rPr>
            </w:pPr>
            <w:r w:rsidRPr="002B02FD">
              <w:rPr>
                <w:sz w:val="24"/>
                <w:szCs w:val="24"/>
              </w:rPr>
              <w:t>-9</w:t>
            </w:r>
          </w:p>
        </w:tc>
      </w:tr>
    </w:tbl>
    <w:p w:rsidR="002470E2" w:rsidRDefault="002470E2" w:rsidP="00546B10">
      <w:pPr>
        <w:rPr>
          <w:sz w:val="24"/>
          <w:szCs w:val="24"/>
        </w:rPr>
      </w:pPr>
      <w:r>
        <w:rPr>
          <w:sz w:val="24"/>
          <w:szCs w:val="24"/>
        </w:rPr>
        <w:t>Výpočty .</w:t>
      </w:r>
    </w:p>
    <w:p w:rsidR="002470E2" w:rsidRPr="00386DB3" w:rsidRDefault="002470E2" w:rsidP="00546B10">
      <w:pPr>
        <w:rPr>
          <w:sz w:val="28"/>
          <w:szCs w:val="28"/>
        </w:rPr>
      </w:pPr>
      <w:r>
        <w:rPr>
          <w:sz w:val="24"/>
          <w:szCs w:val="24"/>
        </w:rPr>
        <w:t>x = -3, y =</w:t>
      </w:r>
      <w:r w:rsidRPr="00E30A4F">
        <w:rPr>
          <w:color w:val="FF0000"/>
          <w:sz w:val="24"/>
          <w:szCs w:val="24"/>
        </w:rPr>
        <w:t xml:space="preserve"> - </w:t>
      </w:r>
      <w:r>
        <w:rPr>
          <w:sz w:val="24"/>
          <w:szCs w:val="24"/>
        </w:rPr>
        <w:t xml:space="preserve">x ² = </w:t>
      </w:r>
      <w:r w:rsidRPr="00E30A4F">
        <w:rPr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( -3)</w:t>
      </w:r>
      <w:r w:rsidRPr="003B08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² = </w:t>
      </w:r>
      <w:r w:rsidRPr="00E30A4F">
        <w:rPr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( +9) = </w:t>
      </w:r>
      <w:r w:rsidRPr="00E30A4F">
        <w:rPr>
          <w:color w:val="FF0000"/>
          <w:sz w:val="24"/>
          <w:szCs w:val="24"/>
        </w:rPr>
        <w:t xml:space="preserve">- </w:t>
      </w:r>
      <w:r>
        <w:rPr>
          <w:sz w:val="24"/>
          <w:szCs w:val="24"/>
        </w:rPr>
        <w:t>9, je-li x = 3, y = -x², y = - ( 3)</w:t>
      </w:r>
      <w:r w:rsidRPr="00386DB3">
        <w:rPr>
          <w:sz w:val="24"/>
          <w:szCs w:val="24"/>
        </w:rPr>
        <w:t xml:space="preserve"> </w:t>
      </w:r>
      <w:r>
        <w:rPr>
          <w:sz w:val="24"/>
          <w:szCs w:val="24"/>
        </w:rPr>
        <w:t>²,y = -9</w:t>
      </w:r>
    </w:p>
    <w:p w:rsidR="002470E2" w:rsidRPr="00CC2520" w:rsidRDefault="002470E2" w:rsidP="00546B10">
      <w:pPr>
        <w:rPr>
          <w:sz w:val="28"/>
          <w:szCs w:val="28"/>
        </w:rPr>
      </w:pPr>
      <w:r w:rsidRPr="00CC2520">
        <w:rPr>
          <w:sz w:val="28"/>
          <w:szCs w:val="28"/>
        </w:rPr>
        <w:t xml:space="preserve">4h </w:t>
      </w:r>
    </w:p>
    <w:p w:rsidR="002470E2" w:rsidRPr="00CC2520" w:rsidRDefault="002470E2" w:rsidP="00546B10">
      <w:pPr>
        <w:rPr>
          <w:sz w:val="28"/>
          <w:szCs w:val="28"/>
        </w:rPr>
      </w:pPr>
      <w:r w:rsidRPr="00CC2520">
        <w:rPr>
          <w:sz w:val="28"/>
          <w:szCs w:val="28"/>
        </w:rPr>
        <w:t>Čas na dodělání práce pro všechny</w:t>
      </w:r>
    </w:p>
    <w:p w:rsidR="002470E2" w:rsidRPr="00CC2520" w:rsidRDefault="002470E2" w:rsidP="00546B10">
      <w:pPr>
        <w:rPr>
          <w:sz w:val="28"/>
          <w:szCs w:val="28"/>
        </w:rPr>
      </w:pPr>
      <w:r w:rsidRPr="00CC2520">
        <w:rPr>
          <w:sz w:val="28"/>
          <w:szCs w:val="28"/>
        </w:rPr>
        <w:t xml:space="preserve">Pro </w:t>
      </w:r>
      <w:r>
        <w:rPr>
          <w:sz w:val="28"/>
          <w:szCs w:val="28"/>
        </w:rPr>
        <w:t>žáky, kteří budou dělat zkoušky</w:t>
      </w:r>
      <w:r w:rsidRPr="00CC2520">
        <w:rPr>
          <w:sz w:val="28"/>
          <w:szCs w:val="28"/>
        </w:rPr>
        <w:t xml:space="preserve">: </w:t>
      </w:r>
    </w:p>
    <w:p w:rsidR="002470E2" w:rsidRDefault="002470E2" w:rsidP="00546B10">
      <w:pPr>
        <w:rPr>
          <w:b/>
          <w:bCs/>
          <w:sz w:val="28"/>
          <w:szCs w:val="28"/>
        </w:rPr>
      </w:pPr>
      <w:r w:rsidRPr="00543CC9">
        <w:rPr>
          <w:b/>
          <w:bCs/>
          <w:sz w:val="28"/>
          <w:szCs w:val="28"/>
        </w:rPr>
        <w:t>Příklady k přijímacím zkouškám</w:t>
      </w:r>
    </w:p>
    <w:p w:rsidR="002470E2" w:rsidRPr="00DE39AF" w:rsidRDefault="002470E2" w:rsidP="00546B10">
      <w:pPr>
        <w:rPr>
          <w:sz w:val="28"/>
          <w:szCs w:val="28"/>
        </w:rPr>
      </w:pPr>
      <w:r w:rsidRPr="00CC2520">
        <w:rPr>
          <w:b/>
          <w:bCs/>
          <w:sz w:val="28"/>
          <w:szCs w:val="28"/>
        </w:rPr>
        <w:t xml:space="preserve"> </w:t>
      </w:r>
      <w:r w:rsidRPr="00DE39AF">
        <w:rPr>
          <w:sz w:val="28"/>
          <w:szCs w:val="28"/>
        </w:rPr>
        <w:t>(pošlete zapsaný i s příkladem pro vás, neděle do 12.00)</w:t>
      </w:r>
    </w:p>
    <w:p w:rsidR="002470E2" w:rsidRPr="00DE39AF" w:rsidRDefault="002470E2" w:rsidP="00543CC9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DE39AF">
        <w:rPr>
          <w:color w:val="FF0000"/>
          <w:sz w:val="28"/>
          <w:szCs w:val="28"/>
        </w:rPr>
        <w:t>Nepřímá úměrnost – trojčlenka</w:t>
      </w:r>
    </w:p>
    <w:p w:rsidR="002470E2" w:rsidRDefault="002470E2" w:rsidP="00543C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39AF">
        <w:rPr>
          <w:sz w:val="28"/>
          <w:szCs w:val="28"/>
        </w:rPr>
        <w:t xml:space="preserve">Příklad si pustíte </w:t>
      </w:r>
      <w:r>
        <w:rPr>
          <w:sz w:val="28"/>
          <w:szCs w:val="28"/>
        </w:rPr>
        <w:t>a zapíšete</w:t>
      </w:r>
    </w:p>
    <w:p w:rsidR="002470E2" w:rsidRPr="00B95178" w:rsidRDefault="002470E2" w:rsidP="00B951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DE39AF">
        <w:rPr>
          <w:sz w:val="28"/>
          <w:szCs w:val="28"/>
        </w:rPr>
        <w:t xml:space="preserve">pokud by odkaz nešel, najdete na : </w:t>
      </w:r>
      <w:r>
        <w:rPr>
          <w:sz w:val="28"/>
          <w:szCs w:val="28"/>
        </w:rPr>
        <w:t xml:space="preserve"> </w:t>
      </w:r>
      <w:r w:rsidRPr="00DE39AF">
        <w:rPr>
          <w:sz w:val="28"/>
          <w:szCs w:val="28"/>
        </w:rPr>
        <w:t>matematikaCZ )</w:t>
      </w:r>
    </w:p>
    <w:p w:rsidR="002470E2" w:rsidRPr="00DE39AF" w:rsidRDefault="002470E2" w:rsidP="00CC2520">
      <w:pPr>
        <w:pStyle w:val="ListParagraph"/>
        <w:ind w:left="765"/>
        <w:rPr>
          <w:sz w:val="28"/>
          <w:szCs w:val="28"/>
        </w:rPr>
      </w:pPr>
      <w:r w:rsidRPr="00DE39AF">
        <w:rPr>
          <w:sz w:val="28"/>
          <w:szCs w:val="28"/>
        </w:rPr>
        <w:t>Video, nepřímá úměrnost, př. 15, přijímací zkoušky</w:t>
      </w:r>
    </w:p>
    <w:p w:rsidR="002470E2" w:rsidRPr="00CC2520" w:rsidRDefault="002470E2" w:rsidP="00516117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8" w:history="1">
        <w:r w:rsidRPr="00CC2520">
          <w:rPr>
            <w:rStyle w:val="Hyperlink"/>
            <w:sz w:val="28"/>
            <w:szCs w:val="28"/>
          </w:rPr>
          <w:t>https://www.youtube.com/watch?v=nOaudc4SED8</w:t>
        </w:r>
      </w:hyperlink>
    </w:p>
    <w:p w:rsidR="002470E2" w:rsidRPr="00CC2520" w:rsidRDefault="002470E2" w:rsidP="004A54ED">
      <w:pPr>
        <w:pStyle w:val="ListParagraph"/>
        <w:ind w:left="765"/>
        <w:rPr>
          <w:sz w:val="28"/>
          <w:szCs w:val="28"/>
        </w:rPr>
      </w:pPr>
    </w:p>
    <w:p w:rsidR="002470E2" w:rsidRPr="00DE39AF" w:rsidRDefault="002470E2" w:rsidP="00DE39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39AF">
        <w:rPr>
          <w:sz w:val="28"/>
          <w:szCs w:val="28"/>
        </w:rPr>
        <w:t xml:space="preserve">Úloha pro vás </w:t>
      </w:r>
    </w:p>
    <w:p w:rsidR="002470E2" w:rsidRDefault="002470E2" w:rsidP="00DE39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39AF">
        <w:rPr>
          <w:sz w:val="28"/>
          <w:szCs w:val="28"/>
        </w:rPr>
        <w:t xml:space="preserve"> pošlete i se zapsaným příkladem z videa, bude i postup řešení</w:t>
      </w:r>
    </w:p>
    <w:p w:rsidR="002470E2" w:rsidRPr="00DE39AF" w:rsidRDefault="002470E2" w:rsidP="00DE39AF">
      <w:pPr>
        <w:pStyle w:val="ListParagraph"/>
        <w:ind w:left="765"/>
        <w:rPr>
          <w:sz w:val="28"/>
          <w:szCs w:val="28"/>
        </w:rPr>
      </w:pPr>
    </w:p>
    <w:p w:rsidR="002470E2" w:rsidRPr="00DE39AF" w:rsidRDefault="002470E2" w:rsidP="00543C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39AF">
        <w:rPr>
          <w:sz w:val="28"/>
          <w:szCs w:val="28"/>
        </w:rPr>
        <w:t xml:space="preserve">Př. Matěj nasbírá za 45 minut půl džbánu malin. </w:t>
      </w:r>
    </w:p>
    <w:p w:rsidR="002470E2" w:rsidRPr="00DE39AF" w:rsidRDefault="002470E2" w:rsidP="00543CC9">
      <w:pPr>
        <w:pStyle w:val="ListParagraph"/>
        <w:ind w:left="765"/>
        <w:rPr>
          <w:sz w:val="28"/>
          <w:szCs w:val="28"/>
        </w:rPr>
      </w:pPr>
      <w:r w:rsidRPr="00DE39AF">
        <w:rPr>
          <w:sz w:val="28"/>
          <w:szCs w:val="28"/>
        </w:rPr>
        <w:t>Vypočítejte, za jak dlouho by tři děti naplnily celý džbán, kdyby každé z nich pracovalo stejným tempem jako Matěj</w:t>
      </w:r>
    </w:p>
    <w:p w:rsidR="002470E2" w:rsidRPr="00DE39AF" w:rsidRDefault="002470E2" w:rsidP="00543CC9">
      <w:pPr>
        <w:pStyle w:val="ListParagraph"/>
        <w:ind w:left="765"/>
        <w:rPr>
          <w:sz w:val="28"/>
          <w:szCs w:val="28"/>
        </w:rPr>
      </w:pPr>
    </w:p>
    <w:p w:rsidR="002470E2" w:rsidRPr="00DE39AF" w:rsidRDefault="002470E2" w:rsidP="00CC25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39AF">
        <w:rPr>
          <w:sz w:val="28"/>
          <w:szCs w:val="28"/>
        </w:rPr>
        <w:t>Kontrola pak bude v pondělí na webu</w:t>
      </w:r>
    </w:p>
    <w:p w:rsidR="002470E2" w:rsidRPr="00CC2520" w:rsidRDefault="002470E2" w:rsidP="00543CC9">
      <w:pPr>
        <w:pStyle w:val="ListParagraph"/>
        <w:ind w:left="765"/>
        <w:rPr>
          <w:b/>
          <w:bCs/>
          <w:sz w:val="28"/>
          <w:szCs w:val="28"/>
        </w:rPr>
      </w:pPr>
    </w:p>
    <w:p w:rsidR="002470E2" w:rsidRPr="00CC2520" w:rsidRDefault="002470E2" w:rsidP="00543CC9">
      <w:pPr>
        <w:pStyle w:val="ListParagraph"/>
        <w:ind w:left="765"/>
        <w:rPr>
          <w:b/>
          <w:bCs/>
          <w:sz w:val="28"/>
          <w:szCs w:val="28"/>
        </w:rPr>
      </w:pPr>
    </w:p>
    <w:p w:rsidR="002470E2" w:rsidRPr="00CC2520" w:rsidRDefault="002470E2" w:rsidP="00460241">
      <w:pPr>
        <w:pStyle w:val="ListParagraph"/>
        <w:ind w:left="765"/>
        <w:rPr>
          <w:b/>
          <w:bCs/>
          <w:sz w:val="28"/>
          <w:szCs w:val="28"/>
        </w:rPr>
      </w:pPr>
      <w:r w:rsidRPr="00CC2520">
        <w:rPr>
          <w:b/>
          <w:bCs/>
          <w:sz w:val="28"/>
          <w:szCs w:val="28"/>
        </w:rPr>
        <w:t>A to vše, pěkný prodloužený víkend všem.</w:t>
      </w:r>
    </w:p>
    <w:p w:rsidR="002470E2" w:rsidRPr="00CC2520" w:rsidRDefault="002470E2" w:rsidP="00460241">
      <w:pPr>
        <w:pStyle w:val="ListParagraph"/>
        <w:ind w:left="765"/>
        <w:rPr>
          <w:b/>
          <w:bCs/>
          <w:sz w:val="28"/>
          <w:szCs w:val="28"/>
        </w:rPr>
      </w:pPr>
      <w:r w:rsidRPr="00CC2520">
        <w:rPr>
          <w:b/>
          <w:bCs/>
          <w:sz w:val="28"/>
          <w:szCs w:val="28"/>
        </w:rPr>
        <w:t xml:space="preserve"> JM</w:t>
      </w:r>
    </w:p>
    <w:sectPr w:rsidR="002470E2" w:rsidRPr="00CC2520" w:rsidSect="003D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051"/>
    <w:multiLevelType w:val="hybridMultilevel"/>
    <w:tmpl w:val="670EF6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497422A2"/>
    <w:multiLevelType w:val="hybridMultilevel"/>
    <w:tmpl w:val="B1CC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4C5D71"/>
    <w:multiLevelType w:val="hybridMultilevel"/>
    <w:tmpl w:val="9A9AA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6366B"/>
    <w:multiLevelType w:val="hybridMultilevel"/>
    <w:tmpl w:val="4F46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B10"/>
    <w:rsid w:val="001E098F"/>
    <w:rsid w:val="001E21AA"/>
    <w:rsid w:val="0022597E"/>
    <w:rsid w:val="002470E2"/>
    <w:rsid w:val="002B02FD"/>
    <w:rsid w:val="00386DB3"/>
    <w:rsid w:val="003B08BB"/>
    <w:rsid w:val="003D2FCC"/>
    <w:rsid w:val="003F0DA4"/>
    <w:rsid w:val="00460241"/>
    <w:rsid w:val="004A54ED"/>
    <w:rsid w:val="00514205"/>
    <w:rsid w:val="00516117"/>
    <w:rsid w:val="00543CC9"/>
    <w:rsid w:val="00546B10"/>
    <w:rsid w:val="005B011E"/>
    <w:rsid w:val="00631788"/>
    <w:rsid w:val="00697EB8"/>
    <w:rsid w:val="007517CA"/>
    <w:rsid w:val="00782E33"/>
    <w:rsid w:val="00857A89"/>
    <w:rsid w:val="00910917"/>
    <w:rsid w:val="00B027B4"/>
    <w:rsid w:val="00B95178"/>
    <w:rsid w:val="00C749D7"/>
    <w:rsid w:val="00C83F5A"/>
    <w:rsid w:val="00CC2520"/>
    <w:rsid w:val="00D445DD"/>
    <w:rsid w:val="00DE39AF"/>
    <w:rsid w:val="00E30A4F"/>
    <w:rsid w:val="00E7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10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09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3F5A"/>
    <w:pPr>
      <w:ind w:left="720"/>
    </w:pPr>
  </w:style>
  <w:style w:type="character" w:styleId="Hyperlink">
    <w:name w:val="Hyperlink"/>
    <w:basedOn w:val="DefaultParagraphFont"/>
    <w:uiPriority w:val="99"/>
    <w:rsid w:val="00543CC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audc4SED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553</Words>
  <Characters>3263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9</dc:title>
  <dc:subject/>
  <dc:creator>Jitka</dc:creator>
  <cp:keywords/>
  <dc:description/>
  <cp:lastModifiedBy>Spravce</cp:lastModifiedBy>
  <cp:revision>2</cp:revision>
  <dcterms:created xsi:type="dcterms:W3CDTF">2020-04-27T06:52:00Z</dcterms:created>
  <dcterms:modified xsi:type="dcterms:W3CDTF">2020-04-27T06:52:00Z</dcterms:modified>
</cp:coreProperties>
</file>