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3C" w:rsidRPr="002E1EBF" w:rsidRDefault="00533A3C" w:rsidP="006A7D93">
      <w:pPr>
        <w:rPr>
          <w:b/>
          <w:bCs/>
          <w:color w:val="00B050"/>
          <w:sz w:val="24"/>
          <w:szCs w:val="24"/>
        </w:rPr>
      </w:pPr>
      <w:r w:rsidRPr="002E1EBF">
        <w:rPr>
          <w:b/>
          <w:bCs/>
          <w:color w:val="00B050"/>
          <w:sz w:val="24"/>
          <w:szCs w:val="24"/>
        </w:rPr>
        <w:t>M 9.A, B</w:t>
      </w:r>
    </w:p>
    <w:p w:rsidR="00533A3C" w:rsidRDefault="00533A3C" w:rsidP="006A7D93">
      <w:pPr>
        <w:rPr>
          <w:b/>
          <w:bCs/>
          <w:sz w:val="24"/>
          <w:szCs w:val="24"/>
        </w:rPr>
      </w:pPr>
      <w:r w:rsidRPr="004F0041">
        <w:rPr>
          <w:b/>
          <w:bCs/>
          <w:sz w:val="24"/>
          <w:szCs w:val="24"/>
        </w:rPr>
        <w:t xml:space="preserve"> Milí žáci, děkuji všem, kteří dokážete sam</w:t>
      </w:r>
      <w:r>
        <w:rPr>
          <w:b/>
          <w:bCs/>
          <w:sz w:val="24"/>
          <w:szCs w:val="24"/>
        </w:rPr>
        <w:t>i pracovat a posílat včas úkoly, zasloužíte velikou pochvalu, je vás opravdu hodně.</w:t>
      </w:r>
    </w:p>
    <w:p w:rsidR="00533A3C" w:rsidRDefault="00533A3C" w:rsidP="006A7D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Stále však někteří nepracujete, úkoly neplníte. Pokud jsou v úkolech chyby, nevadí, dají se opravit. Cením snahu udělat a i hodnocení bude o tom, zda jste pracovali, nepracovali, včas, pozdě.</w:t>
      </w:r>
    </w:p>
    <w:p w:rsidR="00533A3C" w:rsidRDefault="00533A3C" w:rsidP="006A7D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Pokud si nevíte rady, napište na můj email nebo na Skype, najdete mě tam pod mým jménem, v dopoledních hodinách 10.00 – 11.00 ve všední  dny.</w:t>
      </w:r>
    </w:p>
    <w:p w:rsidR="00533A3C" w:rsidRDefault="00533A3C" w:rsidP="006A7D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nočních hodinách a o víkendech  dotazy nepište, děkuji za pochopení.</w:t>
      </w:r>
    </w:p>
    <w:p w:rsidR="00533A3C" w:rsidRPr="004F0041" w:rsidRDefault="00533A3C" w:rsidP="006A7D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Učivo je na webu od pondělí či neděle večer, pracujte jako ve škole, tedy od pondělí do pátku, i vaše úkoly budu uzavírat v pátek a nikoliv v neděli.</w:t>
      </w:r>
    </w:p>
    <w:p w:rsidR="00533A3C" w:rsidRPr="004F0041" w:rsidRDefault="00533A3C" w:rsidP="006A7D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Tento týden budete mít pracovní list na lineární funkci, který</w:t>
      </w:r>
      <w:r w:rsidRPr="004F0041">
        <w:rPr>
          <w:b/>
          <w:bCs/>
          <w:sz w:val="24"/>
          <w:szCs w:val="24"/>
        </w:rPr>
        <w:t xml:space="preserve"> </w:t>
      </w:r>
      <w:r w:rsidRPr="00AF4FC1">
        <w:rPr>
          <w:b/>
          <w:bCs/>
          <w:color w:val="FF0000"/>
          <w:sz w:val="24"/>
          <w:szCs w:val="24"/>
        </w:rPr>
        <w:t>odešlete</w:t>
      </w:r>
      <w:r>
        <w:rPr>
          <w:b/>
          <w:bCs/>
          <w:color w:val="FF0000"/>
          <w:sz w:val="24"/>
          <w:szCs w:val="24"/>
        </w:rPr>
        <w:t xml:space="preserve"> v den, na který je naplánován, </w:t>
      </w:r>
      <w:r>
        <w:rPr>
          <w:b/>
          <w:bCs/>
          <w:sz w:val="24"/>
          <w:szCs w:val="24"/>
        </w:rPr>
        <w:t>pracujte sami, pošlete to, co opravdu uděláte, ať  si mohu ohodnotit, jak jste učivo na dálku zvládli.</w:t>
      </w:r>
    </w:p>
    <w:p w:rsidR="00533A3C" w:rsidRDefault="00533A3C" w:rsidP="006A7D93">
      <w:pPr>
        <w:rPr>
          <w:b/>
          <w:bCs/>
          <w:sz w:val="24"/>
          <w:szCs w:val="24"/>
        </w:rPr>
      </w:pPr>
      <w:r w:rsidRPr="004F0041">
        <w:rPr>
          <w:b/>
          <w:bCs/>
          <w:sz w:val="24"/>
          <w:szCs w:val="24"/>
        </w:rPr>
        <w:t>Na závěr týdne máte příklad na přijímací zkoušky. Na přijímací zko</w:t>
      </w:r>
      <w:r>
        <w:rPr>
          <w:b/>
          <w:bCs/>
          <w:sz w:val="24"/>
          <w:szCs w:val="24"/>
        </w:rPr>
        <w:t xml:space="preserve">ušky procvičujte testy Cermat , testy a učivo </w:t>
      </w:r>
      <w:r w:rsidRPr="004F0041">
        <w:rPr>
          <w:b/>
          <w:bCs/>
          <w:sz w:val="24"/>
          <w:szCs w:val="24"/>
        </w:rPr>
        <w:t>na odkazech, které máte na stránkách třídy.</w:t>
      </w:r>
    </w:p>
    <w:p w:rsidR="00533A3C" w:rsidRPr="00946802" w:rsidRDefault="00533A3C" w:rsidP="00946802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 w:rsidRPr="00946802">
        <w:rPr>
          <w:b/>
          <w:bCs/>
          <w:sz w:val="24"/>
          <w:szCs w:val="24"/>
        </w:rPr>
        <w:t xml:space="preserve">Kontrola úkolu z minulého týdne: </w:t>
      </w:r>
    </w:p>
    <w:p w:rsidR="00533A3C" w:rsidRPr="00946802" w:rsidRDefault="00533A3C" w:rsidP="00946802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 w:rsidRPr="00946802">
        <w:rPr>
          <w:b/>
          <w:bCs/>
          <w:sz w:val="24"/>
          <w:szCs w:val="24"/>
        </w:rPr>
        <w:t xml:space="preserve">Výsledky  úloh na přijímací zkoušky z minulého týdne (většina z vás spočítala výborně) </w:t>
      </w:r>
    </w:p>
    <w:p w:rsidR="00533A3C" w:rsidRPr="00946802" w:rsidRDefault="00533A3C" w:rsidP="00C908D2">
      <w:pPr>
        <w:pStyle w:val="ListParagraph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 w:rsidRPr="00946802">
        <w:rPr>
          <w:b/>
          <w:bCs/>
          <w:color w:val="FF0000"/>
          <w:sz w:val="24"/>
          <w:szCs w:val="24"/>
        </w:rPr>
        <w:t>Určete číslo 3 krát větší, než je rozdíl čísel 32 a 6.</w:t>
      </w:r>
    </w:p>
    <w:p w:rsidR="00533A3C" w:rsidRPr="00946802" w:rsidRDefault="00533A3C" w:rsidP="002E1EBF">
      <w:pPr>
        <w:pStyle w:val="ListParagraph"/>
        <w:rPr>
          <w:b/>
          <w:bCs/>
          <w:color w:val="FF0000"/>
          <w:sz w:val="24"/>
          <w:szCs w:val="24"/>
        </w:rPr>
      </w:pPr>
      <w:r w:rsidRPr="00946802">
        <w:rPr>
          <w:b/>
          <w:bCs/>
          <w:color w:val="FF0000"/>
          <w:sz w:val="24"/>
          <w:szCs w:val="24"/>
        </w:rPr>
        <w:t>( 32 – 6 ) . 3 = 26 . 3 = 78</w:t>
      </w:r>
    </w:p>
    <w:p w:rsidR="00533A3C" w:rsidRPr="00946802" w:rsidRDefault="00533A3C" w:rsidP="00C908D2">
      <w:pPr>
        <w:pStyle w:val="ListParagraph"/>
        <w:rPr>
          <w:b/>
          <w:bCs/>
          <w:sz w:val="24"/>
          <w:szCs w:val="24"/>
        </w:rPr>
      </w:pPr>
      <w:r w:rsidRPr="00946802">
        <w:rPr>
          <w:b/>
          <w:bCs/>
          <w:sz w:val="24"/>
          <w:szCs w:val="24"/>
        </w:rPr>
        <w:t>Rozdíl …. Odčítání  -</w:t>
      </w:r>
    </w:p>
    <w:p w:rsidR="00533A3C" w:rsidRPr="00946802" w:rsidRDefault="00533A3C" w:rsidP="00C908D2">
      <w:pPr>
        <w:pStyle w:val="ListParagraph"/>
        <w:rPr>
          <w:b/>
          <w:bCs/>
          <w:sz w:val="24"/>
          <w:szCs w:val="24"/>
        </w:rPr>
      </w:pPr>
      <w:r w:rsidRPr="00946802">
        <w:rPr>
          <w:b/>
          <w:bCs/>
          <w:sz w:val="24"/>
          <w:szCs w:val="24"/>
        </w:rPr>
        <w:t>Součet…sčítání    +</w:t>
      </w:r>
    </w:p>
    <w:p w:rsidR="00533A3C" w:rsidRPr="00946802" w:rsidRDefault="00533A3C" w:rsidP="00C908D2">
      <w:pPr>
        <w:pStyle w:val="ListParagraph"/>
        <w:rPr>
          <w:b/>
          <w:bCs/>
          <w:sz w:val="24"/>
          <w:szCs w:val="24"/>
        </w:rPr>
      </w:pPr>
      <w:r w:rsidRPr="00946802">
        <w:rPr>
          <w:b/>
          <w:bCs/>
          <w:sz w:val="24"/>
          <w:szCs w:val="24"/>
        </w:rPr>
        <w:t>Podíl  je dělení     :</w:t>
      </w:r>
    </w:p>
    <w:p w:rsidR="00533A3C" w:rsidRPr="00946802" w:rsidRDefault="00533A3C" w:rsidP="00C908D2">
      <w:pPr>
        <w:pStyle w:val="ListParagraph"/>
        <w:rPr>
          <w:b/>
          <w:bCs/>
          <w:sz w:val="24"/>
          <w:szCs w:val="24"/>
        </w:rPr>
      </w:pPr>
      <w:r w:rsidRPr="00946802">
        <w:rPr>
          <w:b/>
          <w:bCs/>
          <w:sz w:val="24"/>
          <w:szCs w:val="24"/>
        </w:rPr>
        <w:t xml:space="preserve">Součin je  násobení   . </w:t>
      </w:r>
    </w:p>
    <w:p w:rsidR="00533A3C" w:rsidRPr="00946802" w:rsidRDefault="00533A3C" w:rsidP="00C908D2">
      <w:pPr>
        <w:pStyle w:val="ListParagraph"/>
        <w:rPr>
          <w:b/>
          <w:bCs/>
          <w:color w:val="FF0000"/>
          <w:sz w:val="24"/>
          <w:szCs w:val="24"/>
        </w:rPr>
      </w:pPr>
    </w:p>
    <w:p w:rsidR="00533A3C" w:rsidRPr="00946802" w:rsidRDefault="00533A3C" w:rsidP="00C908D2">
      <w:pPr>
        <w:pStyle w:val="ListParagraph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 w:rsidRPr="00946802">
        <w:rPr>
          <w:b/>
          <w:bCs/>
          <w:color w:val="FF0000"/>
          <w:sz w:val="24"/>
          <w:szCs w:val="24"/>
        </w:rPr>
        <w:t xml:space="preserve">Vypočítejte : 28 + 2 . ( 5 .12 – 4 : 2) = </w:t>
      </w:r>
    </w:p>
    <w:p w:rsidR="00533A3C" w:rsidRPr="00946802" w:rsidRDefault="00533A3C" w:rsidP="00C908D2">
      <w:pPr>
        <w:pStyle w:val="ListParagraph"/>
        <w:rPr>
          <w:b/>
          <w:bCs/>
          <w:color w:val="FF0000"/>
          <w:sz w:val="24"/>
          <w:szCs w:val="24"/>
        </w:rPr>
      </w:pPr>
      <w:r w:rsidRPr="00946802">
        <w:rPr>
          <w:b/>
          <w:bCs/>
          <w:color w:val="FF0000"/>
          <w:sz w:val="24"/>
          <w:szCs w:val="24"/>
        </w:rPr>
        <w:t xml:space="preserve">                    =  28 + 2 . ( 60 –  2) =</w:t>
      </w:r>
    </w:p>
    <w:p w:rsidR="00533A3C" w:rsidRPr="00946802" w:rsidRDefault="00533A3C" w:rsidP="00C908D2">
      <w:pPr>
        <w:pStyle w:val="ListParagraph"/>
        <w:rPr>
          <w:b/>
          <w:bCs/>
          <w:color w:val="FF0000"/>
          <w:sz w:val="24"/>
          <w:szCs w:val="24"/>
        </w:rPr>
      </w:pPr>
      <w:r w:rsidRPr="00946802">
        <w:rPr>
          <w:b/>
          <w:bCs/>
          <w:color w:val="FF0000"/>
          <w:sz w:val="24"/>
          <w:szCs w:val="24"/>
        </w:rPr>
        <w:t xml:space="preserve">                     =  28 + 2 . 58 =</w:t>
      </w:r>
    </w:p>
    <w:p w:rsidR="00533A3C" w:rsidRPr="00946802" w:rsidRDefault="00533A3C" w:rsidP="002E1EBF">
      <w:pPr>
        <w:pStyle w:val="ListParagraph"/>
        <w:rPr>
          <w:b/>
          <w:bCs/>
          <w:color w:val="FF0000"/>
          <w:sz w:val="24"/>
          <w:szCs w:val="24"/>
        </w:rPr>
      </w:pPr>
      <w:r w:rsidRPr="00946802">
        <w:rPr>
          <w:b/>
          <w:bCs/>
          <w:color w:val="FF0000"/>
          <w:sz w:val="24"/>
          <w:szCs w:val="24"/>
        </w:rPr>
        <w:t xml:space="preserve">                      = 28 + 116 =   144</w:t>
      </w:r>
    </w:p>
    <w:p w:rsidR="00533A3C" w:rsidRPr="00946802" w:rsidRDefault="00533A3C" w:rsidP="006A7D93">
      <w:pPr>
        <w:rPr>
          <w:b/>
          <w:bCs/>
          <w:color w:val="00B050"/>
          <w:sz w:val="24"/>
          <w:szCs w:val="24"/>
        </w:rPr>
      </w:pPr>
      <w:r w:rsidRPr="00946802">
        <w:rPr>
          <w:b/>
          <w:bCs/>
          <w:color w:val="00B050"/>
          <w:sz w:val="24"/>
          <w:szCs w:val="24"/>
        </w:rPr>
        <w:t>ŘEŠENÍ   úkolu  z minulého týdne</w:t>
      </w:r>
    </w:p>
    <w:p w:rsidR="00533A3C" w:rsidRPr="00946802" w:rsidRDefault="00533A3C" w:rsidP="00C908D2">
      <w:pPr>
        <w:pStyle w:val="ListParagraph"/>
        <w:numPr>
          <w:ilvl w:val="0"/>
          <w:numId w:val="2"/>
        </w:numPr>
        <w:rPr>
          <w:b/>
          <w:bCs/>
          <w:color w:val="00B050"/>
          <w:sz w:val="24"/>
          <w:szCs w:val="24"/>
        </w:rPr>
      </w:pPr>
      <w:r w:rsidRPr="00946802">
        <w:rPr>
          <w:sz w:val="24"/>
          <w:szCs w:val="24"/>
        </w:rPr>
        <w:t>Určete rovnici přímé úměrnosti, jestliže prochází bodem</w:t>
      </w:r>
    </w:p>
    <w:p w:rsidR="00533A3C" w:rsidRPr="00946802" w:rsidRDefault="00533A3C" w:rsidP="003717C2">
      <w:pPr>
        <w:pStyle w:val="ListParagraph"/>
        <w:rPr>
          <w:b/>
          <w:bCs/>
          <w:color w:val="00B050"/>
          <w:sz w:val="24"/>
          <w:szCs w:val="24"/>
        </w:rPr>
      </w:pPr>
      <w:r w:rsidRPr="00946802">
        <w:rPr>
          <w:sz w:val="24"/>
          <w:szCs w:val="24"/>
        </w:rPr>
        <w:t>( zde bylo nejvíce chyb)</w:t>
      </w:r>
    </w:p>
    <w:p w:rsidR="00533A3C" w:rsidRPr="00946802" w:rsidRDefault="00533A3C" w:rsidP="00C908D2">
      <w:pPr>
        <w:ind w:left="360"/>
        <w:rPr>
          <w:b/>
          <w:bCs/>
          <w:color w:val="00B050"/>
          <w:sz w:val="24"/>
          <w:szCs w:val="24"/>
        </w:rPr>
      </w:pPr>
      <w:r w:rsidRPr="00946802">
        <w:rPr>
          <w:sz w:val="24"/>
          <w:szCs w:val="24"/>
        </w:rPr>
        <w:t xml:space="preserve"> </w:t>
      </w:r>
      <w:r w:rsidRPr="00946802">
        <w:rPr>
          <w:b/>
          <w:bCs/>
          <w:color w:val="00B050"/>
          <w:sz w:val="24"/>
          <w:szCs w:val="24"/>
        </w:rPr>
        <w:t>[3, -6]</w:t>
      </w:r>
    </w:p>
    <w:p w:rsidR="00533A3C" w:rsidRPr="00946802" w:rsidRDefault="00533A3C" w:rsidP="00230DDD">
      <w:pPr>
        <w:ind w:left="360"/>
        <w:rPr>
          <w:b/>
          <w:bCs/>
          <w:color w:val="00B050"/>
          <w:sz w:val="24"/>
          <w:szCs w:val="24"/>
        </w:rPr>
      </w:pPr>
      <w:r w:rsidRPr="00946802">
        <w:rPr>
          <w:b/>
          <w:bCs/>
          <w:color w:val="00B050"/>
          <w:sz w:val="24"/>
          <w:szCs w:val="24"/>
        </w:rPr>
        <w:t>[x,  y]</w:t>
      </w:r>
    </w:p>
    <w:p w:rsidR="00533A3C" w:rsidRPr="00946802" w:rsidRDefault="00533A3C" w:rsidP="006A7D93">
      <w:pPr>
        <w:ind w:left="360"/>
        <w:rPr>
          <w:b/>
          <w:bCs/>
          <w:sz w:val="24"/>
          <w:szCs w:val="24"/>
        </w:rPr>
      </w:pPr>
      <w:r w:rsidRPr="00946802">
        <w:rPr>
          <w:b/>
          <w:bCs/>
          <w:sz w:val="24"/>
          <w:szCs w:val="24"/>
        </w:rPr>
        <w:t>y = a. x</w:t>
      </w:r>
    </w:p>
    <w:p w:rsidR="00533A3C" w:rsidRPr="00946802" w:rsidRDefault="00533A3C" w:rsidP="00946802">
      <w:pPr>
        <w:ind w:left="360"/>
        <w:rPr>
          <w:b/>
          <w:bCs/>
          <w:sz w:val="24"/>
          <w:szCs w:val="24"/>
        </w:rPr>
      </w:pPr>
      <w:r w:rsidRPr="00946802">
        <w:rPr>
          <w:b/>
          <w:bCs/>
          <w:color w:val="FF0000"/>
          <w:sz w:val="24"/>
          <w:szCs w:val="24"/>
        </w:rPr>
        <w:t>-6</w:t>
      </w:r>
      <w:r w:rsidRPr="00946802">
        <w:rPr>
          <w:b/>
          <w:bCs/>
          <w:sz w:val="24"/>
          <w:szCs w:val="24"/>
        </w:rPr>
        <w:t xml:space="preserve"> = a . </w:t>
      </w:r>
      <w:r w:rsidRPr="00946802">
        <w:rPr>
          <w:b/>
          <w:bCs/>
          <w:color w:val="FF0000"/>
          <w:sz w:val="24"/>
          <w:szCs w:val="24"/>
        </w:rPr>
        <w:t xml:space="preserve">3 </w:t>
      </w:r>
      <w:r w:rsidRPr="00946802">
        <w:rPr>
          <w:b/>
          <w:bCs/>
          <w:sz w:val="24"/>
          <w:szCs w:val="24"/>
        </w:rPr>
        <w:t>/ : 3     můžeme i obrátit   3a = -6 / : 3</w:t>
      </w:r>
    </w:p>
    <w:p w:rsidR="00533A3C" w:rsidRPr="00946802" w:rsidRDefault="00533A3C" w:rsidP="00946802">
      <w:pPr>
        <w:ind w:left="360"/>
        <w:rPr>
          <w:b/>
          <w:bCs/>
          <w:sz w:val="24"/>
          <w:szCs w:val="24"/>
        </w:rPr>
      </w:pPr>
      <w:r w:rsidRPr="00946802">
        <w:rPr>
          <w:b/>
          <w:bCs/>
          <w:sz w:val="24"/>
          <w:szCs w:val="24"/>
        </w:rPr>
        <w:t>a = -2</w:t>
      </w:r>
    </w:p>
    <w:p w:rsidR="00533A3C" w:rsidRPr="00946802" w:rsidRDefault="00533A3C" w:rsidP="006A7D93">
      <w:pPr>
        <w:ind w:left="360"/>
        <w:rPr>
          <w:b/>
          <w:bCs/>
          <w:color w:val="FF0000"/>
          <w:sz w:val="24"/>
          <w:szCs w:val="24"/>
        </w:rPr>
      </w:pPr>
      <w:r w:rsidRPr="00946802">
        <w:rPr>
          <w:b/>
          <w:bCs/>
          <w:sz w:val="24"/>
          <w:szCs w:val="24"/>
        </w:rPr>
        <w:t xml:space="preserve">Rovnice přímé úměrnosti je : </w:t>
      </w:r>
      <w:r w:rsidRPr="00946802">
        <w:rPr>
          <w:b/>
          <w:bCs/>
          <w:color w:val="FF0000"/>
          <w:sz w:val="24"/>
          <w:szCs w:val="24"/>
        </w:rPr>
        <w:t>y = -2 x</w:t>
      </w:r>
    </w:p>
    <w:p w:rsidR="00533A3C" w:rsidRPr="00946802" w:rsidRDefault="00533A3C" w:rsidP="00230DD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946802">
        <w:rPr>
          <w:b/>
          <w:bCs/>
          <w:sz w:val="24"/>
          <w:szCs w:val="24"/>
        </w:rPr>
        <w:t>Bez rýsování určete, zda bod A  [4 , 2]  a bod B [1, 2] leží na grafu lineární funkce</w:t>
      </w:r>
    </w:p>
    <w:p w:rsidR="00533A3C" w:rsidRPr="00946802" w:rsidRDefault="00533A3C" w:rsidP="00230DDD">
      <w:pPr>
        <w:pStyle w:val="ListParagraph"/>
        <w:rPr>
          <w:b/>
          <w:bCs/>
          <w:sz w:val="24"/>
          <w:szCs w:val="24"/>
        </w:rPr>
      </w:pPr>
      <w:r w:rsidRPr="00946802">
        <w:rPr>
          <w:b/>
          <w:bCs/>
          <w:sz w:val="24"/>
          <w:szCs w:val="24"/>
        </w:rPr>
        <w:t>y = 2x - 6</w:t>
      </w:r>
    </w:p>
    <w:p w:rsidR="00533A3C" w:rsidRPr="00946802" w:rsidRDefault="00533A3C" w:rsidP="00230DDD">
      <w:pPr>
        <w:rPr>
          <w:b/>
          <w:bCs/>
          <w:color w:val="00B050"/>
          <w:sz w:val="24"/>
          <w:szCs w:val="24"/>
        </w:rPr>
      </w:pPr>
      <w:r w:rsidRPr="00946802">
        <w:rPr>
          <w:b/>
          <w:bCs/>
          <w:sz w:val="24"/>
          <w:szCs w:val="24"/>
        </w:rPr>
        <w:t xml:space="preserve">  A  [4 , 2]  </w:t>
      </w:r>
    </w:p>
    <w:p w:rsidR="00533A3C" w:rsidRPr="00946802" w:rsidRDefault="00533A3C" w:rsidP="00230DDD">
      <w:pPr>
        <w:ind w:left="360"/>
        <w:rPr>
          <w:b/>
          <w:bCs/>
          <w:color w:val="00B050"/>
          <w:sz w:val="24"/>
          <w:szCs w:val="24"/>
        </w:rPr>
      </w:pPr>
      <w:r w:rsidRPr="00946802">
        <w:rPr>
          <w:b/>
          <w:bCs/>
          <w:color w:val="00B050"/>
          <w:sz w:val="24"/>
          <w:szCs w:val="24"/>
        </w:rPr>
        <w:t>[x,  y]</w:t>
      </w:r>
    </w:p>
    <w:p w:rsidR="00533A3C" w:rsidRPr="00946802" w:rsidRDefault="00533A3C" w:rsidP="006A7D93">
      <w:pPr>
        <w:rPr>
          <w:b/>
          <w:bCs/>
          <w:color w:val="00B050"/>
          <w:sz w:val="24"/>
          <w:szCs w:val="24"/>
        </w:rPr>
      </w:pPr>
      <w:r w:rsidRPr="00946802">
        <w:rPr>
          <w:b/>
          <w:bCs/>
          <w:color w:val="00B050"/>
          <w:sz w:val="24"/>
          <w:szCs w:val="24"/>
        </w:rPr>
        <w:t>A :    L= y =  2  ,   P =  2 . x – 6 = 2 . 4 – 6 = 2,  L = P, bod A leží na grafu</w:t>
      </w:r>
    </w:p>
    <w:p w:rsidR="00533A3C" w:rsidRPr="00946802" w:rsidRDefault="00533A3C" w:rsidP="006A7D93">
      <w:pPr>
        <w:rPr>
          <w:b/>
          <w:bCs/>
          <w:sz w:val="24"/>
          <w:szCs w:val="24"/>
        </w:rPr>
      </w:pPr>
      <w:r w:rsidRPr="00946802">
        <w:rPr>
          <w:b/>
          <w:bCs/>
          <w:sz w:val="24"/>
          <w:szCs w:val="24"/>
        </w:rPr>
        <w:t>bod B [1, 2]</w:t>
      </w:r>
    </w:p>
    <w:p w:rsidR="00533A3C" w:rsidRPr="00946802" w:rsidRDefault="00533A3C" w:rsidP="00230DDD">
      <w:pPr>
        <w:ind w:left="360"/>
        <w:rPr>
          <w:b/>
          <w:bCs/>
          <w:color w:val="00B050"/>
          <w:sz w:val="24"/>
          <w:szCs w:val="24"/>
        </w:rPr>
      </w:pPr>
      <w:r w:rsidRPr="00946802">
        <w:rPr>
          <w:b/>
          <w:bCs/>
          <w:sz w:val="24"/>
          <w:szCs w:val="24"/>
        </w:rPr>
        <w:t xml:space="preserve">    </w:t>
      </w:r>
      <w:r w:rsidRPr="00946802">
        <w:rPr>
          <w:b/>
          <w:bCs/>
          <w:color w:val="00B050"/>
          <w:sz w:val="24"/>
          <w:szCs w:val="24"/>
        </w:rPr>
        <w:t>[x,  y]</w:t>
      </w:r>
    </w:p>
    <w:p w:rsidR="00533A3C" w:rsidRPr="00946802" w:rsidRDefault="00533A3C" w:rsidP="006A7D93">
      <w:pPr>
        <w:rPr>
          <w:b/>
          <w:bCs/>
          <w:color w:val="00B050"/>
          <w:sz w:val="24"/>
          <w:szCs w:val="24"/>
        </w:rPr>
      </w:pPr>
    </w:p>
    <w:p w:rsidR="00533A3C" w:rsidRPr="00946802" w:rsidRDefault="00533A3C" w:rsidP="006A7D93">
      <w:pPr>
        <w:rPr>
          <w:b/>
          <w:bCs/>
          <w:color w:val="00B050"/>
          <w:sz w:val="24"/>
          <w:szCs w:val="24"/>
        </w:rPr>
      </w:pPr>
      <w:r w:rsidRPr="00946802">
        <w:rPr>
          <w:b/>
          <w:bCs/>
          <w:color w:val="00B050"/>
          <w:sz w:val="24"/>
          <w:szCs w:val="24"/>
        </w:rPr>
        <w:t>B :    L = y = 2   ,   P =  2 . 1 – 6 = - 4, L nerovná se P, Bod B neleží na grafu</w:t>
      </w:r>
    </w:p>
    <w:p w:rsidR="00533A3C" w:rsidRPr="00946802" w:rsidRDefault="00533A3C" w:rsidP="006A7D93">
      <w:pPr>
        <w:rPr>
          <w:b/>
          <w:bCs/>
          <w:sz w:val="24"/>
          <w:szCs w:val="24"/>
        </w:rPr>
      </w:pPr>
      <w:r w:rsidRPr="00946802">
        <w:rPr>
          <w:b/>
          <w:bCs/>
          <w:sz w:val="24"/>
          <w:szCs w:val="24"/>
        </w:rPr>
        <w:t xml:space="preserve">3.       f : y = 2x        graf  Pú je přímka a  prochází bodem [0 , 0]   a [2 , 4]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425"/>
        <w:gridCol w:w="338"/>
      </w:tblGrid>
      <w:tr w:rsidR="00533A3C" w:rsidRPr="00990958">
        <w:tc>
          <w:tcPr>
            <w:tcW w:w="421" w:type="dxa"/>
          </w:tcPr>
          <w:p w:rsidR="00533A3C" w:rsidRPr="00990958" w:rsidRDefault="00533A3C" w:rsidP="00990958">
            <w:pPr>
              <w:spacing w:after="0"/>
              <w:rPr>
                <w:b/>
                <w:bCs/>
                <w:color w:val="00B050"/>
                <w:sz w:val="24"/>
                <w:szCs w:val="24"/>
              </w:rPr>
            </w:pPr>
            <w:r w:rsidRPr="00990958">
              <w:rPr>
                <w:b/>
                <w:bCs/>
                <w:color w:val="00B050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533A3C" w:rsidRPr="00990958" w:rsidRDefault="00533A3C" w:rsidP="00990958">
            <w:pPr>
              <w:spacing w:after="0"/>
              <w:rPr>
                <w:b/>
                <w:bCs/>
                <w:color w:val="00B050"/>
                <w:sz w:val="24"/>
                <w:szCs w:val="24"/>
              </w:rPr>
            </w:pPr>
            <w:r w:rsidRPr="00990958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533A3C" w:rsidRPr="00990958" w:rsidRDefault="00533A3C" w:rsidP="00990958">
            <w:pPr>
              <w:spacing w:after="0"/>
              <w:rPr>
                <w:b/>
                <w:bCs/>
                <w:color w:val="00B050"/>
                <w:sz w:val="24"/>
                <w:szCs w:val="24"/>
              </w:rPr>
            </w:pPr>
            <w:r w:rsidRPr="00990958">
              <w:rPr>
                <w:b/>
                <w:bCs/>
                <w:color w:val="00B050"/>
                <w:sz w:val="24"/>
                <w:szCs w:val="24"/>
              </w:rPr>
              <w:t>2</w:t>
            </w:r>
          </w:p>
        </w:tc>
      </w:tr>
      <w:tr w:rsidR="00533A3C" w:rsidRPr="00990958">
        <w:tc>
          <w:tcPr>
            <w:tcW w:w="421" w:type="dxa"/>
          </w:tcPr>
          <w:p w:rsidR="00533A3C" w:rsidRPr="00990958" w:rsidRDefault="00533A3C" w:rsidP="00990958">
            <w:pPr>
              <w:spacing w:after="0"/>
              <w:rPr>
                <w:b/>
                <w:bCs/>
                <w:color w:val="00B050"/>
                <w:sz w:val="24"/>
                <w:szCs w:val="24"/>
              </w:rPr>
            </w:pPr>
            <w:r w:rsidRPr="00990958">
              <w:rPr>
                <w:b/>
                <w:bCs/>
                <w:color w:val="00B050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533A3C" w:rsidRPr="00990958" w:rsidRDefault="00533A3C" w:rsidP="00990958">
            <w:pPr>
              <w:spacing w:after="0"/>
              <w:rPr>
                <w:b/>
                <w:bCs/>
                <w:color w:val="00B050"/>
                <w:sz w:val="24"/>
                <w:szCs w:val="24"/>
              </w:rPr>
            </w:pPr>
            <w:r w:rsidRPr="00990958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533A3C" w:rsidRPr="00990958" w:rsidRDefault="00533A3C" w:rsidP="00990958">
            <w:pPr>
              <w:spacing w:after="0"/>
              <w:rPr>
                <w:b/>
                <w:bCs/>
                <w:color w:val="00B050"/>
                <w:sz w:val="24"/>
                <w:szCs w:val="24"/>
              </w:rPr>
            </w:pPr>
            <w:r w:rsidRPr="00990958">
              <w:rPr>
                <w:b/>
                <w:bCs/>
                <w:color w:val="00B050"/>
                <w:sz w:val="24"/>
                <w:szCs w:val="24"/>
              </w:rPr>
              <w:t>4</w:t>
            </w:r>
          </w:p>
        </w:tc>
      </w:tr>
    </w:tbl>
    <w:p w:rsidR="00533A3C" w:rsidRPr="00946802" w:rsidRDefault="00533A3C" w:rsidP="006A7D93">
      <w:pPr>
        <w:rPr>
          <w:b/>
          <w:bCs/>
          <w:color w:val="00B050"/>
          <w:sz w:val="24"/>
          <w:szCs w:val="24"/>
        </w:rPr>
      </w:pPr>
    </w:p>
    <w:p w:rsidR="00533A3C" w:rsidRPr="00946802" w:rsidRDefault="00533A3C" w:rsidP="006A7D93">
      <w:pPr>
        <w:rPr>
          <w:b/>
          <w:bCs/>
          <w:sz w:val="24"/>
          <w:szCs w:val="24"/>
        </w:rPr>
      </w:pPr>
      <w:r w:rsidRPr="00946802">
        <w:rPr>
          <w:color w:val="000000"/>
          <w:sz w:val="24"/>
          <w:szCs w:val="24"/>
        </w:rPr>
        <w:t>4.     g : y = 4     grafem je přímka rovnoběžná s osou y, přímka prochází bodem</w:t>
      </w:r>
      <w:r w:rsidRPr="00946802">
        <w:rPr>
          <w:b/>
          <w:bCs/>
          <w:sz w:val="24"/>
          <w:szCs w:val="24"/>
        </w:rPr>
        <w:t xml:space="preserve">[0 , 4]  </w:t>
      </w:r>
    </w:p>
    <w:p w:rsidR="00533A3C" w:rsidRPr="00946802" w:rsidRDefault="00533A3C" w:rsidP="006A7D93">
      <w:pPr>
        <w:rPr>
          <w:b/>
          <w:bCs/>
          <w:sz w:val="24"/>
          <w:szCs w:val="24"/>
        </w:rPr>
      </w:pPr>
      <w:r w:rsidRPr="00990958">
        <w:rPr>
          <w:b/>
          <w:bCs/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71.5pt;height:330.75pt;visibility:visible">
            <v:imagedata r:id="rId7" o:title="" croptop="-112f" cropbottom="3848f" cropright="8826f"/>
          </v:shape>
        </w:pict>
      </w:r>
    </w:p>
    <w:p w:rsidR="00533A3C" w:rsidRPr="00697EB8" w:rsidRDefault="00533A3C" w:rsidP="006A7D93">
      <w:pPr>
        <w:rPr>
          <w:color w:val="000000"/>
          <w:sz w:val="24"/>
          <w:szCs w:val="24"/>
        </w:rPr>
      </w:pPr>
    </w:p>
    <w:p w:rsidR="00533A3C" w:rsidRPr="003717C2" w:rsidRDefault="00533A3C" w:rsidP="006A7D93">
      <w:pPr>
        <w:rPr>
          <w:b/>
          <w:bCs/>
          <w:color w:val="FF0000"/>
          <w:sz w:val="28"/>
          <w:szCs w:val="28"/>
        </w:rPr>
      </w:pPr>
      <w:r w:rsidRPr="003717C2">
        <w:rPr>
          <w:b/>
          <w:bCs/>
          <w:color w:val="FF0000"/>
          <w:sz w:val="28"/>
          <w:szCs w:val="28"/>
        </w:rPr>
        <w:t xml:space="preserve"> </w:t>
      </w:r>
      <w:r w:rsidRPr="003717C2">
        <w:rPr>
          <w:b/>
          <w:bCs/>
          <w:sz w:val="28"/>
          <w:szCs w:val="28"/>
        </w:rPr>
        <w:t xml:space="preserve">Pondělí  20.4., úterý 21.4. ( 2h) </w:t>
      </w:r>
    </w:p>
    <w:p w:rsidR="00533A3C" w:rsidRPr="003717C2" w:rsidRDefault="00533A3C" w:rsidP="00230DD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717C2">
        <w:rPr>
          <w:sz w:val="28"/>
          <w:szCs w:val="28"/>
        </w:rPr>
        <w:t>Proveďte si kontrolu úkolu (kdo poslal včas, mám poznačeno, pokud jste neodeslali nebo pozdě, je nesplněno)</w:t>
      </w:r>
    </w:p>
    <w:p w:rsidR="00533A3C" w:rsidRPr="003717C2" w:rsidRDefault="00533A3C" w:rsidP="00230DD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717C2">
        <w:rPr>
          <w:sz w:val="28"/>
          <w:szCs w:val="28"/>
        </w:rPr>
        <w:t>Zopakujte si učivo lineární funkce</w:t>
      </w:r>
    </w:p>
    <w:p w:rsidR="00533A3C" w:rsidRPr="003717C2" w:rsidRDefault="00533A3C" w:rsidP="00230DD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717C2">
        <w:rPr>
          <w:sz w:val="28"/>
          <w:szCs w:val="28"/>
        </w:rPr>
        <w:t>Na tomto odkazu najdete vše pěkně vysvětleno mluveným slovem, pokud vám učivo stále nejde,</w:t>
      </w:r>
    </w:p>
    <w:p w:rsidR="00533A3C" w:rsidRPr="003717C2" w:rsidRDefault="00533A3C" w:rsidP="00AF4FC1">
      <w:pPr>
        <w:pStyle w:val="ListParagraph"/>
        <w:rPr>
          <w:sz w:val="28"/>
          <w:szCs w:val="28"/>
        </w:rPr>
      </w:pPr>
      <w:r w:rsidRPr="003717C2">
        <w:rPr>
          <w:sz w:val="28"/>
          <w:szCs w:val="28"/>
        </w:rPr>
        <w:t xml:space="preserve">jen jako rovnice lineární funkce je na videu </w:t>
      </w:r>
    </w:p>
    <w:p w:rsidR="00533A3C" w:rsidRPr="003717C2" w:rsidRDefault="00533A3C" w:rsidP="00AF4FC1">
      <w:pPr>
        <w:pStyle w:val="ListParagraph"/>
        <w:rPr>
          <w:sz w:val="28"/>
          <w:szCs w:val="28"/>
        </w:rPr>
      </w:pPr>
      <w:r w:rsidRPr="003717C2">
        <w:rPr>
          <w:sz w:val="28"/>
          <w:szCs w:val="28"/>
        </w:rPr>
        <w:t xml:space="preserve"> y = k . x + q,  je to totéž co   y = a . x + b,    k = a, q = b</w:t>
      </w:r>
    </w:p>
    <w:p w:rsidR="00533A3C" w:rsidRPr="003717C2" w:rsidRDefault="00533A3C" w:rsidP="00AF4FC1">
      <w:pPr>
        <w:pStyle w:val="ListParagraph"/>
        <w:rPr>
          <w:color w:val="FF0000"/>
          <w:sz w:val="28"/>
          <w:szCs w:val="28"/>
        </w:rPr>
      </w:pPr>
      <w:r w:rsidRPr="003717C2">
        <w:rPr>
          <w:color w:val="FF0000"/>
          <w:sz w:val="28"/>
          <w:szCs w:val="28"/>
        </w:rPr>
        <w:t>online lineární funkce</w:t>
      </w:r>
    </w:p>
    <w:p w:rsidR="00533A3C" w:rsidRPr="003717C2" w:rsidRDefault="00533A3C" w:rsidP="00514205">
      <w:pPr>
        <w:pStyle w:val="ListParagraph"/>
        <w:numPr>
          <w:ilvl w:val="0"/>
          <w:numId w:val="10"/>
        </w:numPr>
        <w:rPr>
          <w:color w:val="0563C1"/>
          <w:u w:val="single"/>
        </w:rPr>
      </w:pPr>
      <w:hyperlink r:id="rId8" w:history="1">
        <w:r w:rsidRPr="003717C2">
          <w:rPr>
            <w:rStyle w:val="Hyperlink"/>
          </w:rPr>
          <w:t>https://www.youtube.com/watch?v=7jIvPu9SzeM</w:t>
        </w:r>
      </w:hyperlink>
    </w:p>
    <w:p w:rsidR="00533A3C" w:rsidRPr="003717C2" w:rsidRDefault="00533A3C" w:rsidP="003717C2">
      <w:pPr>
        <w:pStyle w:val="ListParagraph"/>
        <w:numPr>
          <w:ilvl w:val="0"/>
          <w:numId w:val="16"/>
        </w:numPr>
        <w:spacing w:line="259" w:lineRule="auto"/>
        <w:rPr>
          <w:sz w:val="28"/>
          <w:szCs w:val="28"/>
        </w:rPr>
      </w:pPr>
      <w:r w:rsidRPr="003717C2">
        <w:rPr>
          <w:sz w:val="28"/>
          <w:szCs w:val="28"/>
        </w:rPr>
        <w:t>Vypracujte pracovní list – lineární funkce</w:t>
      </w:r>
    </w:p>
    <w:p w:rsidR="00533A3C" w:rsidRPr="003717C2" w:rsidRDefault="00533A3C" w:rsidP="00384D72">
      <w:pPr>
        <w:pStyle w:val="ListParagraph"/>
        <w:numPr>
          <w:ilvl w:val="0"/>
          <w:numId w:val="16"/>
        </w:numPr>
        <w:spacing w:line="259" w:lineRule="auto"/>
        <w:rPr>
          <w:sz w:val="28"/>
          <w:szCs w:val="28"/>
        </w:rPr>
      </w:pPr>
      <w:r w:rsidRPr="003717C2">
        <w:rPr>
          <w:sz w:val="28"/>
          <w:szCs w:val="28"/>
        </w:rPr>
        <w:t>Zkuste,  co opravdu umíte</w:t>
      </w:r>
    </w:p>
    <w:p w:rsidR="00533A3C" w:rsidRPr="003717C2" w:rsidRDefault="00533A3C" w:rsidP="00384D72">
      <w:pPr>
        <w:pStyle w:val="ListParagraph"/>
        <w:numPr>
          <w:ilvl w:val="0"/>
          <w:numId w:val="16"/>
        </w:numPr>
        <w:spacing w:line="259" w:lineRule="auto"/>
        <w:rPr>
          <w:color w:val="FF0000"/>
          <w:sz w:val="28"/>
          <w:szCs w:val="28"/>
        </w:rPr>
      </w:pPr>
      <w:r w:rsidRPr="003717C2">
        <w:rPr>
          <w:sz w:val="28"/>
          <w:szCs w:val="28"/>
        </w:rPr>
        <w:t xml:space="preserve">Termín odevzdání PL  </w:t>
      </w:r>
      <w:r w:rsidRPr="003717C2">
        <w:rPr>
          <w:color w:val="FF0000"/>
          <w:sz w:val="28"/>
          <w:szCs w:val="28"/>
        </w:rPr>
        <w:t>úterý 21.4. do  14.00</w:t>
      </w:r>
    </w:p>
    <w:p w:rsidR="00533A3C" w:rsidRPr="003717C2" w:rsidRDefault="00533A3C" w:rsidP="00384D72">
      <w:pPr>
        <w:pStyle w:val="ListParagraph"/>
        <w:numPr>
          <w:ilvl w:val="0"/>
          <w:numId w:val="16"/>
        </w:numPr>
        <w:spacing w:line="259" w:lineRule="auto"/>
        <w:rPr>
          <w:color w:val="FF0000"/>
          <w:sz w:val="28"/>
          <w:szCs w:val="28"/>
        </w:rPr>
      </w:pPr>
      <w:r w:rsidRPr="003717C2">
        <w:rPr>
          <w:sz w:val="28"/>
          <w:szCs w:val="28"/>
        </w:rPr>
        <w:t>Bude nadepsán, jméno, datum</w:t>
      </w:r>
    </w:p>
    <w:p w:rsidR="00533A3C" w:rsidRDefault="00533A3C" w:rsidP="003717C2">
      <w:pPr>
        <w:rPr>
          <w:color w:val="FF0000"/>
          <w:sz w:val="28"/>
          <w:szCs w:val="28"/>
        </w:rPr>
      </w:pPr>
    </w:p>
    <w:p w:rsidR="00533A3C" w:rsidRDefault="00533A3C" w:rsidP="003717C2">
      <w:pPr>
        <w:rPr>
          <w:color w:val="FF0000"/>
          <w:sz w:val="28"/>
          <w:szCs w:val="28"/>
        </w:rPr>
      </w:pPr>
    </w:p>
    <w:p w:rsidR="00533A3C" w:rsidRDefault="00533A3C" w:rsidP="003717C2">
      <w:pPr>
        <w:rPr>
          <w:color w:val="FF0000"/>
          <w:sz w:val="28"/>
          <w:szCs w:val="28"/>
        </w:rPr>
      </w:pPr>
    </w:p>
    <w:p w:rsidR="00533A3C" w:rsidRDefault="00533A3C" w:rsidP="003717C2">
      <w:pPr>
        <w:rPr>
          <w:color w:val="FF0000"/>
          <w:sz w:val="28"/>
          <w:szCs w:val="28"/>
        </w:rPr>
      </w:pPr>
    </w:p>
    <w:p w:rsidR="00533A3C" w:rsidRDefault="00533A3C" w:rsidP="003717C2">
      <w:pPr>
        <w:rPr>
          <w:color w:val="FF0000"/>
          <w:sz w:val="28"/>
          <w:szCs w:val="28"/>
        </w:rPr>
      </w:pPr>
    </w:p>
    <w:p w:rsidR="00533A3C" w:rsidRDefault="00533A3C" w:rsidP="003717C2">
      <w:pPr>
        <w:rPr>
          <w:color w:val="FF0000"/>
          <w:sz w:val="28"/>
          <w:szCs w:val="28"/>
        </w:rPr>
      </w:pPr>
    </w:p>
    <w:p w:rsidR="00533A3C" w:rsidRDefault="00533A3C" w:rsidP="003717C2">
      <w:pPr>
        <w:rPr>
          <w:color w:val="FF0000"/>
          <w:sz w:val="28"/>
          <w:szCs w:val="28"/>
        </w:rPr>
      </w:pPr>
    </w:p>
    <w:p w:rsidR="00533A3C" w:rsidRDefault="00533A3C" w:rsidP="003717C2">
      <w:pPr>
        <w:rPr>
          <w:color w:val="FF0000"/>
          <w:sz w:val="28"/>
          <w:szCs w:val="28"/>
        </w:rPr>
      </w:pPr>
    </w:p>
    <w:p w:rsidR="00533A3C" w:rsidRDefault="00533A3C" w:rsidP="003717C2">
      <w:pPr>
        <w:rPr>
          <w:color w:val="FF0000"/>
          <w:sz w:val="28"/>
          <w:szCs w:val="28"/>
        </w:rPr>
      </w:pPr>
    </w:p>
    <w:p w:rsidR="00533A3C" w:rsidRDefault="00533A3C" w:rsidP="003717C2">
      <w:pPr>
        <w:rPr>
          <w:color w:val="FF0000"/>
          <w:sz w:val="28"/>
          <w:szCs w:val="28"/>
        </w:rPr>
      </w:pPr>
    </w:p>
    <w:p w:rsidR="00533A3C" w:rsidRDefault="00533A3C" w:rsidP="003717C2">
      <w:pPr>
        <w:rPr>
          <w:color w:val="FF0000"/>
          <w:sz w:val="28"/>
          <w:szCs w:val="28"/>
        </w:rPr>
      </w:pPr>
    </w:p>
    <w:p w:rsidR="00533A3C" w:rsidRDefault="00533A3C" w:rsidP="003717C2">
      <w:pPr>
        <w:rPr>
          <w:color w:val="FF0000"/>
          <w:sz w:val="28"/>
          <w:szCs w:val="28"/>
        </w:rPr>
      </w:pPr>
    </w:p>
    <w:p w:rsidR="00533A3C" w:rsidRDefault="00533A3C" w:rsidP="003717C2">
      <w:pPr>
        <w:rPr>
          <w:color w:val="FF0000"/>
          <w:sz w:val="28"/>
          <w:szCs w:val="28"/>
        </w:rPr>
      </w:pPr>
    </w:p>
    <w:p w:rsidR="00533A3C" w:rsidRDefault="00533A3C" w:rsidP="003717C2">
      <w:pPr>
        <w:rPr>
          <w:color w:val="FF0000"/>
          <w:sz w:val="28"/>
          <w:szCs w:val="28"/>
        </w:rPr>
      </w:pPr>
    </w:p>
    <w:p w:rsidR="00533A3C" w:rsidRDefault="00533A3C" w:rsidP="003717C2">
      <w:pPr>
        <w:rPr>
          <w:color w:val="FF0000"/>
          <w:sz w:val="28"/>
          <w:szCs w:val="28"/>
        </w:rPr>
      </w:pPr>
    </w:p>
    <w:p w:rsidR="00533A3C" w:rsidRPr="003717C2" w:rsidRDefault="00533A3C" w:rsidP="003717C2">
      <w:pPr>
        <w:rPr>
          <w:color w:val="FF0000"/>
          <w:sz w:val="28"/>
          <w:szCs w:val="28"/>
        </w:rPr>
      </w:pPr>
    </w:p>
    <w:p w:rsidR="00533A3C" w:rsidRPr="003717C2" w:rsidRDefault="00533A3C" w:rsidP="003717C2">
      <w:pPr>
        <w:rPr>
          <w:color w:val="FF0000"/>
          <w:sz w:val="28"/>
          <w:szCs w:val="28"/>
        </w:rPr>
      </w:pPr>
      <w:r w:rsidRPr="003717C2">
        <w:rPr>
          <w:color w:val="FF0000"/>
          <w:sz w:val="28"/>
          <w:szCs w:val="28"/>
        </w:rPr>
        <w:t>Pracovní list :             Lineární funkce</w:t>
      </w:r>
    </w:p>
    <w:p w:rsidR="00533A3C" w:rsidRPr="003717C2" w:rsidRDefault="00533A3C" w:rsidP="003717C2">
      <w:pPr>
        <w:rPr>
          <w:color w:val="FF0000"/>
          <w:sz w:val="28"/>
          <w:szCs w:val="28"/>
        </w:rPr>
      </w:pPr>
      <w:r w:rsidRPr="003717C2">
        <w:rPr>
          <w:color w:val="FF0000"/>
          <w:sz w:val="28"/>
          <w:szCs w:val="28"/>
        </w:rPr>
        <w:t xml:space="preserve">Jméno :                              </w:t>
      </w:r>
      <w:r>
        <w:rPr>
          <w:color w:val="FF0000"/>
          <w:sz w:val="28"/>
          <w:szCs w:val="28"/>
        </w:rPr>
        <w:t xml:space="preserve">       </w:t>
      </w:r>
      <w:r w:rsidRPr="003717C2">
        <w:rPr>
          <w:color w:val="FF0000"/>
          <w:sz w:val="28"/>
          <w:szCs w:val="28"/>
        </w:rPr>
        <w:t xml:space="preserve">třída :                                    datum : </w:t>
      </w:r>
    </w:p>
    <w:p w:rsidR="00533A3C" w:rsidRPr="003717C2" w:rsidRDefault="00533A3C" w:rsidP="003717C2">
      <w:pPr>
        <w:rPr>
          <w:b/>
          <w:bCs/>
          <w:color w:val="FF0000"/>
          <w:sz w:val="24"/>
          <w:szCs w:val="24"/>
        </w:rPr>
      </w:pPr>
      <w:r w:rsidRPr="003717C2">
        <w:rPr>
          <w:b/>
          <w:bCs/>
          <w:sz w:val="24"/>
          <w:szCs w:val="24"/>
        </w:rPr>
        <w:t xml:space="preserve">1.Př.  Narýsujte grafy lineárních funkcí f a g </w:t>
      </w:r>
      <w:r w:rsidRPr="003717C2">
        <w:rPr>
          <w:b/>
          <w:bCs/>
          <w:color w:val="FF0000"/>
          <w:sz w:val="24"/>
          <w:szCs w:val="24"/>
        </w:rPr>
        <w:t>do jedné soustavy souřadnic</w:t>
      </w:r>
    </w:p>
    <w:p w:rsidR="00533A3C" w:rsidRPr="003717C2" w:rsidRDefault="00533A3C" w:rsidP="003717C2">
      <w:pPr>
        <w:rPr>
          <w:b/>
          <w:bCs/>
          <w:color w:val="FF0000"/>
          <w:sz w:val="24"/>
          <w:szCs w:val="24"/>
        </w:rPr>
      </w:pPr>
      <w:r w:rsidRPr="003717C2">
        <w:rPr>
          <w:b/>
          <w:bCs/>
          <w:sz w:val="24"/>
          <w:szCs w:val="24"/>
        </w:rPr>
        <w:t xml:space="preserve">  a doplňte  tabulky  </w:t>
      </w:r>
      <w:r w:rsidRPr="003717C2">
        <w:rPr>
          <w:b/>
          <w:bCs/>
          <w:color w:val="FF0000"/>
          <w:sz w:val="24"/>
          <w:szCs w:val="24"/>
        </w:rPr>
        <w:t xml:space="preserve">( 5b) </w:t>
      </w:r>
    </w:p>
    <w:p w:rsidR="00533A3C" w:rsidRPr="003717C2" w:rsidRDefault="00533A3C" w:rsidP="003717C2">
      <w:pPr>
        <w:rPr>
          <w:b/>
          <w:bCs/>
          <w:color w:val="000000"/>
          <w:sz w:val="24"/>
          <w:szCs w:val="24"/>
        </w:rPr>
      </w:pPr>
      <w:r w:rsidRPr="003717C2">
        <w:rPr>
          <w:b/>
          <w:bCs/>
          <w:color w:val="000000"/>
          <w:sz w:val="24"/>
          <w:szCs w:val="24"/>
        </w:rPr>
        <w:t>navíc pro šikovné matematiky – určit souřadnice průsečíku funkcí  f, g</w:t>
      </w:r>
    </w:p>
    <w:p w:rsidR="00533A3C" w:rsidRPr="003717C2" w:rsidRDefault="00533A3C" w:rsidP="003717C2">
      <w:pPr>
        <w:rPr>
          <w:sz w:val="24"/>
          <w:szCs w:val="24"/>
        </w:rPr>
      </w:pPr>
      <w:r w:rsidRPr="003717C2">
        <w:rPr>
          <w:sz w:val="24"/>
          <w:szCs w:val="24"/>
        </w:rPr>
        <w:t>Tabulky</w:t>
      </w:r>
    </w:p>
    <w:p w:rsidR="00533A3C" w:rsidRPr="003717C2" w:rsidRDefault="00533A3C" w:rsidP="003717C2">
      <w:pPr>
        <w:rPr>
          <w:color w:val="00B050"/>
          <w:sz w:val="24"/>
          <w:szCs w:val="24"/>
        </w:rPr>
      </w:pPr>
      <w:r w:rsidRPr="003717C2">
        <w:rPr>
          <w:color w:val="00B050"/>
          <w:sz w:val="24"/>
          <w:szCs w:val="24"/>
        </w:rPr>
        <w:t>f  : y = 0,5.x</w:t>
      </w:r>
      <w:r>
        <w:rPr>
          <w:color w:val="00B050"/>
          <w:sz w:val="24"/>
          <w:szCs w:val="24"/>
        </w:rPr>
        <w:t xml:space="preserve"> </w:t>
      </w:r>
      <w:r w:rsidRPr="003717C2">
        <w:rPr>
          <w:color w:val="00B050"/>
          <w:sz w:val="24"/>
          <w:szCs w:val="24"/>
        </w:rPr>
        <w:t xml:space="preserve"> – 2  ,</w:t>
      </w:r>
      <w:r>
        <w:rPr>
          <w:color w:val="00B050"/>
          <w:sz w:val="24"/>
          <w:szCs w:val="24"/>
        </w:rPr>
        <w:t xml:space="preserve"> </w:t>
      </w:r>
      <w:r w:rsidRPr="003717C2">
        <w:rPr>
          <w:color w:val="00B050"/>
          <w:sz w:val="24"/>
          <w:szCs w:val="24"/>
        </w:rPr>
        <w:t>x je reálné číslo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567"/>
        <w:gridCol w:w="567"/>
      </w:tblGrid>
      <w:tr w:rsidR="00533A3C" w:rsidRPr="00990958">
        <w:tc>
          <w:tcPr>
            <w:tcW w:w="562" w:type="dxa"/>
          </w:tcPr>
          <w:p w:rsidR="00533A3C" w:rsidRPr="00990958" w:rsidRDefault="00533A3C" w:rsidP="00990958">
            <w:pPr>
              <w:spacing w:after="0"/>
              <w:rPr>
                <w:sz w:val="24"/>
                <w:szCs w:val="24"/>
              </w:rPr>
            </w:pPr>
            <w:r w:rsidRPr="00990958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33A3C" w:rsidRPr="00990958" w:rsidRDefault="00533A3C" w:rsidP="00990958">
            <w:pPr>
              <w:spacing w:after="0"/>
              <w:rPr>
                <w:sz w:val="24"/>
                <w:szCs w:val="24"/>
              </w:rPr>
            </w:pPr>
            <w:r w:rsidRPr="0099095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33A3C" w:rsidRPr="00990958" w:rsidRDefault="00533A3C" w:rsidP="00990958">
            <w:pPr>
              <w:spacing w:after="0"/>
              <w:rPr>
                <w:sz w:val="24"/>
                <w:szCs w:val="24"/>
              </w:rPr>
            </w:pPr>
            <w:r w:rsidRPr="00990958">
              <w:rPr>
                <w:sz w:val="24"/>
                <w:szCs w:val="24"/>
              </w:rPr>
              <w:t>-4</w:t>
            </w:r>
          </w:p>
        </w:tc>
      </w:tr>
      <w:tr w:rsidR="00533A3C" w:rsidRPr="00990958">
        <w:tc>
          <w:tcPr>
            <w:tcW w:w="562" w:type="dxa"/>
          </w:tcPr>
          <w:p w:rsidR="00533A3C" w:rsidRPr="00990958" w:rsidRDefault="00533A3C" w:rsidP="00990958">
            <w:pPr>
              <w:spacing w:after="0"/>
              <w:rPr>
                <w:sz w:val="24"/>
                <w:szCs w:val="24"/>
              </w:rPr>
            </w:pPr>
            <w:r w:rsidRPr="00990958">
              <w:rPr>
                <w:sz w:val="24"/>
                <w:szCs w:val="24"/>
              </w:rPr>
              <w:t>y</w:t>
            </w:r>
          </w:p>
        </w:tc>
        <w:tc>
          <w:tcPr>
            <w:tcW w:w="567" w:type="dxa"/>
          </w:tcPr>
          <w:p w:rsidR="00533A3C" w:rsidRPr="00990958" w:rsidRDefault="00533A3C" w:rsidP="0099095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A3C" w:rsidRPr="00990958" w:rsidRDefault="00533A3C" w:rsidP="00990958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33A3C" w:rsidRPr="003717C2" w:rsidRDefault="00533A3C" w:rsidP="003717C2">
      <w:pPr>
        <w:ind w:left="360"/>
        <w:rPr>
          <w:sz w:val="24"/>
          <w:szCs w:val="24"/>
        </w:rPr>
      </w:pPr>
    </w:p>
    <w:p w:rsidR="00533A3C" w:rsidRPr="003717C2" w:rsidRDefault="00533A3C" w:rsidP="003717C2">
      <w:pPr>
        <w:ind w:left="360"/>
        <w:rPr>
          <w:color w:val="0070C0"/>
          <w:sz w:val="24"/>
          <w:szCs w:val="24"/>
        </w:rPr>
      </w:pPr>
      <w:r w:rsidRPr="003717C2">
        <w:rPr>
          <w:color w:val="0070C0"/>
          <w:sz w:val="24"/>
          <w:szCs w:val="24"/>
        </w:rPr>
        <w:t xml:space="preserve">g : y = </w:t>
      </w:r>
      <w:r>
        <w:rPr>
          <w:color w:val="0070C0"/>
          <w:sz w:val="24"/>
          <w:szCs w:val="24"/>
        </w:rPr>
        <w:t xml:space="preserve"> </w:t>
      </w:r>
      <w:r w:rsidRPr="003717C2">
        <w:rPr>
          <w:color w:val="0070C0"/>
          <w:sz w:val="24"/>
          <w:szCs w:val="24"/>
        </w:rPr>
        <w:t>-x + 1</w:t>
      </w:r>
      <w:r>
        <w:rPr>
          <w:color w:val="0070C0"/>
          <w:sz w:val="24"/>
          <w:szCs w:val="24"/>
        </w:rPr>
        <w:t xml:space="preserve"> </w:t>
      </w:r>
      <w:r w:rsidRPr="003717C2">
        <w:rPr>
          <w:color w:val="0070C0"/>
          <w:sz w:val="24"/>
          <w:szCs w:val="24"/>
        </w:rPr>
        <w:t>,x je reálné číslo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"/>
        <w:gridCol w:w="698"/>
        <w:gridCol w:w="698"/>
      </w:tblGrid>
      <w:tr w:rsidR="00533A3C" w:rsidRPr="00990958">
        <w:tc>
          <w:tcPr>
            <w:tcW w:w="421" w:type="dxa"/>
          </w:tcPr>
          <w:p w:rsidR="00533A3C" w:rsidRPr="00990958" w:rsidRDefault="00533A3C" w:rsidP="00990958">
            <w:pPr>
              <w:spacing w:after="0"/>
              <w:ind w:left="360"/>
              <w:rPr>
                <w:sz w:val="24"/>
                <w:szCs w:val="24"/>
              </w:rPr>
            </w:pPr>
            <w:r w:rsidRPr="00990958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33A3C" w:rsidRPr="00990958" w:rsidRDefault="00533A3C" w:rsidP="00990958">
            <w:pPr>
              <w:spacing w:after="0"/>
              <w:ind w:left="360"/>
              <w:rPr>
                <w:sz w:val="24"/>
                <w:szCs w:val="24"/>
              </w:rPr>
            </w:pPr>
            <w:r w:rsidRPr="0099095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33A3C" w:rsidRPr="00990958" w:rsidRDefault="00533A3C" w:rsidP="00990958">
            <w:pPr>
              <w:spacing w:after="0"/>
              <w:ind w:left="360"/>
              <w:rPr>
                <w:sz w:val="24"/>
                <w:szCs w:val="24"/>
              </w:rPr>
            </w:pPr>
            <w:r w:rsidRPr="00990958">
              <w:rPr>
                <w:sz w:val="24"/>
                <w:szCs w:val="24"/>
              </w:rPr>
              <w:t>0</w:t>
            </w:r>
          </w:p>
        </w:tc>
      </w:tr>
      <w:tr w:rsidR="00533A3C" w:rsidRPr="00990958">
        <w:tc>
          <w:tcPr>
            <w:tcW w:w="421" w:type="dxa"/>
          </w:tcPr>
          <w:p w:rsidR="00533A3C" w:rsidRPr="00990958" w:rsidRDefault="00533A3C" w:rsidP="00990958">
            <w:pPr>
              <w:spacing w:after="0"/>
              <w:ind w:left="360"/>
              <w:rPr>
                <w:sz w:val="24"/>
                <w:szCs w:val="24"/>
              </w:rPr>
            </w:pPr>
            <w:r w:rsidRPr="00990958">
              <w:rPr>
                <w:sz w:val="24"/>
                <w:szCs w:val="24"/>
              </w:rPr>
              <w:t>y</w:t>
            </w:r>
          </w:p>
        </w:tc>
        <w:tc>
          <w:tcPr>
            <w:tcW w:w="567" w:type="dxa"/>
          </w:tcPr>
          <w:p w:rsidR="00533A3C" w:rsidRPr="00990958" w:rsidRDefault="00533A3C" w:rsidP="00990958">
            <w:pPr>
              <w:spacing w:after="0"/>
              <w:ind w:left="3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3A3C" w:rsidRPr="00990958" w:rsidRDefault="00533A3C" w:rsidP="00990958">
            <w:pPr>
              <w:spacing w:after="0"/>
              <w:ind w:left="360"/>
              <w:rPr>
                <w:sz w:val="24"/>
                <w:szCs w:val="24"/>
              </w:rPr>
            </w:pPr>
          </w:p>
        </w:tc>
      </w:tr>
    </w:tbl>
    <w:p w:rsidR="00533A3C" w:rsidRPr="003717C2" w:rsidRDefault="00533A3C" w:rsidP="003717C2">
      <w:pPr>
        <w:ind w:left="360"/>
        <w:rPr>
          <w:sz w:val="24"/>
          <w:szCs w:val="24"/>
        </w:rPr>
      </w:pPr>
    </w:p>
    <w:p w:rsidR="00533A3C" w:rsidRPr="003717C2" w:rsidRDefault="00533A3C" w:rsidP="003717C2">
      <w:pPr>
        <w:ind w:left="360"/>
        <w:rPr>
          <w:b/>
          <w:bCs/>
          <w:sz w:val="24"/>
          <w:szCs w:val="24"/>
        </w:rPr>
      </w:pPr>
      <w:r w:rsidRPr="003717C2">
        <w:rPr>
          <w:b/>
          <w:bCs/>
          <w:sz w:val="24"/>
          <w:szCs w:val="24"/>
        </w:rPr>
        <w:t xml:space="preserve">2.Př.    Narýsujte graf přímé úměrnosti h :  y = 2x, x je reálné číslo, tabulku na 2 body sami </w:t>
      </w:r>
    </w:p>
    <w:p w:rsidR="00533A3C" w:rsidRPr="003717C2" w:rsidRDefault="00533A3C" w:rsidP="003717C2">
      <w:pPr>
        <w:ind w:left="360"/>
        <w:rPr>
          <w:b/>
          <w:bCs/>
          <w:color w:val="FF0000"/>
          <w:sz w:val="24"/>
          <w:szCs w:val="24"/>
        </w:rPr>
      </w:pPr>
      <w:r w:rsidRPr="003717C2">
        <w:rPr>
          <w:b/>
          <w:bCs/>
          <w:sz w:val="24"/>
          <w:szCs w:val="24"/>
        </w:rPr>
        <w:t xml:space="preserve"> </w:t>
      </w:r>
      <w:r w:rsidRPr="003717C2">
        <w:rPr>
          <w:b/>
          <w:bCs/>
          <w:color w:val="FF0000"/>
          <w:sz w:val="24"/>
          <w:szCs w:val="24"/>
        </w:rPr>
        <w:t>( 3b)</w:t>
      </w:r>
    </w:p>
    <w:p w:rsidR="00533A3C" w:rsidRPr="003717C2" w:rsidRDefault="00533A3C" w:rsidP="003717C2">
      <w:pPr>
        <w:ind w:left="360"/>
        <w:rPr>
          <w:b/>
          <w:bCs/>
          <w:sz w:val="24"/>
          <w:szCs w:val="24"/>
        </w:rPr>
      </w:pPr>
    </w:p>
    <w:p w:rsidR="00533A3C" w:rsidRPr="003717C2" w:rsidRDefault="00533A3C" w:rsidP="003717C2">
      <w:pPr>
        <w:ind w:left="360"/>
        <w:rPr>
          <w:sz w:val="24"/>
          <w:szCs w:val="24"/>
        </w:rPr>
      </w:pPr>
      <w:r w:rsidRPr="003717C2">
        <w:rPr>
          <w:b/>
          <w:bCs/>
          <w:sz w:val="24"/>
          <w:szCs w:val="24"/>
        </w:rPr>
        <w:t>3. Př</w:t>
      </w:r>
      <w:r w:rsidRPr="003717C2">
        <w:rPr>
          <w:sz w:val="24"/>
          <w:szCs w:val="24"/>
        </w:rPr>
        <w:t xml:space="preserve">. napište k rovnicím, zda se jedná o rovnice lineární funkce, případně jaký typ </w:t>
      </w:r>
    </w:p>
    <w:p w:rsidR="00533A3C" w:rsidRPr="003717C2" w:rsidRDefault="00533A3C" w:rsidP="003717C2">
      <w:pPr>
        <w:ind w:left="360"/>
        <w:rPr>
          <w:sz w:val="24"/>
          <w:szCs w:val="24"/>
        </w:rPr>
      </w:pPr>
      <w:r w:rsidRPr="003717C2">
        <w:rPr>
          <w:sz w:val="24"/>
          <w:szCs w:val="24"/>
        </w:rPr>
        <w:t>(přímá úměrnost,  konstantní funkce)</w:t>
      </w:r>
    </w:p>
    <w:p w:rsidR="00533A3C" w:rsidRPr="003717C2" w:rsidRDefault="00533A3C" w:rsidP="003717C2">
      <w:pPr>
        <w:ind w:left="360"/>
        <w:rPr>
          <w:color w:val="FF0000"/>
          <w:sz w:val="24"/>
          <w:szCs w:val="24"/>
        </w:rPr>
      </w:pPr>
      <w:r w:rsidRPr="003717C2">
        <w:rPr>
          <w:color w:val="FF0000"/>
          <w:sz w:val="24"/>
          <w:szCs w:val="24"/>
        </w:rPr>
        <w:t>( 5b)</w:t>
      </w:r>
    </w:p>
    <w:p w:rsidR="00533A3C" w:rsidRPr="003717C2" w:rsidRDefault="00533A3C" w:rsidP="003717C2">
      <w:pPr>
        <w:ind w:left="360"/>
        <w:rPr>
          <w:sz w:val="24"/>
          <w:szCs w:val="24"/>
        </w:rPr>
      </w:pPr>
      <w:r w:rsidRPr="003717C2">
        <w:rPr>
          <w:sz w:val="24"/>
          <w:szCs w:val="24"/>
        </w:rPr>
        <w:t xml:space="preserve"> f : Y = 2x -5</w:t>
      </w:r>
    </w:p>
    <w:p w:rsidR="00533A3C" w:rsidRPr="003717C2" w:rsidRDefault="00533A3C" w:rsidP="003717C2">
      <w:pPr>
        <w:ind w:left="360"/>
        <w:rPr>
          <w:sz w:val="24"/>
          <w:szCs w:val="24"/>
        </w:rPr>
      </w:pPr>
      <w:r w:rsidRPr="003717C2">
        <w:rPr>
          <w:sz w:val="24"/>
          <w:szCs w:val="24"/>
        </w:rPr>
        <w:t xml:space="preserve">   g  : y = 3/x </w:t>
      </w:r>
    </w:p>
    <w:p w:rsidR="00533A3C" w:rsidRPr="003717C2" w:rsidRDefault="00533A3C" w:rsidP="003717C2">
      <w:pPr>
        <w:ind w:left="360"/>
        <w:rPr>
          <w:sz w:val="24"/>
          <w:szCs w:val="24"/>
        </w:rPr>
      </w:pPr>
      <w:r w:rsidRPr="003717C2">
        <w:rPr>
          <w:sz w:val="24"/>
          <w:szCs w:val="24"/>
        </w:rPr>
        <w:t xml:space="preserve">    h : y = 3x</w:t>
      </w:r>
    </w:p>
    <w:p w:rsidR="00533A3C" w:rsidRPr="003717C2" w:rsidRDefault="00533A3C" w:rsidP="003717C2">
      <w:pPr>
        <w:ind w:left="360"/>
        <w:rPr>
          <w:sz w:val="24"/>
          <w:szCs w:val="24"/>
        </w:rPr>
      </w:pPr>
      <w:r w:rsidRPr="003717C2">
        <w:rPr>
          <w:sz w:val="24"/>
          <w:szCs w:val="24"/>
        </w:rPr>
        <w:t xml:space="preserve">    e : y = 3 </w:t>
      </w:r>
    </w:p>
    <w:p w:rsidR="00533A3C" w:rsidRPr="003717C2" w:rsidRDefault="00533A3C" w:rsidP="003717C2">
      <w:pPr>
        <w:ind w:left="360"/>
        <w:rPr>
          <w:sz w:val="24"/>
          <w:szCs w:val="24"/>
        </w:rPr>
      </w:pPr>
      <w:r w:rsidRPr="003717C2">
        <w:rPr>
          <w:sz w:val="24"/>
          <w:szCs w:val="24"/>
        </w:rPr>
        <w:t xml:space="preserve">    h : y = x²</w:t>
      </w:r>
    </w:p>
    <w:p w:rsidR="00533A3C" w:rsidRPr="003717C2" w:rsidRDefault="00533A3C" w:rsidP="003717C2">
      <w:pPr>
        <w:ind w:left="360"/>
        <w:rPr>
          <w:color w:val="FF0000"/>
          <w:sz w:val="24"/>
          <w:szCs w:val="24"/>
        </w:rPr>
      </w:pPr>
      <w:r w:rsidRPr="003717C2">
        <w:rPr>
          <w:b/>
          <w:bCs/>
          <w:sz w:val="24"/>
          <w:szCs w:val="24"/>
        </w:rPr>
        <w:t>4.Př.</w:t>
      </w:r>
      <w:r w:rsidRPr="003717C2">
        <w:rPr>
          <w:sz w:val="24"/>
          <w:szCs w:val="24"/>
        </w:rPr>
        <w:t xml:space="preserve">     Graf přímé úměrnosti prochází bodem A [   2,  6  ].  </w:t>
      </w:r>
      <w:r w:rsidRPr="003717C2">
        <w:rPr>
          <w:color w:val="FF0000"/>
          <w:sz w:val="24"/>
          <w:szCs w:val="24"/>
        </w:rPr>
        <w:t xml:space="preserve">( 3b) </w:t>
      </w:r>
    </w:p>
    <w:p w:rsidR="00533A3C" w:rsidRPr="003717C2" w:rsidRDefault="00533A3C" w:rsidP="003717C2">
      <w:pPr>
        <w:ind w:left="360"/>
        <w:rPr>
          <w:sz w:val="24"/>
          <w:szCs w:val="24"/>
        </w:rPr>
      </w:pPr>
      <w:r w:rsidRPr="003717C2">
        <w:rPr>
          <w:sz w:val="24"/>
          <w:szCs w:val="24"/>
        </w:rPr>
        <w:t xml:space="preserve">             Vypočítejte rovnici této  přímé úměrnosti.</w:t>
      </w:r>
    </w:p>
    <w:p w:rsidR="00533A3C" w:rsidRPr="003717C2" w:rsidRDefault="00533A3C" w:rsidP="003717C2">
      <w:pPr>
        <w:ind w:left="360"/>
        <w:rPr>
          <w:color w:val="FF0000"/>
          <w:sz w:val="24"/>
          <w:szCs w:val="24"/>
        </w:rPr>
      </w:pPr>
      <w:r w:rsidRPr="003717C2">
        <w:rPr>
          <w:color w:val="FF0000"/>
          <w:sz w:val="24"/>
          <w:szCs w:val="24"/>
        </w:rPr>
        <w:t>H :     16 – 14, 13 – 11,10 – 7, 6 – 3,  2 - 0</w:t>
      </w:r>
    </w:p>
    <w:p w:rsidR="00533A3C" w:rsidRDefault="00533A3C" w:rsidP="006A7D93"/>
    <w:p w:rsidR="00533A3C" w:rsidRPr="002E1EBF" w:rsidRDefault="00533A3C" w:rsidP="006A7D93">
      <w:pPr>
        <w:rPr>
          <w:b/>
          <w:bCs/>
          <w:sz w:val="28"/>
          <w:szCs w:val="28"/>
        </w:rPr>
      </w:pPr>
    </w:p>
    <w:p w:rsidR="00533A3C" w:rsidRPr="00697EB8" w:rsidRDefault="00533A3C" w:rsidP="000431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697EB8">
        <w:rPr>
          <w:b/>
          <w:bCs/>
          <w:sz w:val="28"/>
          <w:szCs w:val="28"/>
        </w:rPr>
        <w:t>tředa 22.4.</w:t>
      </w:r>
      <w:r>
        <w:rPr>
          <w:b/>
          <w:bCs/>
          <w:sz w:val="28"/>
          <w:szCs w:val="28"/>
        </w:rPr>
        <w:t xml:space="preserve">  zápis do sešitu </w:t>
      </w:r>
      <w:r w:rsidRPr="00990958">
        <w:rPr>
          <w:b/>
          <w:bCs/>
          <w:noProof/>
          <w:sz w:val="28"/>
          <w:szCs w:val="28"/>
          <w:lang w:eastAsia="cs-CZ"/>
        </w:rPr>
        <w:pict>
          <v:shape id="Obrázek 2" o:spid="_x0000_i1026" type="#_x0000_t75" style="width:430.5pt;height:291pt;rotation:90;visibility:visible">
            <v:imagedata r:id="rId9" o:title="" cropleft="9748f" cropright="4087f"/>
          </v:shape>
        </w:pict>
      </w:r>
    </w:p>
    <w:p w:rsidR="00533A3C" w:rsidRDefault="00533A3C" w:rsidP="0004313D">
      <w:pPr>
        <w:rPr>
          <w:b/>
          <w:bCs/>
          <w:sz w:val="28"/>
          <w:szCs w:val="28"/>
        </w:rPr>
      </w:pPr>
    </w:p>
    <w:p w:rsidR="00533A3C" w:rsidRDefault="00533A3C" w:rsidP="0004313D">
      <w:pPr>
        <w:rPr>
          <w:sz w:val="28"/>
          <w:szCs w:val="28"/>
        </w:rPr>
      </w:pPr>
    </w:p>
    <w:p w:rsidR="00533A3C" w:rsidRPr="00697EB8" w:rsidRDefault="00533A3C" w:rsidP="0004313D">
      <w:pPr>
        <w:rPr>
          <w:sz w:val="28"/>
          <w:szCs w:val="28"/>
        </w:rPr>
      </w:pPr>
      <w:r>
        <w:rPr>
          <w:sz w:val="28"/>
          <w:szCs w:val="28"/>
        </w:rPr>
        <w:t xml:space="preserve">Poznámka  ( nepište) </w:t>
      </w:r>
    </w:p>
    <w:p w:rsidR="00533A3C" w:rsidRDefault="00533A3C" w:rsidP="0004313D">
      <w:pPr>
        <w:rPr>
          <w:sz w:val="28"/>
          <w:szCs w:val="28"/>
        </w:rPr>
      </w:pPr>
      <w:r w:rsidRPr="00697EB8">
        <w:rPr>
          <w:sz w:val="28"/>
          <w:szCs w:val="28"/>
        </w:rPr>
        <w:t xml:space="preserve"> graf </w:t>
      </w:r>
      <w:r>
        <w:rPr>
          <w:sz w:val="28"/>
          <w:szCs w:val="28"/>
        </w:rPr>
        <w:t xml:space="preserve">hyperboly </w:t>
      </w:r>
      <w:r w:rsidRPr="00697EB8">
        <w:rPr>
          <w:sz w:val="28"/>
          <w:szCs w:val="28"/>
        </w:rPr>
        <w:t>rýsujeme od ruky</w:t>
      </w:r>
      <w:r>
        <w:rPr>
          <w:sz w:val="28"/>
          <w:szCs w:val="28"/>
        </w:rPr>
        <w:t xml:space="preserve"> (</w:t>
      </w:r>
      <w:r w:rsidRPr="00697EB8">
        <w:rPr>
          <w:sz w:val="28"/>
          <w:szCs w:val="28"/>
        </w:rPr>
        <w:t>nebo tzv.</w:t>
      </w:r>
      <w:r>
        <w:rPr>
          <w:sz w:val="28"/>
          <w:szCs w:val="28"/>
        </w:rPr>
        <w:t xml:space="preserve"> </w:t>
      </w:r>
      <w:r w:rsidRPr="00697EB8">
        <w:rPr>
          <w:sz w:val="28"/>
          <w:szCs w:val="28"/>
        </w:rPr>
        <w:t>křivítkem – mají v papírnictví)  křivka nikdy neprojde nulou a nikdy neprotne osy x a y, jen se k nim přibližuje.</w:t>
      </w:r>
    </w:p>
    <w:p w:rsidR="00533A3C" w:rsidRDefault="00533A3C" w:rsidP="003717C2">
      <w:pPr>
        <w:rPr>
          <w:sz w:val="28"/>
          <w:szCs w:val="28"/>
        </w:rPr>
      </w:pPr>
      <w:r>
        <w:rPr>
          <w:sz w:val="28"/>
          <w:szCs w:val="28"/>
        </w:rPr>
        <w:t>Graf si narýsujeme příští týden, ted si jen prohlédněte si řešený př.1 / 26 - 27</w:t>
      </w:r>
    </w:p>
    <w:p w:rsidR="00533A3C" w:rsidRDefault="00533A3C" w:rsidP="003717C2">
      <w:pPr>
        <w:rPr>
          <w:b/>
          <w:bCs/>
          <w:sz w:val="28"/>
          <w:szCs w:val="28"/>
        </w:rPr>
      </w:pPr>
      <w:r w:rsidRPr="00305FB1">
        <w:rPr>
          <w:b/>
          <w:bCs/>
          <w:sz w:val="28"/>
          <w:szCs w:val="28"/>
        </w:rPr>
        <w:t>Str.33 / 8</w:t>
      </w:r>
      <w:r>
        <w:rPr>
          <w:b/>
          <w:bCs/>
          <w:sz w:val="28"/>
          <w:szCs w:val="28"/>
        </w:rPr>
        <w:t xml:space="preserve">  </w:t>
      </w:r>
    </w:p>
    <w:p w:rsidR="00533A3C" w:rsidRPr="00305FB1" w:rsidRDefault="00533A3C" w:rsidP="003717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udělejte si podle vzoru v zápisu, zkontrolujte výsledek řešení v učebnici vzadu</w:t>
      </w:r>
    </w:p>
    <w:p w:rsidR="00533A3C" w:rsidRPr="00697EB8" w:rsidRDefault="00533A3C" w:rsidP="00514205">
      <w:pPr>
        <w:pStyle w:val="ListParagraph"/>
        <w:ind w:left="765"/>
        <w:rPr>
          <w:sz w:val="28"/>
          <w:szCs w:val="28"/>
        </w:rPr>
      </w:pPr>
    </w:p>
    <w:p w:rsidR="00533A3C" w:rsidRDefault="00533A3C" w:rsidP="0064790B">
      <w:pPr>
        <w:rPr>
          <w:b/>
          <w:bCs/>
          <w:color w:val="000000"/>
          <w:sz w:val="28"/>
          <w:szCs w:val="28"/>
        </w:rPr>
      </w:pPr>
    </w:p>
    <w:p w:rsidR="00533A3C" w:rsidRDefault="00533A3C" w:rsidP="0064790B">
      <w:pPr>
        <w:rPr>
          <w:b/>
          <w:bCs/>
          <w:color w:val="000000"/>
          <w:sz w:val="28"/>
          <w:szCs w:val="28"/>
        </w:rPr>
      </w:pPr>
    </w:p>
    <w:p w:rsidR="00533A3C" w:rsidRPr="00697EB8" w:rsidRDefault="00533A3C" w:rsidP="0064790B">
      <w:pPr>
        <w:rPr>
          <w:b/>
          <w:bCs/>
          <w:color w:val="000000"/>
          <w:sz w:val="28"/>
          <w:szCs w:val="28"/>
        </w:rPr>
      </w:pPr>
      <w:r w:rsidRPr="00697EB8">
        <w:rPr>
          <w:b/>
          <w:bCs/>
          <w:color w:val="000000"/>
          <w:sz w:val="28"/>
          <w:szCs w:val="28"/>
        </w:rPr>
        <w:t xml:space="preserve">Čtvrtek 23.4. </w:t>
      </w:r>
    </w:p>
    <w:p w:rsidR="00533A3C" w:rsidRPr="004F0041" w:rsidRDefault="00533A3C" w:rsidP="0004313D">
      <w:pPr>
        <w:rPr>
          <w:color w:val="00B050"/>
          <w:sz w:val="28"/>
          <w:szCs w:val="28"/>
        </w:rPr>
      </w:pPr>
      <w:r w:rsidRPr="004F0041">
        <w:rPr>
          <w:color w:val="00B050"/>
          <w:sz w:val="28"/>
          <w:szCs w:val="28"/>
        </w:rPr>
        <w:t>Čas na dokončení zápisů z tohoto týdne pro všechny</w:t>
      </w:r>
    </w:p>
    <w:p w:rsidR="00533A3C" w:rsidRDefault="00533A3C" w:rsidP="0004313D">
      <w:pPr>
        <w:rPr>
          <w:b/>
          <w:bCs/>
          <w:sz w:val="28"/>
          <w:szCs w:val="28"/>
        </w:rPr>
      </w:pPr>
      <w:r w:rsidRPr="00697EB8">
        <w:rPr>
          <w:b/>
          <w:bCs/>
          <w:sz w:val="28"/>
          <w:szCs w:val="28"/>
        </w:rPr>
        <w:t>Příklad na přijímací zkoušky na tento týden</w:t>
      </w:r>
      <w:r>
        <w:rPr>
          <w:b/>
          <w:bCs/>
          <w:sz w:val="28"/>
          <w:szCs w:val="28"/>
        </w:rPr>
        <w:t xml:space="preserve">  - pošlete</w:t>
      </w:r>
    </w:p>
    <w:p w:rsidR="00533A3C" w:rsidRDefault="00533A3C" w:rsidP="000431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697EB8">
        <w:rPr>
          <w:b/>
          <w:bCs/>
          <w:sz w:val="28"/>
          <w:szCs w:val="28"/>
        </w:rPr>
        <w:t xml:space="preserve"> pro žáky, kteří budou dělat zkoušky) </w:t>
      </w:r>
    </w:p>
    <w:p w:rsidR="00533A3C" w:rsidRDefault="00533A3C" w:rsidP="0004313D">
      <w:pPr>
        <w:rPr>
          <w:b/>
          <w:bCs/>
          <w:sz w:val="28"/>
          <w:szCs w:val="28"/>
        </w:rPr>
      </w:pPr>
      <w:hyperlink r:id="rId10" w:history="1">
        <w:r w:rsidRPr="0034086F">
          <w:rPr>
            <w:rStyle w:val="Hyperlink"/>
            <w:b/>
            <w:bCs/>
            <w:sz w:val="28"/>
            <w:szCs w:val="28"/>
          </w:rPr>
          <w:t>https://www.youtube.com/watch?v=aAJxsgaD3eY&amp;list=PLSqKJP6W-MUYWuRWpQytMcHVJ2iKD4e3L&amp;index=4</w:t>
        </w:r>
      </w:hyperlink>
    </w:p>
    <w:p w:rsidR="00533A3C" w:rsidRPr="00697EB8" w:rsidRDefault="00533A3C" w:rsidP="0004313D">
      <w:pPr>
        <w:rPr>
          <w:b/>
          <w:bCs/>
          <w:sz w:val="28"/>
          <w:szCs w:val="28"/>
        </w:rPr>
      </w:pPr>
    </w:p>
    <w:p w:rsidR="00533A3C" w:rsidRPr="002E1EBF" w:rsidRDefault="00533A3C" w:rsidP="0004313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E1EBF">
        <w:rPr>
          <w:sz w:val="28"/>
          <w:szCs w:val="28"/>
        </w:rPr>
        <w:t>Pustíte si video</w:t>
      </w:r>
      <w:r>
        <w:rPr>
          <w:sz w:val="28"/>
          <w:szCs w:val="28"/>
        </w:rPr>
        <w:t xml:space="preserve"> (asi 6 min, řešení příkladu s komentářem)</w:t>
      </w:r>
    </w:p>
    <w:p w:rsidR="00533A3C" w:rsidRPr="002E1EBF" w:rsidRDefault="00533A3C" w:rsidP="0004313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E1EBF">
        <w:rPr>
          <w:sz w:val="28"/>
          <w:szCs w:val="28"/>
        </w:rPr>
        <w:t>Příklad si zapíšete do sešitu i s</w:t>
      </w:r>
      <w:r>
        <w:rPr>
          <w:sz w:val="28"/>
          <w:szCs w:val="28"/>
        </w:rPr>
        <w:t> </w:t>
      </w:r>
      <w:r w:rsidRPr="002E1EBF">
        <w:rPr>
          <w:sz w:val="28"/>
          <w:szCs w:val="28"/>
        </w:rPr>
        <w:t>řešením</w:t>
      </w:r>
      <w:r>
        <w:rPr>
          <w:sz w:val="28"/>
          <w:szCs w:val="28"/>
        </w:rPr>
        <w:t xml:space="preserve"> </w:t>
      </w:r>
    </w:p>
    <w:p w:rsidR="00533A3C" w:rsidRDefault="00533A3C" w:rsidP="00697EB8">
      <w:pPr>
        <w:pStyle w:val="ListParagraph"/>
        <w:numPr>
          <w:ilvl w:val="0"/>
          <w:numId w:val="3"/>
        </w:numPr>
        <w:rPr>
          <w:color w:val="FF0000"/>
          <w:sz w:val="28"/>
          <w:szCs w:val="28"/>
        </w:rPr>
      </w:pPr>
      <w:r w:rsidRPr="002E1EBF">
        <w:rPr>
          <w:color w:val="FF0000"/>
          <w:sz w:val="28"/>
          <w:szCs w:val="28"/>
        </w:rPr>
        <w:t>Ú</w:t>
      </w:r>
      <w:r>
        <w:rPr>
          <w:color w:val="FF0000"/>
          <w:sz w:val="28"/>
          <w:szCs w:val="28"/>
        </w:rPr>
        <w:t xml:space="preserve">loha pro vás  z testů : </w:t>
      </w:r>
    </w:p>
    <w:p w:rsidR="00533A3C" w:rsidRPr="005B3C76" w:rsidRDefault="00533A3C" w:rsidP="005B3C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</w:t>
      </w:r>
      <w:r w:rsidRPr="005B3C76">
        <w:rPr>
          <w:color w:val="FF0000"/>
          <w:sz w:val="28"/>
          <w:szCs w:val="28"/>
        </w:rPr>
        <w:t xml:space="preserve"> Odstraňte závorky a zjednodušte : </w:t>
      </w:r>
    </w:p>
    <w:p w:rsidR="00533A3C" w:rsidRPr="005B3C76" w:rsidRDefault="00533A3C" w:rsidP="005B3C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5B3C76">
        <w:rPr>
          <w:color w:val="FF0000"/>
          <w:sz w:val="28"/>
          <w:szCs w:val="28"/>
        </w:rPr>
        <w:t xml:space="preserve">( 2 – 3b)² - 4 . ( 2 – 3b) = </w:t>
      </w:r>
    </w:p>
    <w:p w:rsidR="00533A3C" w:rsidRPr="0003327B" w:rsidRDefault="00533A3C" w:rsidP="0003327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</w:t>
      </w:r>
      <w:r w:rsidRPr="0003327B">
        <w:rPr>
          <w:color w:val="FF0000"/>
          <w:sz w:val="28"/>
          <w:szCs w:val="28"/>
        </w:rPr>
        <w:t xml:space="preserve">Vypočítejte </w:t>
      </w:r>
    </w:p>
    <w:p w:rsidR="00533A3C" w:rsidRDefault="00533A3C" w:rsidP="005B3C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2/3 : ( 8 : 6 ) =                   2/3 je zlomek dvě třetiny</w:t>
      </w:r>
    </w:p>
    <w:p w:rsidR="00533A3C" w:rsidRPr="005B3C76" w:rsidRDefault="00533A3C" w:rsidP="005B3C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3/21 + 2/7 . ¼ =                opět zlomky – zapište si zlomkovou čarou </w:t>
      </w:r>
    </w:p>
    <w:p w:rsidR="00533A3C" w:rsidRPr="005B3C76" w:rsidRDefault="00533A3C" w:rsidP="00697EB8">
      <w:pPr>
        <w:rPr>
          <w:color w:val="FF0000"/>
          <w:sz w:val="28"/>
          <w:szCs w:val="28"/>
        </w:rPr>
      </w:pPr>
    </w:p>
    <w:p w:rsidR="00533A3C" w:rsidRPr="0003327B" w:rsidRDefault="00533A3C" w:rsidP="002E1EBF">
      <w:pPr>
        <w:rPr>
          <w:b/>
          <w:bCs/>
          <w:sz w:val="28"/>
          <w:szCs w:val="28"/>
        </w:rPr>
      </w:pPr>
      <w:r w:rsidRPr="002E1EBF">
        <w:rPr>
          <w:sz w:val="28"/>
          <w:szCs w:val="28"/>
        </w:rPr>
        <w:t>Z</w:t>
      </w:r>
      <w:r>
        <w:rPr>
          <w:sz w:val="28"/>
          <w:szCs w:val="28"/>
        </w:rPr>
        <w:t xml:space="preserve">apsaný příklad </w:t>
      </w:r>
      <w:bookmarkStart w:id="0" w:name="_GoBack"/>
      <w:bookmarkEnd w:id="0"/>
      <w:r>
        <w:rPr>
          <w:sz w:val="28"/>
          <w:szCs w:val="28"/>
        </w:rPr>
        <w:t>i vyřešené  příklady  pošlete</w:t>
      </w:r>
      <w:r>
        <w:rPr>
          <w:b/>
          <w:bCs/>
          <w:sz w:val="28"/>
          <w:szCs w:val="28"/>
        </w:rPr>
        <w:t xml:space="preserve"> do pátku do 14</w:t>
      </w:r>
      <w:r w:rsidRPr="002E1EBF">
        <w:rPr>
          <w:b/>
          <w:bCs/>
          <w:sz w:val="28"/>
          <w:szCs w:val="28"/>
        </w:rPr>
        <w:t>. 00 h</w:t>
      </w:r>
      <w:r>
        <w:rPr>
          <w:b/>
          <w:bCs/>
          <w:sz w:val="28"/>
          <w:szCs w:val="28"/>
        </w:rPr>
        <w:t>.</w:t>
      </w:r>
    </w:p>
    <w:p w:rsidR="00533A3C" w:rsidRDefault="00533A3C" w:rsidP="002E1EBF">
      <w:pPr>
        <w:rPr>
          <w:sz w:val="28"/>
          <w:szCs w:val="28"/>
        </w:rPr>
      </w:pPr>
      <w:r>
        <w:rPr>
          <w:sz w:val="28"/>
          <w:szCs w:val="28"/>
        </w:rPr>
        <w:t xml:space="preserve">Řešení příkladu  dám </w:t>
      </w:r>
      <w:r w:rsidRPr="002E1EBF">
        <w:rPr>
          <w:sz w:val="28"/>
          <w:szCs w:val="28"/>
        </w:rPr>
        <w:t xml:space="preserve"> v pondělí na web i s kontrolou testu z pondělí.</w:t>
      </w:r>
    </w:p>
    <w:p w:rsidR="00533A3C" w:rsidRDefault="00533A3C" w:rsidP="002E1EBF">
      <w:pPr>
        <w:rPr>
          <w:sz w:val="28"/>
          <w:szCs w:val="28"/>
        </w:rPr>
      </w:pPr>
    </w:p>
    <w:p w:rsidR="00533A3C" w:rsidRDefault="00533A3C" w:rsidP="002E1EBF">
      <w:pPr>
        <w:rPr>
          <w:sz w:val="28"/>
          <w:szCs w:val="28"/>
        </w:rPr>
      </w:pPr>
      <w:r>
        <w:rPr>
          <w:sz w:val="28"/>
          <w:szCs w:val="28"/>
        </w:rPr>
        <w:t>Pěkný víkend  všem</w:t>
      </w:r>
    </w:p>
    <w:p w:rsidR="00533A3C" w:rsidRPr="002E1EBF" w:rsidRDefault="00533A3C" w:rsidP="002E1EBF">
      <w:pPr>
        <w:rPr>
          <w:sz w:val="28"/>
          <w:szCs w:val="28"/>
        </w:rPr>
      </w:pPr>
      <w:r>
        <w:rPr>
          <w:sz w:val="28"/>
          <w:szCs w:val="28"/>
        </w:rPr>
        <w:t>JM</w:t>
      </w:r>
    </w:p>
    <w:sectPr w:rsidR="00533A3C" w:rsidRPr="002E1EBF" w:rsidSect="0049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A3C" w:rsidRDefault="00533A3C" w:rsidP="003717C2">
      <w:pPr>
        <w:spacing w:after="0" w:line="240" w:lineRule="auto"/>
      </w:pPr>
      <w:r>
        <w:separator/>
      </w:r>
    </w:p>
  </w:endnote>
  <w:endnote w:type="continuationSeparator" w:id="0">
    <w:p w:rsidR="00533A3C" w:rsidRDefault="00533A3C" w:rsidP="0037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A3C" w:rsidRDefault="00533A3C" w:rsidP="003717C2">
      <w:pPr>
        <w:spacing w:after="0" w:line="240" w:lineRule="auto"/>
      </w:pPr>
      <w:r>
        <w:separator/>
      </w:r>
    </w:p>
  </w:footnote>
  <w:footnote w:type="continuationSeparator" w:id="0">
    <w:p w:rsidR="00533A3C" w:rsidRDefault="00533A3C" w:rsidP="00371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922"/>
    <w:multiLevelType w:val="hybridMultilevel"/>
    <w:tmpl w:val="33604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E50DBF"/>
    <w:multiLevelType w:val="hybridMultilevel"/>
    <w:tmpl w:val="398E50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2137B"/>
    <w:multiLevelType w:val="hybridMultilevel"/>
    <w:tmpl w:val="20ACE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350D37"/>
    <w:multiLevelType w:val="hybridMultilevel"/>
    <w:tmpl w:val="40CC2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7730C"/>
    <w:multiLevelType w:val="hybridMultilevel"/>
    <w:tmpl w:val="7DCA3BD8"/>
    <w:lvl w:ilvl="0" w:tplc="4EBCF5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55" w:hanging="360"/>
      </w:pPr>
    </w:lvl>
    <w:lvl w:ilvl="2" w:tplc="0405001B">
      <w:start w:val="1"/>
      <w:numFmt w:val="lowerRoman"/>
      <w:lvlText w:val="%3."/>
      <w:lvlJc w:val="right"/>
      <w:pPr>
        <w:ind w:left="2175" w:hanging="180"/>
      </w:pPr>
    </w:lvl>
    <w:lvl w:ilvl="3" w:tplc="0405000F">
      <w:start w:val="1"/>
      <w:numFmt w:val="decimal"/>
      <w:lvlText w:val="%4."/>
      <w:lvlJc w:val="left"/>
      <w:pPr>
        <w:ind w:left="2895" w:hanging="360"/>
      </w:pPr>
    </w:lvl>
    <w:lvl w:ilvl="4" w:tplc="04050019">
      <w:start w:val="1"/>
      <w:numFmt w:val="lowerLetter"/>
      <w:lvlText w:val="%5."/>
      <w:lvlJc w:val="left"/>
      <w:pPr>
        <w:ind w:left="3615" w:hanging="360"/>
      </w:pPr>
    </w:lvl>
    <w:lvl w:ilvl="5" w:tplc="0405001B">
      <w:start w:val="1"/>
      <w:numFmt w:val="lowerRoman"/>
      <w:lvlText w:val="%6."/>
      <w:lvlJc w:val="right"/>
      <w:pPr>
        <w:ind w:left="4335" w:hanging="180"/>
      </w:pPr>
    </w:lvl>
    <w:lvl w:ilvl="6" w:tplc="0405000F">
      <w:start w:val="1"/>
      <w:numFmt w:val="decimal"/>
      <w:lvlText w:val="%7."/>
      <w:lvlJc w:val="left"/>
      <w:pPr>
        <w:ind w:left="5055" w:hanging="360"/>
      </w:pPr>
    </w:lvl>
    <w:lvl w:ilvl="7" w:tplc="04050019">
      <w:start w:val="1"/>
      <w:numFmt w:val="lowerLetter"/>
      <w:lvlText w:val="%8."/>
      <w:lvlJc w:val="left"/>
      <w:pPr>
        <w:ind w:left="5775" w:hanging="360"/>
      </w:pPr>
    </w:lvl>
    <w:lvl w:ilvl="8" w:tplc="0405001B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DDA6051"/>
    <w:multiLevelType w:val="hybridMultilevel"/>
    <w:tmpl w:val="E15AD7F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nsid w:val="22D46440"/>
    <w:multiLevelType w:val="hybridMultilevel"/>
    <w:tmpl w:val="8FA41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4C1B7F"/>
    <w:multiLevelType w:val="hybridMultilevel"/>
    <w:tmpl w:val="2FE83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F81F1F"/>
    <w:multiLevelType w:val="hybridMultilevel"/>
    <w:tmpl w:val="34121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C6B2FE2"/>
    <w:multiLevelType w:val="hybridMultilevel"/>
    <w:tmpl w:val="9FD8A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11A49"/>
    <w:multiLevelType w:val="hybridMultilevel"/>
    <w:tmpl w:val="982C382A"/>
    <w:lvl w:ilvl="0" w:tplc="3FECA03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95" w:hanging="360"/>
      </w:pPr>
    </w:lvl>
    <w:lvl w:ilvl="2" w:tplc="0405001B">
      <w:start w:val="1"/>
      <w:numFmt w:val="lowerRoman"/>
      <w:lvlText w:val="%3."/>
      <w:lvlJc w:val="right"/>
      <w:pPr>
        <w:ind w:left="2115" w:hanging="180"/>
      </w:pPr>
    </w:lvl>
    <w:lvl w:ilvl="3" w:tplc="0405000F">
      <w:start w:val="1"/>
      <w:numFmt w:val="decimal"/>
      <w:lvlText w:val="%4."/>
      <w:lvlJc w:val="left"/>
      <w:pPr>
        <w:ind w:left="2835" w:hanging="360"/>
      </w:pPr>
    </w:lvl>
    <w:lvl w:ilvl="4" w:tplc="04050019">
      <w:start w:val="1"/>
      <w:numFmt w:val="lowerLetter"/>
      <w:lvlText w:val="%5."/>
      <w:lvlJc w:val="left"/>
      <w:pPr>
        <w:ind w:left="3555" w:hanging="360"/>
      </w:pPr>
    </w:lvl>
    <w:lvl w:ilvl="5" w:tplc="0405001B">
      <w:start w:val="1"/>
      <w:numFmt w:val="lowerRoman"/>
      <w:lvlText w:val="%6."/>
      <w:lvlJc w:val="right"/>
      <w:pPr>
        <w:ind w:left="4275" w:hanging="180"/>
      </w:pPr>
    </w:lvl>
    <w:lvl w:ilvl="6" w:tplc="0405000F">
      <w:start w:val="1"/>
      <w:numFmt w:val="decimal"/>
      <w:lvlText w:val="%7."/>
      <w:lvlJc w:val="left"/>
      <w:pPr>
        <w:ind w:left="4995" w:hanging="360"/>
      </w:pPr>
    </w:lvl>
    <w:lvl w:ilvl="7" w:tplc="04050019">
      <w:start w:val="1"/>
      <w:numFmt w:val="lowerLetter"/>
      <w:lvlText w:val="%8."/>
      <w:lvlJc w:val="left"/>
      <w:pPr>
        <w:ind w:left="5715" w:hanging="360"/>
      </w:pPr>
    </w:lvl>
    <w:lvl w:ilvl="8" w:tplc="0405001B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4201550E"/>
    <w:multiLevelType w:val="hybridMultilevel"/>
    <w:tmpl w:val="71089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97422A2"/>
    <w:multiLevelType w:val="hybridMultilevel"/>
    <w:tmpl w:val="B1CC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BCA3FD9"/>
    <w:multiLevelType w:val="hybridMultilevel"/>
    <w:tmpl w:val="EB6A0816"/>
    <w:lvl w:ilvl="0" w:tplc="F26E29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1EA2435"/>
    <w:multiLevelType w:val="hybridMultilevel"/>
    <w:tmpl w:val="9B940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8FC58A5"/>
    <w:multiLevelType w:val="hybridMultilevel"/>
    <w:tmpl w:val="B470A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B2406"/>
    <w:multiLevelType w:val="hybridMultilevel"/>
    <w:tmpl w:val="6EA65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F6366B"/>
    <w:multiLevelType w:val="hybridMultilevel"/>
    <w:tmpl w:val="4F468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3"/>
  </w:num>
  <w:num w:numId="5">
    <w:abstractNumId w:val="1"/>
  </w:num>
  <w:num w:numId="6">
    <w:abstractNumId w:val="3"/>
  </w:num>
  <w:num w:numId="7">
    <w:abstractNumId w:val="11"/>
  </w:num>
  <w:num w:numId="8">
    <w:abstractNumId w:val="5"/>
  </w:num>
  <w:num w:numId="9">
    <w:abstractNumId w:val="12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  <w:num w:numId="14">
    <w:abstractNumId w:val="10"/>
  </w:num>
  <w:num w:numId="15">
    <w:abstractNumId w:val="4"/>
  </w:num>
  <w:num w:numId="16">
    <w:abstractNumId w:val="2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D93"/>
    <w:rsid w:val="00011AF9"/>
    <w:rsid w:val="0003327B"/>
    <w:rsid w:val="0004313D"/>
    <w:rsid w:val="00230DDD"/>
    <w:rsid w:val="00293F18"/>
    <w:rsid w:val="002E1EBF"/>
    <w:rsid w:val="00305FB1"/>
    <w:rsid w:val="00312DC8"/>
    <w:rsid w:val="0034086F"/>
    <w:rsid w:val="003717C2"/>
    <w:rsid w:val="00384D72"/>
    <w:rsid w:val="0045151E"/>
    <w:rsid w:val="00480218"/>
    <w:rsid w:val="00482547"/>
    <w:rsid w:val="00494A69"/>
    <w:rsid w:val="004F0041"/>
    <w:rsid w:val="00514205"/>
    <w:rsid w:val="00533A3C"/>
    <w:rsid w:val="005B3C76"/>
    <w:rsid w:val="005C52BA"/>
    <w:rsid w:val="005E5C6C"/>
    <w:rsid w:val="0064790B"/>
    <w:rsid w:val="006513A9"/>
    <w:rsid w:val="00672AED"/>
    <w:rsid w:val="00697EB8"/>
    <w:rsid w:val="006A7D93"/>
    <w:rsid w:val="00724B82"/>
    <w:rsid w:val="00946802"/>
    <w:rsid w:val="00990958"/>
    <w:rsid w:val="009A3191"/>
    <w:rsid w:val="00AF4FC1"/>
    <w:rsid w:val="00B04E53"/>
    <w:rsid w:val="00B052C8"/>
    <w:rsid w:val="00B40BDF"/>
    <w:rsid w:val="00C05AB6"/>
    <w:rsid w:val="00C460E2"/>
    <w:rsid w:val="00C6450D"/>
    <w:rsid w:val="00C908D2"/>
    <w:rsid w:val="00CF44D2"/>
    <w:rsid w:val="00E367FA"/>
    <w:rsid w:val="00FF125A"/>
    <w:rsid w:val="00FF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93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A7D93"/>
    <w:rPr>
      <w:color w:val="0563C1"/>
      <w:u w:val="single"/>
    </w:rPr>
  </w:style>
  <w:style w:type="table" w:styleId="TableGrid">
    <w:name w:val="Table Grid"/>
    <w:basedOn w:val="TableNormal"/>
    <w:uiPriority w:val="99"/>
    <w:rsid w:val="006A7D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908D2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45151E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37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17C2"/>
  </w:style>
  <w:style w:type="paragraph" w:styleId="Footer">
    <w:name w:val="footer"/>
    <w:basedOn w:val="Normal"/>
    <w:link w:val="FooterChar"/>
    <w:uiPriority w:val="99"/>
    <w:rsid w:val="0037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1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jIvPu9Sz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aAJxsgaD3eY&amp;list=PLSqKJP6W-MUYWuRWpQytMcHVJ2iKD4e3L&amp;index=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739</Words>
  <Characters>4362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9</dc:title>
  <dc:subject/>
  <dc:creator>Jitka</dc:creator>
  <cp:keywords/>
  <dc:description/>
  <cp:lastModifiedBy>Spravce</cp:lastModifiedBy>
  <cp:revision>2</cp:revision>
  <dcterms:created xsi:type="dcterms:W3CDTF">2020-04-19T19:29:00Z</dcterms:created>
  <dcterms:modified xsi:type="dcterms:W3CDTF">2020-04-19T19:29:00Z</dcterms:modified>
</cp:coreProperties>
</file>