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00" w:rsidRDefault="00743500" w:rsidP="004553F3">
      <w:pPr>
        <w:rPr>
          <w:b/>
          <w:bCs/>
        </w:rPr>
      </w:pPr>
      <w:r>
        <w:rPr>
          <w:b/>
          <w:bCs/>
        </w:rPr>
        <w:t>M   9.A</w:t>
      </w:r>
    </w:p>
    <w:p w:rsidR="00743500" w:rsidRDefault="00743500" w:rsidP="004553F3">
      <w:pPr>
        <w:rPr>
          <w:b/>
          <w:bCs/>
        </w:rPr>
      </w:pPr>
      <w:r>
        <w:rPr>
          <w:b/>
          <w:bCs/>
        </w:rPr>
        <w:t xml:space="preserve">Úterý   13.4. </w:t>
      </w:r>
    </w:p>
    <w:p w:rsidR="00743500" w:rsidRDefault="00743500" w:rsidP="004553F3">
      <w:pPr>
        <w:rPr>
          <w:b/>
          <w:bCs/>
        </w:rPr>
      </w:pPr>
      <w:r>
        <w:rPr>
          <w:b/>
          <w:bCs/>
        </w:rPr>
        <w:t xml:space="preserve">Milí </w:t>
      </w:r>
      <w:bookmarkStart w:id="0" w:name="_GoBack"/>
      <w:bookmarkEnd w:id="0"/>
      <w:r>
        <w:rPr>
          <w:b/>
          <w:bCs/>
        </w:rPr>
        <w:t>deváťáci,</w:t>
      </w:r>
    </w:p>
    <w:p w:rsidR="00743500" w:rsidRPr="00F601FE" w:rsidRDefault="00743500" w:rsidP="004553F3">
      <w:pPr>
        <w:rPr>
          <w:b/>
          <w:bCs/>
        </w:rPr>
      </w:pPr>
      <w:r>
        <w:t>v</w:t>
      </w:r>
      <w:r w:rsidRPr="00ED58B6">
        <w:t xml:space="preserve">šechny vás zdravím v dalším </w:t>
      </w:r>
      <w:r>
        <w:t xml:space="preserve">týdnu učení. Téměř od všech jsem </w:t>
      </w:r>
      <w:r w:rsidRPr="00ED58B6">
        <w:t xml:space="preserve"> dostala včas úkol a moc vám děkuji za spolupráci. Připomínám, že ko</w:t>
      </w:r>
      <w:r>
        <w:t xml:space="preserve">ntrolu úkolů uzavírám </w:t>
      </w:r>
      <w:r w:rsidRPr="00F601FE">
        <w:rPr>
          <w:b/>
          <w:bCs/>
        </w:rPr>
        <w:t>zatím v neděli do 12.00.</w:t>
      </w:r>
    </w:p>
    <w:p w:rsidR="00743500" w:rsidRDefault="00743500" w:rsidP="004553F3">
      <w:r>
        <w:t>S</w:t>
      </w:r>
      <w:r w:rsidRPr="00ED58B6">
        <w:t>amozřejmě budu velmi ráda</w:t>
      </w:r>
      <w:r>
        <w:t>, když je pošlete do pátku.</w:t>
      </w:r>
    </w:p>
    <w:p w:rsidR="00743500" w:rsidRPr="00ED58B6" w:rsidRDefault="00743500" w:rsidP="004553F3">
      <w:r>
        <w:t>Vaši práci – spolupráci  - včas – pozdě – vůbec budu  určitě hodnotit, pokud něco není dobře, nevadí.</w:t>
      </w:r>
    </w:p>
    <w:p w:rsidR="00743500" w:rsidRDefault="00743500" w:rsidP="004553F3">
      <w:r w:rsidRPr="00ED58B6">
        <w:t xml:space="preserve">Pokud potřebujete pomoci, ozvěte se, </w:t>
      </w:r>
      <w:r w:rsidRPr="00ED58B6">
        <w:rPr>
          <w:b/>
          <w:bCs/>
        </w:rPr>
        <w:t>nejlépe v dopoledních hodinách</w:t>
      </w:r>
      <w:r>
        <w:t xml:space="preserve">, můžete mi napsat i na Skype, najdete mě tam pod mým jménem – opět v dopoledních hodinách. </w:t>
      </w:r>
    </w:p>
    <w:p w:rsidR="00743500" w:rsidRDefault="00743500" w:rsidP="004553F3">
      <w:r>
        <w:t xml:space="preserve">Až mi budete posílat úkoly, napište mi, zda se vám práce daří, zda jí není moc nebo naopak málo, zda vám pomáhají videoodkazy. Budu moc ráda za vaši zpětnou  vazbu. </w:t>
      </w:r>
    </w:p>
    <w:p w:rsidR="00743500" w:rsidRDefault="00743500" w:rsidP="004553F3">
      <w:pPr>
        <w:rPr>
          <w:b/>
          <w:bCs/>
        </w:rPr>
      </w:pPr>
      <w:r>
        <w:rPr>
          <w:b/>
          <w:bCs/>
        </w:rPr>
        <w:t xml:space="preserve">Úterý   14.4. </w:t>
      </w:r>
    </w:p>
    <w:p w:rsidR="00743500" w:rsidRPr="00197F81" w:rsidRDefault="00743500" w:rsidP="004553F3">
      <w:pPr>
        <w:rPr>
          <w:b/>
          <w:bCs/>
          <w:color w:val="FF0000"/>
        </w:rPr>
      </w:pPr>
      <w:r w:rsidRPr="00197F81">
        <w:rPr>
          <w:b/>
          <w:bCs/>
          <w:color w:val="FF0000"/>
        </w:rPr>
        <w:t xml:space="preserve">DNES   </w:t>
      </w:r>
    </w:p>
    <w:p w:rsidR="00743500" w:rsidRDefault="00743500" w:rsidP="004553F3">
      <w:pPr>
        <w:rPr>
          <w:b/>
          <w:bCs/>
          <w:color w:val="FF0000"/>
        </w:rPr>
      </w:pPr>
      <w:r w:rsidRPr="00197F81">
        <w:rPr>
          <w:b/>
          <w:bCs/>
          <w:color w:val="FF0000"/>
        </w:rPr>
        <w:t xml:space="preserve"> VYPOČÍTEJTE PŘIJÍMAČKOVÝ PŘÍKLAD </w:t>
      </w:r>
      <w:r>
        <w:rPr>
          <w:b/>
          <w:bCs/>
          <w:color w:val="FF0000"/>
        </w:rPr>
        <w:t>( pošlete , i postup výpočtu)</w:t>
      </w:r>
    </w:p>
    <w:p w:rsidR="00743500" w:rsidRPr="00197F81" w:rsidRDefault="00743500" w:rsidP="004553F3">
      <w:pPr>
        <w:rPr>
          <w:b/>
          <w:bCs/>
          <w:color w:val="FF0000"/>
        </w:rPr>
      </w:pPr>
      <w:r w:rsidRPr="00197F81">
        <w:rPr>
          <w:b/>
          <w:bCs/>
          <w:color w:val="FF0000"/>
        </w:rPr>
        <w:t>( TI CO SE NA PŘIJÍMACÍ ZKOUŠKY CHYSTÁTE</w:t>
      </w:r>
      <w:r>
        <w:rPr>
          <w:b/>
          <w:bCs/>
          <w:color w:val="FF0000"/>
        </w:rPr>
        <w:t xml:space="preserve">) </w:t>
      </w:r>
    </w:p>
    <w:p w:rsidR="00743500" w:rsidRDefault="00743500" w:rsidP="00197F81">
      <w:pPr>
        <w:pStyle w:val="ListParagraph"/>
        <w:numPr>
          <w:ilvl w:val="0"/>
          <w:numId w:val="7"/>
        </w:numPr>
        <w:rPr>
          <w:b/>
          <w:bCs/>
        </w:rPr>
      </w:pPr>
      <w:r w:rsidRPr="00197F81">
        <w:rPr>
          <w:b/>
          <w:bCs/>
        </w:rPr>
        <w:t>Určete číslo 3 krát větší, než je rozdíl čísel 32 a 6.</w:t>
      </w:r>
    </w:p>
    <w:p w:rsidR="00743500" w:rsidRPr="00197F81" w:rsidRDefault="00743500" w:rsidP="00197F81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 xml:space="preserve">Vypočítejte : 28 + 2 . ( 5 .12 – 4 : 2) = </w:t>
      </w:r>
    </w:p>
    <w:p w:rsidR="00743500" w:rsidRDefault="00743500" w:rsidP="004553F3">
      <w:pPr>
        <w:rPr>
          <w:b/>
          <w:bCs/>
        </w:rPr>
      </w:pPr>
    </w:p>
    <w:p w:rsidR="00743500" w:rsidRDefault="00743500" w:rsidP="004553F3">
      <w:pPr>
        <w:rPr>
          <w:b/>
          <w:bCs/>
        </w:rPr>
      </w:pPr>
      <w:r>
        <w:rPr>
          <w:b/>
          <w:bCs/>
        </w:rPr>
        <w:t xml:space="preserve"> Všichni si  zopakujte lineární funkci  a vše za minulý týden na videu, je to opravdu dobré</w:t>
      </w:r>
    </w:p>
    <w:p w:rsidR="00743500" w:rsidRDefault="00743500" w:rsidP="004553F3">
      <w:pPr>
        <w:rPr>
          <w:b/>
          <w:bCs/>
        </w:rPr>
      </w:pPr>
      <w:r>
        <w:rPr>
          <w:b/>
          <w:bCs/>
        </w:rPr>
        <w:t>Pojmy D = R definiční obor jsou reálná čísla, tedy x je reálné číslo</w:t>
      </w:r>
    </w:p>
    <w:p w:rsidR="00743500" w:rsidRDefault="00743500" w:rsidP="004553F3">
      <w:pPr>
        <w:rPr>
          <w:b/>
          <w:bCs/>
        </w:rPr>
      </w:pPr>
      <w:r>
        <w:rPr>
          <w:b/>
          <w:bCs/>
        </w:rPr>
        <w:t>Rovnice lineární funkce má na videu jen jiná písmenka místo y = ax + b tam je y = kx + q</w:t>
      </w:r>
    </w:p>
    <w:p w:rsidR="00743500" w:rsidRPr="00ED58B6" w:rsidRDefault="00743500" w:rsidP="004553F3">
      <w:pPr>
        <w:rPr>
          <w:b/>
          <w:bCs/>
          <w:color w:val="0563C1"/>
          <w:u w:val="single"/>
        </w:rPr>
      </w:pPr>
      <w:hyperlink r:id="rId5" w:history="1">
        <w:r w:rsidRPr="00E56F2C">
          <w:rPr>
            <w:rStyle w:val="Hyperlink"/>
            <w:b/>
            <w:bCs/>
          </w:rPr>
          <w:t>https://www.youtube.com/watch?v=7jIvPu9SzeM</w:t>
        </w:r>
      </w:hyperlink>
    </w:p>
    <w:p w:rsidR="00743500" w:rsidRDefault="00743500" w:rsidP="004553F3">
      <w:pPr>
        <w:rPr>
          <w:b/>
          <w:bCs/>
        </w:rPr>
      </w:pPr>
    </w:p>
    <w:p w:rsidR="00743500" w:rsidRDefault="00743500" w:rsidP="004553F3">
      <w:pPr>
        <w:rPr>
          <w:b/>
          <w:bCs/>
        </w:rPr>
      </w:pPr>
      <w:r>
        <w:rPr>
          <w:b/>
          <w:bCs/>
        </w:rPr>
        <w:t xml:space="preserve"> Středa 15.4.</w:t>
      </w:r>
    </w:p>
    <w:p w:rsidR="00743500" w:rsidRDefault="00743500" w:rsidP="004553F3">
      <w:pPr>
        <w:rPr>
          <w:b/>
          <w:bCs/>
        </w:rPr>
      </w:pPr>
      <w:r>
        <w:rPr>
          <w:b/>
          <w:bCs/>
        </w:rPr>
        <w:t>Lineární funkce – přímá úměrnost</w:t>
      </w:r>
    </w:p>
    <w:p w:rsidR="00743500" w:rsidRPr="00464AE0" w:rsidRDefault="00743500" w:rsidP="004553F3">
      <w:r w:rsidRPr="00464AE0">
        <w:rPr>
          <w:b/>
          <w:bCs/>
        </w:rPr>
        <w:t>Str. 25 / 9</w:t>
      </w:r>
      <w:r w:rsidRPr="00464AE0">
        <w:t xml:space="preserve">  návod :</w:t>
      </w:r>
      <w:r>
        <w:t xml:space="preserve"> </w:t>
      </w:r>
      <w:r w:rsidRPr="00464AE0">
        <w:t xml:space="preserve"> přímá úměrnost prochází vždy bodem [0,0 ]</w:t>
      </w:r>
    </w:p>
    <w:p w:rsidR="00743500" w:rsidRPr="00464AE0" w:rsidRDefault="00743500" w:rsidP="004553F3">
      <w:r w:rsidRPr="00464AE0">
        <w:rPr>
          <w:b/>
          <w:bCs/>
        </w:rPr>
        <w:t>Str.26 / 10</w:t>
      </w:r>
      <w:r w:rsidRPr="00464AE0">
        <w:t xml:space="preserve"> </w:t>
      </w:r>
      <w:r w:rsidRPr="00ED58B6">
        <w:rPr>
          <w:b/>
          <w:bCs/>
        </w:rPr>
        <w:t>a   vzor k řešení dalších</w:t>
      </w:r>
      <w:r w:rsidRPr="00464AE0">
        <w:t xml:space="preserve"> </w:t>
      </w:r>
      <w:r>
        <w:t>příkladů</w:t>
      </w:r>
      <w:r w:rsidRPr="00464AE0">
        <w:t>( bývá i na příjí</w:t>
      </w:r>
      <w:r>
        <w:t>macích zkouškách, dělali jsme v kroužku)</w:t>
      </w:r>
    </w:p>
    <w:p w:rsidR="00743500" w:rsidRPr="00464AE0" w:rsidRDefault="00743500" w:rsidP="00464AE0">
      <w:r w:rsidRPr="00464AE0">
        <w:t xml:space="preserve">Z grafu určíme souřadnice </w:t>
      </w:r>
      <w:r w:rsidRPr="00464AE0">
        <w:rPr>
          <w:color w:val="FF0000"/>
        </w:rPr>
        <w:t xml:space="preserve">bodu A [1,3 </w:t>
      </w:r>
      <w:r w:rsidRPr="00464AE0">
        <w:t>] vždy je pořadí [x</w:t>
      </w:r>
      <w:r>
        <w:t xml:space="preserve"> </w:t>
      </w:r>
      <w:r w:rsidRPr="00464AE0">
        <w:t>,y ]</w:t>
      </w:r>
    </w:p>
    <w:p w:rsidR="00743500" w:rsidRPr="00464AE0" w:rsidRDefault="00743500" w:rsidP="00464AE0">
      <w:r w:rsidRPr="00464AE0">
        <w:t xml:space="preserve">Napíšeme si obecnou rovnici lineární funkce y = a.x     ( někdy se píše i y = k.x ) </w:t>
      </w:r>
    </w:p>
    <w:p w:rsidR="00743500" w:rsidRPr="00464AE0" w:rsidRDefault="00743500" w:rsidP="00464AE0">
      <w:r w:rsidRPr="00464AE0">
        <w:t>Dosadíme do rovnice bod A, tedy za x číslo 1 a za y číslo 3</w:t>
      </w:r>
    </w:p>
    <w:p w:rsidR="00743500" w:rsidRPr="00464AE0" w:rsidRDefault="00743500" w:rsidP="00464AE0">
      <w:r w:rsidRPr="00464AE0">
        <w:t>y  =  a . x</w:t>
      </w:r>
    </w:p>
    <w:p w:rsidR="00743500" w:rsidRPr="00464AE0" w:rsidRDefault="00743500" w:rsidP="00464AE0">
      <w:r w:rsidRPr="00464AE0">
        <w:rPr>
          <w:color w:val="FF0000"/>
        </w:rPr>
        <w:t>3</w:t>
      </w:r>
      <w:r w:rsidRPr="00464AE0">
        <w:t xml:space="preserve"> = a . </w:t>
      </w:r>
      <w:r w:rsidRPr="00464AE0">
        <w:rPr>
          <w:color w:val="FF0000"/>
        </w:rPr>
        <w:t>1</w:t>
      </w:r>
      <w:r w:rsidRPr="00464AE0">
        <w:t xml:space="preserve"> / : 1    řešíme jako rovnici, kde neznámá je a </w:t>
      </w:r>
    </w:p>
    <w:p w:rsidR="00743500" w:rsidRPr="00464AE0" w:rsidRDefault="00743500" w:rsidP="00464AE0">
      <w:r w:rsidRPr="00464AE0">
        <w:t xml:space="preserve">a = 3        </w:t>
      </w:r>
    </w:p>
    <w:p w:rsidR="00743500" w:rsidRPr="00464AE0" w:rsidRDefault="00743500" w:rsidP="00464AE0">
      <w:r w:rsidRPr="00464AE0">
        <w:t xml:space="preserve">dosadíme do rovnice za a </w:t>
      </w:r>
      <w:r>
        <w:t>číslo 3 a máme:</w:t>
      </w:r>
      <w:r w:rsidRPr="00464AE0">
        <w:t xml:space="preserve">     y = 3x   a máme rovnici přímé úměrnosti </w:t>
      </w:r>
    </w:p>
    <w:p w:rsidR="00743500" w:rsidRPr="00464AE0" w:rsidRDefault="00743500" w:rsidP="00464AE0">
      <w:r w:rsidRPr="00464AE0">
        <w:t>zkuste si sami str.26 / 10b,c,d</w:t>
      </w:r>
    </w:p>
    <w:p w:rsidR="00743500" w:rsidRPr="00F7526D" w:rsidRDefault="00743500" w:rsidP="004553F3">
      <w:r w:rsidRPr="00464AE0">
        <w:t>někdy může být koeficient i zlomek nebo desetinné číslo, tedy se nelekněte, kdyby to tak vycházelo, kontrola výsledků vzadu v učebnici</w:t>
      </w:r>
    </w:p>
    <w:p w:rsidR="00743500" w:rsidRDefault="00743500" w:rsidP="004553F3">
      <w:pPr>
        <w:rPr>
          <w:b/>
          <w:bCs/>
        </w:rPr>
      </w:pPr>
      <w:r>
        <w:rPr>
          <w:b/>
          <w:bCs/>
        </w:rPr>
        <w:t>Čtvrtek 16.4.</w:t>
      </w:r>
    </w:p>
    <w:p w:rsidR="00743500" w:rsidRDefault="00743500" w:rsidP="004553F3">
      <w:pPr>
        <w:rPr>
          <w:b/>
          <w:bCs/>
        </w:rPr>
      </w:pPr>
      <w:r>
        <w:rPr>
          <w:b/>
          <w:bCs/>
        </w:rPr>
        <w:t>Lineární funkce – procvičení</w:t>
      </w:r>
    </w:p>
    <w:p w:rsidR="00743500" w:rsidRPr="0045456A" w:rsidRDefault="00743500" w:rsidP="004553F3">
      <w:r w:rsidRPr="009143A0">
        <w:rPr>
          <w:b/>
          <w:bCs/>
        </w:rPr>
        <w:t>Str.26 /12</w:t>
      </w:r>
      <w:r w:rsidRPr="0045456A">
        <w:t xml:space="preserve"> (   bývá na příjimacích zkouškách, dělali jsme v kroužku)</w:t>
      </w:r>
    </w:p>
    <w:p w:rsidR="00743500" w:rsidRPr="0045456A" w:rsidRDefault="00743500" w:rsidP="004553F3">
      <w:r w:rsidRPr="009143A0">
        <w:rPr>
          <w:b/>
          <w:bCs/>
        </w:rPr>
        <w:t>Vzor k řešení :</w:t>
      </w:r>
      <w:r w:rsidRPr="0045456A">
        <w:t xml:space="preserve"> </w:t>
      </w:r>
      <w:r>
        <w:t xml:space="preserve"> </w:t>
      </w:r>
      <w:r w:rsidRPr="0045456A">
        <w:t>rovnice funkce je y = - 3x + 4</w:t>
      </w:r>
    </w:p>
    <w:p w:rsidR="00743500" w:rsidRPr="0045456A" w:rsidRDefault="00743500" w:rsidP="00FC4385">
      <w:r w:rsidRPr="0045456A">
        <w:rPr>
          <w:color w:val="00B050"/>
        </w:rPr>
        <w:t xml:space="preserve">Bod [1,1 ]   </w:t>
      </w:r>
      <w:r w:rsidRPr="0045456A">
        <w:t>dosadíme do rovnice za x číslo 1 a za y číslo 1, pokud nám vyjde , že levá stran rovná se pravé straně, bod leží na gr</w:t>
      </w:r>
      <w:r>
        <w:t>afu funkce, pokud nevyjde ,</w:t>
      </w:r>
      <w:r w:rsidRPr="0045456A">
        <w:t xml:space="preserve"> pak bod na grafu neleží ( za předpokladu správného výpočtu)</w:t>
      </w:r>
    </w:p>
    <w:p w:rsidR="00743500" w:rsidRPr="0045456A" w:rsidRDefault="00743500" w:rsidP="00FC4385">
      <w:r w:rsidRPr="0045456A">
        <w:t>L = y = 1</w:t>
      </w:r>
    </w:p>
    <w:p w:rsidR="00743500" w:rsidRPr="0045456A" w:rsidRDefault="00743500" w:rsidP="00FC4385">
      <w:r w:rsidRPr="0045456A">
        <w:t>P = - 3x + 4 = - 3 . 1 + 4 = -3 + 4 = 1</w:t>
      </w:r>
    </w:p>
    <w:p w:rsidR="00743500" w:rsidRPr="0045456A" w:rsidRDefault="00743500" w:rsidP="00FC4385">
      <w:r w:rsidRPr="0045456A">
        <w:t>L = P   bod [1,1 ] leží na grafu funkce y = -3x + 4</w:t>
      </w:r>
    </w:p>
    <w:p w:rsidR="00743500" w:rsidRPr="0045456A" w:rsidRDefault="00743500" w:rsidP="00FC4385">
      <w:r w:rsidRPr="0045456A">
        <w:t>Ukázka se zlomkem, stejná rovnice y = -3x + 4</w:t>
      </w:r>
    </w:p>
    <w:p w:rsidR="00743500" w:rsidRPr="0045456A" w:rsidRDefault="00743500" w:rsidP="004553F3">
      <w:pPr>
        <w:rPr>
          <w:color w:val="00B050"/>
        </w:rPr>
      </w:pPr>
      <w:r w:rsidRPr="0045456A">
        <w:t xml:space="preserve"> </w:t>
      </w:r>
      <w:r w:rsidRPr="0045456A">
        <w:rPr>
          <w:color w:val="00B050"/>
        </w:rPr>
        <w:t>Bod [2/3, 2]</w:t>
      </w:r>
    </w:p>
    <w:p w:rsidR="00743500" w:rsidRPr="0045456A" w:rsidRDefault="00743500" w:rsidP="004553F3">
      <w:r w:rsidRPr="0045456A">
        <w:t>L = y = 2</w:t>
      </w:r>
    </w:p>
    <w:p w:rsidR="00743500" w:rsidRPr="0045456A" w:rsidRDefault="00743500" w:rsidP="004553F3">
      <w:r w:rsidRPr="0045456A">
        <w:t>P =</w:t>
      </w:r>
      <w:r>
        <w:t xml:space="preserve"> </w:t>
      </w:r>
      <w:r w:rsidRPr="0045456A">
        <w:t xml:space="preserve"> - 3 .x + 4 = - 3 . 2/3 + 4 = - 3/1 . 2/3 + 4 = -2 + 4 = 2  ( trojky se vykrátí) </w:t>
      </w:r>
    </w:p>
    <w:p w:rsidR="00743500" w:rsidRDefault="00743500" w:rsidP="00FC4385">
      <w:r w:rsidRPr="0045456A">
        <w:t xml:space="preserve">Bod [2/3, 2 ] leží na grafu funkce y = -3x + 4 </w:t>
      </w:r>
    </w:p>
    <w:p w:rsidR="00743500" w:rsidRDefault="00743500" w:rsidP="00FC4385">
      <w:r>
        <w:t>Další body si zkuste podle vzoru sami, procvičíte si vlastně i jednoduché rovnice.</w:t>
      </w:r>
    </w:p>
    <w:p w:rsidR="00743500" w:rsidRDefault="00743500" w:rsidP="0045456A">
      <w:pPr>
        <w:rPr>
          <w:color w:val="FF0000"/>
        </w:rPr>
      </w:pPr>
    </w:p>
    <w:p w:rsidR="00743500" w:rsidRPr="0031297E" w:rsidRDefault="00743500" w:rsidP="0045456A">
      <w:pPr>
        <w:rPr>
          <w:color w:val="FF0000"/>
        </w:rPr>
      </w:pPr>
      <w:r w:rsidRPr="0031297E">
        <w:rPr>
          <w:color w:val="FF0000"/>
        </w:rPr>
        <w:t>ÚKOL  ( pošlete)</w:t>
      </w:r>
    </w:p>
    <w:p w:rsidR="00743500" w:rsidRPr="0031297E" w:rsidRDefault="00743500" w:rsidP="0045456A">
      <w:pPr>
        <w:rPr>
          <w:b/>
          <w:bCs/>
          <w:color w:val="00B050"/>
        </w:rPr>
      </w:pPr>
      <w:r w:rsidRPr="0031297E">
        <w:rPr>
          <w:b/>
          <w:bCs/>
        </w:rPr>
        <w:t xml:space="preserve">1. Určete rovnici přímé úměrnosti, jestliže prochází bodem </w:t>
      </w:r>
      <w:r w:rsidRPr="0031297E">
        <w:rPr>
          <w:b/>
          <w:bCs/>
          <w:color w:val="00B050"/>
        </w:rPr>
        <w:t>[3, -6]</w:t>
      </w:r>
    </w:p>
    <w:p w:rsidR="00743500" w:rsidRDefault="00743500" w:rsidP="0031297E">
      <w:pPr>
        <w:rPr>
          <w:b/>
          <w:bCs/>
        </w:rPr>
      </w:pPr>
      <w:r>
        <w:rPr>
          <w:b/>
          <w:bCs/>
        </w:rPr>
        <w:t xml:space="preserve">2. Výpočtem </w:t>
      </w:r>
      <w:r w:rsidRPr="0045456A">
        <w:rPr>
          <w:b/>
          <w:bCs/>
        </w:rPr>
        <w:t xml:space="preserve">určete </w:t>
      </w:r>
      <w:r>
        <w:rPr>
          <w:b/>
          <w:bCs/>
        </w:rPr>
        <w:t>,</w:t>
      </w:r>
      <w:r w:rsidRPr="0045456A">
        <w:rPr>
          <w:b/>
          <w:bCs/>
        </w:rPr>
        <w:t xml:space="preserve">zda bod A  [4 , 2]  a bod B [1, 2] leží na grafu lineární funkce y = 2x </w:t>
      </w:r>
      <w:r>
        <w:rPr>
          <w:b/>
          <w:bCs/>
        </w:rPr>
        <w:t>–</w:t>
      </w:r>
      <w:r w:rsidRPr="0045456A">
        <w:rPr>
          <w:b/>
          <w:bCs/>
        </w:rPr>
        <w:t xml:space="preserve"> 6</w:t>
      </w:r>
    </w:p>
    <w:p w:rsidR="00743500" w:rsidRPr="0031297E" w:rsidRDefault="00743500" w:rsidP="0031297E">
      <w:pPr>
        <w:rPr>
          <w:b/>
          <w:bCs/>
        </w:rPr>
      </w:pPr>
      <w:r>
        <w:rPr>
          <w:b/>
          <w:bCs/>
        </w:rPr>
        <w:t>3. Narýsujte graf přímé úměrnosti f : y = 2x, x je reálné číslo ( sami tabulku , stačí 2 body)</w:t>
      </w:r>
    </w:p>
    <w:p w:rsidR="00743500" w:rsidRPr="0031297E" w:rsidRDefault="00743500" w:rsidP="0031297E">
      <w:pPr>
        <w:rPr>
          <w:b/>
          <w:bCs/>
        </w:rPr>
      </w:pPr>
      <w:r>
        <w:rPr>
          <w:b/>
          <w:bCs/>
        </w:rPr>
        <w:t>4.. Narýsujte graf konstantní funkce g : y = 4</w:t>
      </w:r>
    </w:p>
    <w:p w:rsidR="00743500" w:rsidRPr="0045456A" w:rsidRDefault="00743500" w:rsidP="0045456A">
      <w:pPr>
        <w:rPr>
          <w:b/>
          <w:bCs/>
        </w:rPr>
      </w:pPr>
    </w:p>
    <w:p w:rsidR="00743500" w:rsidRDefault="00743500" w:rsidP="0045456A">
      <w:pPr>
        <w:rPr>
          <w:b/>
          <w:bCs/>
          <w:color w:val="00B050"/>
        </w:rPr>
      </w:pPr>
      <w:r>
        <w:rPr>
          <w:b/>
          <w:bCs/>
          <w:color w:val="00B050"/>
        </w:rPr>
        <w:t>Přeji všem  pěkný víkend a těším na úkoly, zkuste to dříve než v neděli.</w:t>
      </w:r>
    </w:p>
    <w:p w:rsidR="00743500" w:rsidRDefault="00743500" w:rsidP="0045456A">
      <w:pPr>
        <w:rPr>
          <w:b/>
          <w:bCs/>
          <w:color w:val="00B050"/>
        </w:rPr>
      </w:pPr>
      <w:r>
        <w:rPr>
          <w:b/>
          <w:bCs/>
          <w:color w:val="00B050"/>
        </w:rPr>
        <w:br/>
        <w:t>Jitka Maradová</w:t>
      </w:r>
    </w:p>
    <w:p w:rsidR="00743500" w:rsidRDefault="00743500" w:rsidP="0045456A">
      <w:pPr>
        <w:rPr>
          <w:b/>
          <w:bCs/>
          <w:color w:val="00B050"/>
        </w:rPr>
      </w:pPr>
    </w:p>
    <w:sectPr w:rsidR="00743500" w:rsidSect="009E5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2FE2"/>
    <w:multiLevelType w:val="hybridMultilevel"/>
    <w:tmpl w:val="9FD8A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E6414"/>
    <w:multiLevelType w:val="hybridMultilevel"/>
    <w:tmpl w:val="1EB20B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D5D81"/>
    <w:multiLevelType w:val="hybridMultilevel"/>
    <w:tmpl w:val="BB1EE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4D60"/>
    <w:multiLevelType w:val="hybridMultilevel"/>
    <w:tmpl w:val="071625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30B3D"/>
    <w:multiLevelType w:val="hybridMultilevel"/>
    <w:tmpl w:val="A23EC7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045D8"/>
    <w:multiLevelType w:val="hybridMultilevel"/>
    <w:tmpl w:val="4ED014EC"/>
    <w:lvl w:ilvl="0" w:tplc="040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733C13AE"/>
    <w:multiLevelType w:val="hybridMultilevel"/>
    <w:tmpl w:val="6422EE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53F3"/>
    <w:rsid w:val="00197F81"/>
    <w:rsid w:val="002C4496"/>
    <w:rsid w:val="0031297E"/>
    <w:rsid w:val="0045456A"/>
    <w:rsid w:val="004553F3"/>
    <w:rsid w:val="00464AE0"/>
    <w:rsid w:val="00490D71"/>
    <w:rsid w:val="00743500"/>
    <w:rsid w:val="007A46C4"/>
    <w:rsid w:val="009143A0"/>
    <w:rsid w:val="0091502E"/>
    <w:rsid w:val="00930790"/>
    <w:rsid w:val="00933B18"/>
    <w:rsid w:val="009E5673"/>
    <w:rsid w:val="00A1546E"/>
    <w:rsid w:val="00BA14CA"/>
    <w:rsid w:val="00C6444B"/>
    <w:rsid w:val="00DD4360"/>
    <w:rsid w:val="00E56F2C"/>
    <w:rsid w:val="00ED58B6"/>
    <w:rsid w:val="00F601FE"/>
    <w:rsid w:val="00F7526D"/>
    <w:rsid w:val="00FC4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F3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A46C4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45456A"/>
    <w:pPr>
      <w:ind w:left="720"/>
    </w:pPr>
  </w:style>
  <w:style w:type="table" w:styleId="TableGrid">
    <w:name w:val="Table Grid"/>
    <w:basedOn w:val="TableNormal"/>
    <w:uiPriority w:val="99"/>
    <w:rsid w:val="0031297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59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jIvPu9Sz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466</Words>
  <Characters>2756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  9</dc:title>
  <dc:subject/>
  <dc:creator>Lenka Sklenářová</dc:creator>
  <cp:keywords/>
  <dc:description/>
  <cp:lastModifiedBy>Spravce</cp:lastModifiedBy>
  <cp:revision>2</cp:revision>
  <dcterms:created xsi:type="dcterms:W3CDTF">2020-04-13T15:11:00Z</dcterms:created>
  <dcterms:modified xsi:type="dcterms:W3CDTF">2020-04-13T15:11:00Z</dcterms:modified>
</cp:coreProperties>
</file>