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E4" w:rsidRDefault="003148E4">
      <w:r>
        <w:t xml:space="preserve">M 9.A </w:t>
      </w:r>
    </w:p>
    <w:p w:rsidR="003148E4" w:rsidRDefault="003148E4">
      <w:r>
        <w:t>Milí žáci,</w:t>
      </w:r>
    </w:p>
    <w:p w:rsidR="003148E4" w:rsidRDefault="003148E4">
      <w:r>
        <w:rPr>
          <w:b/>
          <w:bCs/>
        </w:rPr>
        <w:t>p</w:t>
      </w:r>
      <w:r w:rsidRPr="000B131E">
        <w:rPr>
          <w:b/>
          <w:bCs/>
        </w:rPr>
        <w:t>oděkování všem</w:t>
      </w:r>
      <w:r>
        <w:t>, kteří posíláte úkoly a snažíte se ze všech sil, zapisuji si, kdo úkoly splnil.</w:t>
      </w:r>
    </w:p>
    <w:p w:rsidR="003148E4" w:rsidRDefault="003148E4">
      <w:r>
        <w:t>Plnění úkolů uzavírám zatím v neděli. Veliká pochvala za to, jak se snažíte. Dělá mi to radost.</w:t>
      </w:r>
    </w:p>
    <w:p w:rsidR="003148E4" w:rsidRDefault="003148E4">
      <w:r>
        <w:t>Připomínám, že škola nabízí možnost těm, kteří nemají přístup k internetu, přípravy vytisknout, domluva telefonem se školou nebo emailem a pak vyzvednout ve škole.</w:t>
      </w:r>
    </w:p>
    <w:p w:rsidR="003148E4" w:rsidRDefault="003148E4">
      <w:r>
        <w:t>Poděkování také vašim rodičům za spolupráci.</w:t>
      </w:r>
    </w:p>
    <w:p w:rsidR="003148E4" w:rsidRDefault="003148E4">
      <w:r w:rsidRPr="00D45E47">
        <w:rPr>
          <w:b/>
          <w:bCs/>
        </w:rPr>
        <w:t>O některých z vás stále nevím</w:t>
      </w:r>
      <w:r>
        <w:t xml:space="preserve">, tedy se mi ozvěte. </w:t>
      </w:r>
    </w:p>
    <w:p w:rsidR="003148E4" w:rsidRDefault="003148E4">
      <w:r>
        <w:t xml:space="preserve">Čeká nás velikonoční volno, tedy bude učiva trochu méně. </w:t>
      </w:r>
      <w:r w:rsidRPr="005B06F5">
        <w:rPr>
          <w:b/>
          <w:bCs/>
        </w:rPr>
        <w:t>Zapisujte si jen puntíky</w:t>
      </w:r>
      <w:r>
        <w:t>, vysvětlivky nemusíte. Případně i vytiskněte, nalepte. Jen úkol prosím ručně….</w:t>
      </w:r>
    </w:p>
    <w:p w:rsidR="003148E4" w:rsidRDefault="003148E4">
      <w:pPr>
        <w:rPr>
          <w:b/>
          <w:bCs/>
        </w:rPr>
      </w:pPr>
      <w:r>
        <w:rPr>
          <w:b/>
          <w:bCs/>
        </w:rPr>
        <w:t>6. 4. – 8.4.   ( učebnice str. 18 -24)</w:t>
      </w:r>
    </w:p>
    <w:p w:rsidR="003148E4" w:rsidRPr="005B06F5" w:rsidRDefault="003148E4" w:rsidP="001D7260">
      <w:pPr>
        <w:pStyle w:val="ListParagraph"/>
        <w:rPr>
          <w:b/>
          <w:bCs/>
        </w:rPr>
      </w:pPr>
      <w:r w:rsidRPr="005B06F5">
        <w:rPr>
          <w:b/>
          <w:bCs/>
        </w:rPr>
        <w:t>Lineární funkce – shrnutí</w:t>
      </w:r>
    </w:p>
    <w:p w:rsidR="003148E4" w:rsidRDefault="003148E4" w:rsidP="000E20C4">
      <w:pPr>
        <w:pStyle w:val="ListParagraph"/>
        <w:numPr>
          <w:ilvl w:val="0"/>
          <w:numId w:val="1"/>
        </w:numPr>
      </w:pPr>
      <w:r>
        <w:t>Už víme, že lineární funkce je dána rovnicí y = ax + b, a, b reálná čísla, x reálné číslo.</w:t>
      </w:r>
    </w:p>
    <w:p w:rsidR="003148E4" w:rsidRDefault="003148E4" w:rsidP="000E20C4">
      <w:pPr>
        <w:pStyle w:val="ListParagraph"/>
        <w:numPr>
          <w:ilvl w:val="0"/>
          <w:numId w:val="1"/>
        </w:numPr>
      </w:pPr>
      <w:r>
        <w:t>Víme, že může být rostoucí nebo klesající.</w:t>
      </w:r>
      <w:bookmarkStart w:id="0" w:name="_GoBack"/>
      <w:bookmarkEnd w:id="0"/>
    </w:p>
    <w:p w:rsidR="003148E4" w:rsidRDefault="003148E4" w:rsidP="000E20C4">
      <w:pPr>
        <w:pStyle w:val="ListParagraph"/>
        <w:numPr>
          <w:ilvl w:val="0"/>
          <w:numId w:val="1"/>
        </w:numPr>
      </w:pPr>
      <w:r>
        <w:t>Víme, že grafem je přímka.</w:t>
      </w:r>
    </w:p>
    <w:p w:rsidR="003148E4" w:rsidRDefault="003148E4">
      <w:r>
        <w:t xml:space="preserve">Např. y = 3x + 4 je rostoucí, a = 3, je větší jak nula  </w:t>
      </w:r>
    </w:p>
    <w:p w:rsidR="003148E4" w:rsidRDefault="003148E4">
      <w:r>
        <w:t xml:space="preserve">           Y = -3x +4 je klesající,  a = -3 ,  je menší jak nula</w:t>
      </w:r>
    </w:p>
    <w:p w:rsidR="003148E4" w:rsidRDefault="003148E4">
      <w:r>
        <w:t>Na grafu by bylo vidět , zda jde přímka dolů nebo nahoru ( str.22)</w:t>
      </w:r>
    </w:p>
    <w:p w:rsidR="003148E4" w:rsidRPr="000E20C4" w:rsidRDefault="003148E4" w:rsidP="000E20C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t xml:space="preserve">Průsečík s osou y je vždy bod o souřadnicích  </w:t>
      </w:r>
      <w:r w:rsidRPr="000E20C4">
        <w:rPr>
          <w:b/>
          <w:bCs/>
          <w:sz w:val="24"/>
          <w:szCs w:val="24"/>
        </w:rPr>
        <w:t xml:space="preserve">Py  [  0 , b]  </w:t>
      </w:r>
    </w:p>
    <w:p w:rsidR="003148E4" w:rsidRDefault="003148E4">
      <w:pPr>
        <w:rPr>
          <w:sz w:val="24"/>
          <w:szCs w:val="24"/>
        </w:rPr>
      </w:pPr>
      <w:r>
        <w:rPr>
          <w:sz w:val="24"/>
          <w:szCs w:val="24"/>
        </w:rPr>
        <w:t>Např. y = x +5  je Py [</w:t>
      </w:r>
      <w:r w:rsidRPr="00D45E47">
        <w:rPr>
          <w:sz w:val="24"/>
          <w:szCs w:val="24"/>
        </w:rPr>
        <w:t xml:space="preserve"> 0 , 5]      </w:t>
      </w:r>
      <w:r>
        <w:rPr>
          <w:sz w:val="24"/>
          <w:szCs w:val="24"/>
        </w:rPr>
        <w:t xml:space="preserve">          Např. y = -3x -7, Py [ 0 , -7</w:t>
      </w:r>
      <w:r w:rsidRPr="00D45E47">
        <w:rPr>
          <w:sz w:val="24"/>
          <w:szCs w:val="24"/>
        </w:rPr>
        <w:t>]</w:t>
      </w:r>
    </w:p>
    <w:p w:rsidR="003148E4" w:rsidRPr="000E20C4" w:rsidRDefault="003148E4" w:rsidP="000E20C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E20C4">
        <w:rPr>
          <w:sz w:val="24"/>
          <w:szCs w:val="24"/>
        </w:rPr>
        <w:t xml:space="preserve">Pro lineární funkce vyjádřenou  </w:t>
      </w:r>
      <w:r w:rsidRPr="005B06F5">
        <w:rPr>
          <w:b/>
          <w:bCs/>
          <w:sz w:val="24"/>
          <w:szCs w:val="24"/>
        </w:rPr>
        <w:t xml:space="preserve">rovnicí  y = ax  </w:t>
      </w:r>
      <w:r w:rsidRPr="000E20C4">
        <w:rPr>
          <w:sz w:val="24"/>
          <w:szCs w:val="24"/>
        </w:rPr>
        <w:t xml:space="preserve">užíváme název </w:t>
      </w:r>
      <w:r w:rsidRPr="000E20C4">
        <w:rPr>
          <w:b/>
          <w:bCs/>
          <w:sz w:val="24"/>
          <w:szCs w:val="24"/>
        </w:rPr>
        <w:t>přímá úměrnost.</w:t>
      </w:r>
    </w:p>
    <w:p w:rsidR="003148E4" w:rsidRPr="005F153A" w:rsidRDefault="003148E4" w:rsidP="000E20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153A">
        <w:rPr>
          <w:sz w:val="24"/>
          <w:szCs w:val="24"/>
        </w:rPr>
        <w:t xml:space="preserve">Např .   </w:t>
      </w:r>
      <w:r>
        <w:rPr>
          <w:sz w:val="24"/>
          <w:szCs w:val="24"/>
        </w:rPr>
        <w:t xml:space="preserve"> </w:t>
      </w:r>
      <w:r w:rsidRPr="005F153A">
        <w:rPr>
          <w:sz w:val="24"/>
          <w:szCs w:val="24"/>
        </w:rPr>
        <w:t>y = 3x je rovnice přímé úměrnosti.</w:t>
      </w:r>
    </w:p>
    <w:p w:rsidR="003148E4" w:rsidRPr="005F153A" w:rsidRDefault="003148E4" w:rsidP="000E20C4">
      <w:pPr>
        <w:pStyle w:val="ListParagraph"/>
        <w:numPr>
          <w:ilvl w:val="0"/>
          <w:numId w:val="2"/>
        </w:numPr>
      </w:pPr>
      <w:r w:rsidRPr="005F153A">
        <w:rPr>
          <w:sz w:val="24"/>
          <w:szCs w:val="24"/>
        </w:rPr>
        <w:t xml:space="preserve">Graf přímé úměrnosti je </w:t>
      </w:r>
      <w:r w:rsidRPr="005F153A">
        <w:rPr>
          <w:color w:val="FF0000"/>
          <w:sz w:val="24"/>
          <w:szCs w:val="24"/>
        </w:rPr>
        <w:t>přímka</w:t>
      </w:r>
      <w:r w:rsidRPr="005F153A">
        <w:rPr>
          <w:sz w:val="24"/>
          <w:szCs w:val="24"/>
        </w:rPr>
        <w:t>, která vždy prochází bodem</w:t>
      </w:r>
      <w:r>
        <w:rPr>
          <w:sz w:val="24"/>
          <w:szCs w:val="24"/>
        </w:rPr>
        <w:t xml:space="preserve"> </w:t>
      </w:r>
      <w:r w:rsidRPr="005F153A">
        <w:rPr>
          <w:sz w:val="24"/>
          <w:szCs w:val="24"/>
        </w:rPr>
        <w:t xml:space="preserve"> [  0 , 0]  </w:t>
      </w:r>
    </w:p>
    <w:p w:rsidR="003148E4" w:rsidRPr="005F153A" w:rsidRDefault="003148E4" w:rsidP="000E20C4">
      <w:pPr>
        <w:pStyle w:val="ListParagraph"/>
        <w:numPr>
          <w:ilvl w:val="0"/>
          <w:numId w:val="2"/>
        </w:numPr>
      </w:pPr>
      <w:r w:rsidRPr="005F153A">
        <w:rPr>
          <w:sz w:val="24"/>
          <w:szCs w:val="24"/>
        </w:rPr>
        <w:t xml:space="preserve">Př. y = 3x, x reálné číslo    tabulka </w:t>
      </w:r>
      <w:r>
        <w:rPr>
          <w:sz w:val="24"/>
          <w:szCs w:val="24"/>
        </w:rPr>
        <w:t xml:space="preserve">, narýsujte si graf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"/>
        <w:gridCol w:w="668"/>
        <w:gridCol w:w="425"/>
        <w:gridCol w:w="993"/>
      </w:tblGrid>
      <w:tr w:rsidR="003148E4" w:rsidRPr="00217C89">
        <w:tc>
          <w:tcPr>
            <w:tcW w:w="450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17C89">
              <w:rPr>
                <w:sz w:val="24"/>
                <w:szCs w:val="24"/>
              </w:rPr>
              <w:t>X</w:t>
            </w:r>
          </w:p>
        </w:tc>
        <w:tc>
          <w:tcPr>
            <w:tcW w:w="668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17C89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 w:rsidRPr="00217C89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17C89">
              <w:rPr>
                <w:sz w:val="24"/>
                <w:szCs w:val="24"/>
              </w:rPr>
              <w:t>1</w:t>
            </w:r>
          </w:p>
        </w:tc>
      </w:tr>
      <w:tr w:rsidR="003148E4" w:rsidRPr="00217C89">
        <w:tc>
          <w:tcPr>
            <w:tcW w:w="450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17C89">
              <w:rPr>
                <w:sz w:val="24"/>
                <w:szCs w:val="24"/>
              </w:rPr>
              <w:t>y</w:t>
            </w:r>
          </w:p>
        </w:tc>
        <w:tc>
          <w:tcPr>
            <w:tcW w:w="668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17C89">
              <w:rPr>
                <w:sz w:val="24"/>
                <w:szCs w:val="24"/>
              </w:rPr>
              <w:t>-3</w:t>
            </w:r>
          </w:p>
        </w:tc>
        <w:tc>
          <w:tcPr>
            <w:tcW w:w="425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 w:rsidRPr="00217C89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17C89">
              <w:rPr>
                <w:sz w:val="24"/>
                <w:szCs w:val="24"/>
              </w:rPr>
              <w:t>3</w:t>
            </w:r>
          </w:p>
        </w:tc>
      </w:tr>
    </w:tbl>
    <w:p w:rsidR="003148E4" w:rsidRPr="005F153A" w:rsidRDefault="003148E4" w:rsidP="000E20C4">
      <w:pPr>
        <w:pStyle w:val="ListParagraph"/>
        <w:rPr>
          <w:color w:val="FF0000"/>
          <w:sz w:val="24"/>
          <w:szCs w:val="24"/>
        </w:rPr>
      </w:pPr>
      <w:r w:rsidRPr="005F153A">
        <w:rPr>
          <w:color w:val="FF0000"/>
          <w:sz w:val="24"/>
          <w:szCs w:val="24"/>
        </w:rPr>
        <w:t xml:space="preserve"> x= 0, y = 3 . 0 = 0</w:t>
      </w:r>
    </w:p>
    <w:p w:rsidR="003148E4" w:rsidRPr="005F153A" w:rsidRDefault="003148E4" w:rsidP="000E20C4">
      <w:pPr>
        <w:pStyle w:val="ListParagraph"/>
        <w:rPr>
          <w:sz w:val="24"/>
          <w:szCs w:val="24"/>
        </w:rPr>
      </w:pPr>
      <w:r w:rsidRPr="005F153A">
        <w:rPr>
          <w:sz w:val="24"/>
          <w:szCs w:val="24"/>
        </w:rPr>
        <w:t xml:space="preserve"> x = 1, y = 3 .1 = 3</w:t>
      </w:r>
    </w:p>
    <w:p w:rsidR="003148E4" w:rsidRDefault="003148E4" w:rsidP="00B230F7">
      <w:pPr>
        <w:pStyle w:val="ListParagraph"/>
        <w:rPr>
          <w:sz w:val="24"/>
          <w:szCs w:val="24"/>
        </w:rPr>
      </w:pPr>
      <w:r w:rsidRPr="005F153A">
        <w:rPr>
          <w:sz w:val="24"/>
          <w:szCs w:val="24"/>
        </w:rPr>
        <w:t>x = -1, y = 3 . (-1) = -3</w:t>
      </w:r>
    </w:p>
    <w:p w:rsidR="003148E4" w:rsidRDefault="003148E4" w:rsidP="00B230F7">
      <w:pPr>
        <w:pStyle w:val="ListParagraph"/>
        <w:rPr>
          <w:sz w:val="24"/>
          <w:szCs w:val="24"/>
        </w:rPr>
      </w:pPr>
    </w:p>
    <w:p w:rsidR="003148E4" w:rsidRDefault="003148E4" w:rsidP="001D72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Protože přímka je určena dvěma body, postačí u přímé úměrnosti udělat</w:t>
      </w:r>
    </w:p>
    <w:p w:rsidR="003148E4" w:rsidRPr="005F153A" w:rsidRDefault="003148E4" w:rsidP="001D7260">
      <w:pPr>
        <w:pStyle w:val="ListParagraph"/>
      </w:pPr>
      <w:r>
        <w:rPr>
          <w:sz w:val="24"/>
          <w:szCs w:val="24"/>
        </w:rPr>
        <w:t xml:space="preserve"> k bodu </w:t>
      </w:r>
      <w:r w:rsidRPr="005F153A">
        <w:rPr>
          <w:sz w:val="24"/>
          <w:szCs w:val="24"/>
        </w:rPr>
        <w:t xml:space="preserve">[  0 , 0]  </w:t>
      </w:r>
      <w:r>
        <w:rPr>
          <w:sz w:val="24"/>
          <w:szCs w:val="24"/>
        </w:rPr>
        <w:t>jen jeden další bod</w:t>
      </w:r>
    </w:p>
    <w:p w:rsidR="003148E4" w:rsidRDefault="003148E4" w:rsidP="001D7260">
      <w:pPr>
        <w:pStyle w:val="ListParagraph"/>
        <w:rPr>
          <w:sz w:val="24"/>
          <w:szCs w:val="24"/>
        </w:rPr>
      </w:pPr>
    </w:p>
    <w:p w:rsidR="003148E4" w:rsidRPr="00B12E06" w:rsidRDefault="003148E4" w:rsidP="001D7260">
      <w:pPr>
        <w:pStyle w:val="ListParagraph"/>
      </w:pPr>
    </w:p>
    <w:p w:rsidR="003148E4" w:rsidRDefault="003148E4" w:rsidP="000E20C4">
      <w:pPr>
        <w:pStyle w:val="ListParagraph"/>
      </w:pPr>
      <w:r w:rsidRPr="000D3E8B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92pt;height:174pt;visibility:visible">
            <v:imagedata r:id="rId5" o:title=""/>
          </v:shape>
        </w:pict>
      </w:r>
    </w:p>
    <w:p w:rsidR="003148E4" w:rsidRPr="00044235" w:rsidRDefault="003148E4" w:rsidP="00044235">
      <w:pPr>
        <w:pStyle w:val="ListParagraph"/>
        <w:ind w:left="1440"/>
        <w:rPr>
          <w:b/>
          <w:bCs/>
          <w:sz w:val="24"/>
          <w:szCs w:val="24"/>
        </w:rPr>
      </w:pPr>
    </w:p>
    <w:p w:rsidR="003148E4" w:rsidRPr="005B06F5" w:rsidRDefault="003148E4" w:rsidP="0004423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Lineární funkci vyjádřenou rovnicí ve tvaru </w:t>
      </w:r>
      <w:r w:rsidRPr="005B06F5">
        <w:rPr>
          <w:b/>
          <w:bCs/>
          <w:sz w:val="24"/>
          <w:szCs w:val="24"/>
        </w:rPr>
        <w:t>y = b</w:t>
      </w:r>
      <w:r>
        <w:rPr>
          <w:sz w:val="24"/>
          <w:szCs w:val="24"/>
        </w:rPr>
        <w:t xml:space="preserve">  nazýváme </w:t>
      </w:r>
      <w:r w:rsidRPr="005B06F5">
        <w:rPr>
          <w:b/>
          <w:bCs/>
          <w:sz w:val="24"/>
          <w:szCs w:val="24"/>
        </w:rPr>
        <w:t>konstantní funkce</w:t>
      </w:r>
    </w:p>
    <w:p w:rsidR="003148E4" w:rsidRDefault="003148E4" w:rsidP="0004423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Grafem je přímka </w:t>
      </w:r>
      <w:r w:rsidRPr="00B12E06">
        <w:rPr>
          <w:b/>
          <w:bCs/>
          <w:sz w:val="24"/>
          <w:szCs w:val="24"/>
        </w:rPr>
        <w:t>rovnoběžná s osou x,</w:t>
      </w:r>
      <w:r>
        <w:rPr>
          <w:sz w:val="24"/>
          <w:szCs w:val="24"/>
        </w:rPr>
        <w:t xml:space="preserve"> přímka prochází bodem </w:t>
      </w:r>
      <w:r w:rsidRPr="000E20C4">
        <w:rPr>
          <w:b/>
          <w:bCs/>
          <w:sz w:val="24"/>
          <w:szCs w:val="24"/>
        </w:rPr>
        <w:t>[  0 , b]</w:t>
      </w:r>
    </w:p>
    <w:p w:rsidR="003148E4" w:rsidRDefault="003148E4" w:rsidP="00044235">
      <w:pPr>
        <w:pStyle w:val="ListParagraph"/>
        <w:rPr>
          <w:b/>
          <w:bCs/>
          <w:sz w:val="24"/>
          <w:szCs w:val="24"/>
        </w:rPr>
      </w:pPr>
    </w:p>
    <w:p w:rsidR="003148E4" w:rsidRDefault="003148E4" w:rsidP="0004423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Např.  y = 2 je rovnice lineární konstantní funkce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567"/>
        <w:gridCol w:w="567"/>
      </w:tblGrid>
      <w:tr w:rsidR="003148E4" w:rsidRPr="00217C89">
        <w:tc>
          <w:tcPr>
            <w:tcW w:w="693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217C89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217C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217C89">
              <w:rPr>
                <w:b/>
                <w:bCs/>
                <w:sz w:val="24"/>
                <w:szCs w:val="24"/>
              </w:rPr>
              <w:t>-1</w:t>
            </w:r>
          </w:p>
        </w:tc>
      </w:tr>
      <w:tr w:rsidR="003148E4" w:rsidRPr="00217C89">
        <w:tc>
          <w:tcPr>
            <w:tcW w:w="693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217C89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217C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48E4" w:rsidRPr="00217C89" w:rsidRDefault="003148E4" w:rsidP="00217C89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217C89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3148E4" w:rsidRPr="00044235" w:rsidRDefault="003148E4" w:rsidP="00044235">
      <w:pPr>
        <w:rPr>
          <w:sz w:val="24"/>
          <w:szCs w:val="24"/>
        </w:rPr>
      </w:pPr>
      <w:r>
        <w:rPr>
          <w:sz w:val="24"/>
          <w:szCs w:val="24"/>
        </w:rPr>
        <w:t xml:space="preserve"> Hodnota y pro x je pořád stejná, tedy t</w:t>
      </w:r>
      <w:r w:rsidRPr="00044235">
        <w:rPr>
          <w:sz w:val="24"/>
          <w:szCs w:val="24"/>
        </w:rPr>
        <w:t xml:space="preserve">abulku nemusíme dělat, jen vždy narýsujeme </w:t>
      </w:r>
      <w:r>
        <w:rPr>
          <w:b/>
          <w:bCs/>
          <w:sz w:val="24"/>
          <w:szCs w:val="24"/>
        </w:rPr>
        <w:t>rovnoběžku s osou x</w:t>
      </w:r>
      <w:r w:rsidRPr="00044235">
        <w:rPr>
          <w:sz w:val="24"/>
          <w:szCs w:val="24"/>
        </w:rPr>
        <w:t>, tady v</w:t>
      </w:r>
      <w:r>
        <w:rPr>
          <w:sz w:val="24"/>
          <w:szCs w:val="24"/>
        </w:rPr>
        <w:t> </w:t>
      </w:r>
      <w:r w:rsidRPr="00044235">
        <w:rPr>
          <w:sz w:val="24"/>
          <w:szCs w:val="24"/>
        </w:rPr>
        <w:t>bodě</w:t>
      </w:r>
      <w:r>
        <w:rPr>
          <w:sz w:val="24"/>
          <w:szCs w:val="24"/>
        </w:rPr>
        <w:t xml:space="preserve"> </w:t>
      </w:r>
      <w:r w:rsidRPr="00044235">
        <w:rPr>
          <w:sz w:val="24"/>
          <w:szCs w:val="24"/>
        </w:rPr>
        <w:t xml:space="preserve">[0 , 2 ] </w:t>
      </w:r>
    </w:p>
    <w:p w:rsidR="003148E4" w:rsidRDefault="003148E4" w:rsidP="00B230F7"/>
    <w:p w:rsidR="003148E4" w:rsidRDefault="003148E4" w:rsidP="00B230F7">
      <w:pPr>
        <w:tabs>
          <w:tab w:val="left" w:pos="1035"/>
        </w:tabs>
      </w:pPr>
      <w:r>
        <w:t>Konstantní funkce y = 2, x reálné číslo</w:t>
      </w:r>
    </w:p>
    <w:p w:rsidR="003148E4" w:rsidRDefault="003148E4" w:rsidP="00B12E06">
      <w:pPr>
        <w:tabs>
          <w:tab w:val="left" w:pos="1035"/>
        </w:tabs>
      </w:pPr>
      <w:r w:rsidRPr="000D3E8B">
        <w:rPr>
          <w:noProof/>
          <w:lang w:eastAsia="cs-CZ"/>
        </w:rPr>
        <w:pict>
          <v:shape id="Obrázek 5" o:spid="_x0000_i1026" type="#_x0000_t75" style="width:183pt;height:136.5pt;visibility:visible">
            <v:imagedata r:id="rId6" o:title=""/>
          </v:shape>
        </w:pict>
      </w:r>
    </w:p>
    <w:p w:rsidR="003148E4" w:rsidRDefault="003148E4" w:rsidP="001D7260">
      <w:pPr>
        <w:pStyle w:val="ListParagraph"/>
      </w:pPr>
      <w:r>
        <w:t>Příklad :   Napište, která z rovnic je rovnicí lineární funkce  ( VZOR k řešení)</w:t>
      </w:r>
    </w:p>
    <w:p w:rsidR="003148E4" w:rsidRDefault="003148E4" w:rsidP="00B1078A">
      <w:pPr>
        <w:pStyle w:val="ListParagraph"/>
        <w:numPr>
          <w:ilvl w:val="0"/>
          <w:numId w:val="3"/>
        </w:numPr>
      </w:pPr>
      <w:r>
        <w:t>Y = -2x     lineární, přímá úm</w:t>
      </w:r>
    </w:p>
    <w:p w:rsidR="003148E4" w:rsidRDefault="003148E4" w:rsidP="00B1078A">
      <w:pPr>
        <w:pStyle w:val="ListParagraph"/>
        <w:numPr>
          <w:ilvl w:val="0"/>
          <w:numId w:val="3"/>
        </w:numPr>
      </w:pPr>
      <w:r>
        <w:t>Y = 6     lineární konstantní</w:t>
      </w:r>
    </w:p>
    <w:p w:rsidR="003148E4" w:rsidRDefault="003148E4" w:rsidP="00B1078A">
      <w:pPr>
        <w:pStyle w:val="ListParagraph"/>
        <w:numPr>
          <w:ilvl w:val="0"/>
          <w:numId w:val="3"/>
        </w:numPr>
      </w:pPr>
      <w:r>
        <w:t>Y = x</w:t>
      </w:r>
      <w:r w:rsidRPr="00B1078A">
        <w:t>²</w:t>
      </w:r>
      <w:r>
        <w:t xml:space="preserve">    není rovnice lineární funkce</w:t>
      </w:r>
    </w:p>
    <w:p w:rsidR="003148E4" w:rsidRDefault="003148E4" w:rsidP="00B1078A">
      <w:pPr>
        <w:pStyle w:val="ListParagraph"/>
        <w:numPr>
          <w:ilvl w:val="0"/>
          <w:numId w:val="3"/>
        </w:numPr>
      </w:pPr>
      <w:r>
        <w:t>Y = 1/x  není rovnice lineární funkce</w:t>
      </w:r>
    </w:p>
    <w:p w:rsidR="003148E4" w:rsidRDefault="003148E4" w:rsidP="00B1078A">
      <w:pPr>
        <w:pStyle w:val="ListParagraph"/>
        <w:numPr>
          <w:ilvl w:val="0"/>
          <w:numId w:val="3"/>
        </w:numPr>
      </w:pPr>
      <w:r>
        <w:t>Y = ½ . x  je lineární funkce a přímá úm.</w:t>
      </w:r>
    </w:p>
    <w:p w:rsidR="003148E4" w:rsidRDefault="003148E4" w:rsidP="00B1078A">
      <w:pPr>
        <w:pStyle w:val="ListParagraph"/>
        <w:numPr>
          <w:ilvl w:val="0"/>
          <w:numId w:val="3"/>
        </w:numPr>
      </w:pPr>
      <w:r>
        <w:t xml:space="preserve">Y = -3x + 1 je lineární funkce </w:t>
      </w:r>
    </w:p>
    <w:p w:rsidR="003148E4" w:rsidRDefault="003148E4" w:rsidP="00B230F7">
      <w:pPr>
        <w:pStyle w:val="ListParagraph"/>
        <w:numPr>
          <w:ilvl w:val="0"/>
          <w:numId w:val="3"/>
        </w:numPr>
      </w:pPr>
      <w:r w:rsidRPr="00542287">
        <w:rPr>
          <w:b/>
          <w:bCs/>
        </w:rPr>
        <w:t>Str. 25 / 1</w:t>
      </w:r>
      <w:r>
        <w:t xml:space="preserve">  podle vzoru do sešitu – kontrola výsledků sami v učebnici vzadu.</w:t>
      </w:r>
    </w:p>
    <w:p w:rsidR="003148E4" w:rsidRDefault="003148E4" w:rsidP="00B12E06">
      <w:pPr>
        <w:pStyle w:val="ListParagraph"/>
      </w:pPr>
    </w:p>
    <w:p w:rsidR="003148E4" w:rsidRDefault="003148E4" w:rsidP="00B230F7">
      <w:pPr>
        <w:rPr>
          <w:b/>
          <w:bCs/>
        </w:rPr>
      </w:pPr>
    </w:p>
    <w:p w:rsidR="003148E4" w:rsidRDefault="003148E4" w:rsidP="00B230F7">
      <w:pPr>
        <w:rPr>
          <w:b/>
          <w:bCs/>
        </w:rPr>
      </w:pPr>
    </w:p>
    <w:p w:rsidR="003148E4" w:rsidRPr="00325C2F" w:rsidRDefault="003148E4" w:rsidP="00B230F7">
      <w:pPr>
        <w:rPr>
          <w:b/>
          <w:bCs/>
        </w:rPr>
      </w:pPr>
      <w:r>
        <w:rPr>
          <w:b/>
          <w:bCs/>
        </w:rPr>
        <w:t>Úkol  ( prosím – poslat)</w:t>
      </w:r>
    </w:p>
    <w:p w:rsidR="003148E4" w:rsidRDefault="003148E4" w:rsidP="00B230F7">
      <w:pPr>
        <w:rPr>
          <w:b/>
          <w:bCs/>
        </w:rPr>
      </w:pPr>
      <w:r w:rsidRPr="00F963D5">
        <w:rPr>
          <w:b/>
          <w:bCs/>
        </w:rPr>
        <w:t>Př. Narýsujte do sešitu do jedné soustavy souřadnic grafy lineární</w:t>
      </w:r>
      <w:r>
        <w:rPr>
          <w:b/>
          <w:bCs/>
        </w:rPr>
        <w:t xml:space="preserve">ch funkcí  funkcí daných rovnicí </w:t>
      </w:r>
      <w:r w:rsidRPr="00F963D5">
        <w:rPr>
          <w:b/>
          <w:bCs/>
        </w:rPr>
        <w:t xml:space="preserve"> :</w:t>
      </w:r>
    </w:p>
    <w:p w:rsidR="003148E4" w:rsidRPr="000B131E" w:rsidRDefault="003148E4" w:rsidP="00B230F7">
      <w:pPr>
        <w:rPr>
          <w:b/>
          <w:bCs/>
        </w:rPr>
      </w:pPr>
      <w:r w:rsidRPr="00CB03D9">
        <w:rPr>
          <w:color w:val="FF0000"/>
        </w:rPr>
        <w:t xml:space="preserve"> f : y </w:t>
      </w:r>
      <w:r>
        <w:rPr>
          <w:color w:val="FF0000"/>
        </w:rPr>
        <w:t xml:space="preserve"> </w:t>
      </w:r>
      <w:r w:rsidRPr="00CB03D9">
        <w:rPr>
          <w:color w:val="FF0000"/>
        </w:rPr>
        <w:t xml:space="preserve">= </w:t>
      </w:r>
      <w:r>
        <w:rPr>
          <w:color w:val="FF0000"/>
        </w:rPr>
        <w:t xml:space="preserve"> </w:t>
      </w:r>
      <w:r w:rsidRPr="00CB03D9">
        <w:rPr>
          <w:color w:val="FF0000"/>
        </w:rPr>
        <w:t>x + 1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851"/>
        <w:gridCol w:w="708"/>
      </w:tblGrid>
      <w:tr w:rsidR="003148E4" w:rsidRPr="00217C89">
        <w:tc>
          <w:tcPr>
            <w:tcW w:w="704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FF0000"/>
              </w:rPr>
            </w:pPr>
            <w:r w:rsidRPr="00217C89"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FF0000"/>
              </w:rPr>
            </w:pPr>
            <w:r w:rsidRPr="00217C89">
              <w:rPr>
                <w:color w:val="FF0000"/>
              </w:rPr>
              <w:t>-2</w:t>
            </w:r>
          </w:p>
        </w:tc>
        <w:tc>
          <w:tcPr>
            <w:tcW w:w="708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FF0000"/>
              </w:rPr>
            </w:pPr>
            <w:r w:rsidRPr="00217C89">
              <w:rPr>
                <w:color w:val="FF0000"/>
              </w:rPr>
              <w:t>1</w:t>
            </w:r>
          </w:p>
        </w:tc>
      </w:tr>
      <w:tr w:rsidR="003148E4" w:rsidRPr="00217C89">
        <w:tc>
          <w:tcPr>
            <w:tcW w:w="704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FF0000"/>
              </w:rPr>
            </w:pPr>
            <w:r w:rsidRPr="00217C89">
              <w:rPr>
                <w:color w:val="FF0000"/>
              </w:rPr>
              <w:t>y</w:t>
            </w:r>
          </w:p>
        </w:tc>
        <w:tc>
          <w:tcPr>
            <w:tcW w:w="851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3148E4" w:rsidRDefault="003148E4" w:rsidP="00B230F7">
      <w:pPr>
        <w:rPr>
          <w:color w:val="00B050"/>
        </w:rPr>
      </w:pPr>
      <w:r w:rsidRPr="00CB03D9">
        <w:rPr>
          <w:color w:val="00B050"/>
        </w:rPr>
        <w:t xml:space="preserve">g : y </w:t>
      </w:r>
      <w:r>
        <w:rPr>
          <w:color w:val="00B050"/>
        </w:rPr>
        <w:t xml:space="preserve"> </w:t>
      </w:r>
      <w:r w:rsidRPr="00CB03D9">
        <w:rPr>
          <w:color w:val="00B050"/>
        </w:rPr>
        <w:t>=</w:t>
      </w:r>
      <w:r>
        <w:rPr>
          <w:color w:val="00B050"/>
        </w:rPr>
        <w:t xml:space="preserve"> </w:t>
      </w:r>
      <w:r w:rsidRPr="00CB03D9">
        <w:rPr>
          <w:color w:val="00B050"/>
        </w:rPr>
        <w:t xml:space="preserve"> x + 2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851"/>
        <w:gridCol w:w="708"/>
      </w:tblGrid>
      <w:tr w:rsidR="003148E4" w:rsidRPr="00217C89">
        <w:tc>
          <w:tcPr>
            <w:tcW w:w="704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00B050"/>
              </w:rPr>
            </w:pPr>
            <w:r w:rsidRPr="00217C89">
              <w:rPr>
                <w:color w:val="00B050"/>
              </w:rPr>
              <w:t>x</w:t>
            </w:r>
          </w:p>
        </w:tc>
        <w:tc>
          <w:tcPr>
            <w:tcW w:w="851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00B050"/>
              </w:rPr>
            </w:pPr>
            <w:r w:rsidRPr="00217C89">
              <w:rPr>
                <w:color w:val="00B050"/>
              </w:rPr>
              <w:t>-1</w:t>
            </w:r>
          </w:p>
        </w:tc>
        <w:tc>
          <w:tcPr>
            <w:tcW w:w="708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00B050"/>
              </w:rPr>
            </w:pPr>
            <w:r w:rsidRPr="00217C89">
              <w:rPr>
                <w:color w:val="00B050"/>
              </w:rPr>
              <w:t>2</w:t>
            </w:r>
          </w:p>
        </w:tc>
      </w:tr>
      <w:tr w:rsidR="003148E4" w:rsidRPr="00217C89">
        <w:tc>
          <w:tcPr>
            <w:tcW w:w="704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00B050"/>
              </w:rPr>
            </w:pPr>
            <w:r w:rsidRPr="00217C89">
              <w:rPr>
                <w:color w:val="00B050"/>
              </w:rPr>
              <w:t>y</w:t>
            </w:r>
          </w:p>
        </w:tc>
        <w:tc>
          <w:tcPr>
            <w:tcW w:w="851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708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00B050"/>
              </w:rPr>
            </w:pPr>
          </w:p>
        </w:tc>
      </w:tr>
    </w:tbl>
    <w:p w:rsidR="003148E4" w:rsidRDefault="003148E4" w:rsidP="00B230F7">
      <w:pPr>
        <w:rPr>
          <w:color w:val="00B0F0"/>
        </w:rPr>
      </w:pPr>
      <w:r w:rsidRPr="00CB03D9">
        <w:rPr>
          <w:color w:val="00B0F0"/>
        </w:rPr>
        <w:t xml:space="preserve">h : y </w:t>
      </w:r>
      <w:r>
        <w:rPr>
          <w:color w:val="00B0F0"/>
        </w:rPr>
        <w:t xml:space="preserve"> </w:t>
      </w:r>
      <w:r w:rsidRPr="00CB03D9">
        <w:rPr>
          <w:color w:val="00B0F0"/>
        </w:rPr>
        <w:t>=</w:t>
      </w:r>
      <w:r>
        <w:rPr>
          <w:color w:val="00B0F0"/>
        </w:rPr>
        <w:t xml:space="preserve"> </w:t>
      </w:r>
      <w:r w:rsidRPr="00CB03D9">
        <w:rPr>
          <w:color w:val="00B0F0"/>
        </w:rPr>
        <w:t xml:space="preserve"> x - 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851"/>
        <w:gridCol w:w="708"/>
      </w:tblGrid>
      <w:tr w:rsidR="003148E4" w:rsidRPr="00217C89">
        <w:tc>
          <w:tcPr>
            <w:tcW w:w="704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00B0F0"/>
              </w:rPr>
            </w:pPr>
            <w:r w:rsidRPr="00217C89">
              <w:rPr>
                <w:color w:val="00B0F0"/>
              </w:rPr>
              <w:t>x</w:t>
            </w:r>
          </w:p>
        </w:tc>
        <w:tc>
          <w:tcPr>
            <w:tcW w:w="851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00B0F0"/>
              </w:rPr>
            </w:pPr>
            <w:r w:rsidRPr="00217C89">
              <w:rPr>
                <w:color w:val="00B0F0"/>
              </w:rPr>
              <w:t>-3</w:t>
            </w:r>
          </w:p>
        </w:tc>
        <w:tc>
          <w:tcPr>
            <w:tcW w:w="708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00B0F0"/>
              </w:rPr>
            </w:pPr>
            <w:r w:rsidRPr="00217C89">
              <w:rPr>
                <w:color w:val="00B0F0"/>
              </w:rPr>
              <w:t>2</w:t>
            </w:r>
          </w:p>
        </w:tc>
      </w:tr>
      <w:tr w:rsidR="003148E4" w:rsidRPr="00217C89">
        <w:tc>
          <w:tcPr>
            <w:tcW w:w="704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00B0F0"/>
              </w:rPr>
            </w:pPr>
            <w:r w:rsidRPr="00217C89">
              <w:rPr>
                <w:color w:val="00B0F0"/>
              </w:rPr>
              <w:t>y</w:t>
            </w:r>
          </w:p>
        </w:tc>
        <w:tc>
          <w:tcPr>
            <w:tcW w:w="851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00B0F0"/>
              </w:rPr>
            </w:pPr>
          </w:p>
        </w:tc>
        <w:tc>
          <w:tcPr>
            <w:tcW w:w="708" w:type="dxa"/>
          </w:tcPr>
          <w:p w:rsidR="003148E4" w:rsidRPr="00217C89" w:rsidRDefault="003148E4" w:rsidP="00217C89">
            <w:pPr>
              <w:spacing w:after="0" w:line="240" w:lineRule="auto"/>
              <w:rPr>
                <w:color w:val="00B0F0"/>
              </w:rPr>
            </w:pPr>
          </w:p>
        </w:tc>
      </w:tr>
    </w:tbl>
    <w:p w:rsidR="003148E4" w:rsidRPr="000B131E" w:rsidRDefault="003148E4" w:rsidP="00B230F7">
      <w:pPr>
        <w:rPr>
          <w:color w:val="00B0F0"/>
        </w:rPr>
      </w:pPr>
    </w:p>
    <w:p w:rsidR="003148E4" w:rsidRDefault="003148E4" w:rsidP="00B230F7">
      <w:r>
        <w:t>Ke každé funkci doplňte tabulku – vypočítejte y, x jsme vám vybrala, každou funkci pak jinou barvou,</w:t>
      </w:r>
    </w:p>
    <w:p w:rsidR="003148E4" w:rsidRDefault="003148E4" w:rsidP="00325C2F">
      <w:r>
        <w:t>Inspirace str. 24 řešený příklad v učebnici.</w:t>
      </w:r>
    </w:p>
    <w:p w:rsidR="003148E4" w:rsidRDefault="003148E4" w:rsidP="00325C2F">
      <w:r>
        <w:t>-------------------------------------------------------------------------------------------------------</w:t>
      </w:r>
    </w:p>
    <w:p w:rsidR="003148E4" w:rsidRDefault="003148E4" w:rsidP="00325C2F">
      <w:r>
        <w:t>Kdo chce více procvičit rýsování grafů a výpočty v tabulce :  str.25 / 2</w:t>
      </w:r>
    </w:p>
    <w:p w:rsidR="003148E4" w:rsidRPr="00044235" w:rsidRDefault="003148E4" w:rsidP="00325C2F">
      <w:pPr>
        <w:rPr>
          <w:b/>
          <w:bCs/>
        </w:rPr>
      </w:pPr>
      <w:r w:rsidRPr="00044235">
        <w:rPr>
          <w:b/>
          <w:bCs/>
        </w:rPr>
        <w:t>Užijte si velikonoční volno.</w:t>
      </w:r>
    </w:p>
    <w:p w:rsidR="003148E4" w:rsidRPr="00044235" w:rsidRDefault="003148E4" w:rsidP="00325C2F">
      <w:pPr>
        <w:rPr>
          <w:b/>
          <w:bCs/>
        </w:rPr>
      </w:pPr>
      <w:r w:rsidRPr="00044235">
        <w:rPr>
          <w:b/>
          <w:bCs/>
        </w:rPr>
        <w:t>JM</w:t>
      </w:r>
    </w:p>
    <w:p w:rsidR="003148E4" w:rsidRPr="00B12E06" w:rsidRDefault="003148E4" w:rsidP="00325C2F">
      <w:pPr>
        <w:rPr>
          <w:b/>
          <w:bCs/>
        </w:rPr>
      </w:pPr>
      <w:r w:rsidRPr="00044235">
        <w:rPr>
          <w:b/>
          <w:bCs/>
        </w:rPr>
        <w:t xml:space="preserve">Pomůcka : </w:t>
      </w:r>
      <w:r>
        <w:t>Někteří jste měli problém, jak znázornit body z tabulky do grafu a jak udělat graf ( přímku) tedy ještě návod  a vaše otázky,kde se bere rovnice, odp: je zadána, kde se bere x, odp: vybírám z reálných čísel, kde se berou body grafu , odp: v tabulce, v které x vybereme, y spočítáme dosazením hodnoty x do rovnice,proč to není 5 přímek, ale jen 1, odp. jedna rovnice, jedna přímka , přímka je grafem u lineární funkce</w:t>
      </w:r>
    </w:p>
    <w:p w:rsidR="003148E4" w:rsidRDefault="003148E4" w:rsidP="00325C2F">
      <w:r w:rsidRPr="000D3E8B">
        <w:rPr>
          <w:noProof/>
          <w:lang w:eastAsia="cs-CZ"/>
        </w:rPr>
        <w:pict>
          <v:shape id="Obrázek 3" o:spid="_x0000_i1027" type="#_x0000_t75" style="width:174pt;height:220.5pt;visibility:visible">
            <v:imagedata r:id="rId7" o:title=""/>
          </v:shape>
        </w:pict>
      </w:r>
    </w:p>
    <w:p w:rsidR="003148E4" w:rsidRPr="00325C2F" w:rsidRDefault="003148E4" w:rsidP="00325C2F">
      <w:r>
        <w:t>Grafem lineární funkce je přímka a ta je určena 2 body. Tady A a B.</w:t>
      </w:r>
    </w:p>
    <w:sectPr w:rsidR="003148E4" w:rsidRPr="00325C2F" w:rsidSect="0028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FA1"/>
    <w:multiLevelType w:val="hybridMultilevel"/>
    <w:tmpl w:val="393AF31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1">
    <w:nsid w:val="2D0E2607"/>
    <w:multiLevelType w:val="hybridMultilevel"/>
    <w:tmpl w:val="6F046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731028F"/>
    <w:multiLevelType w:val="hybridMultilevel"/>
    <w:tmpl w:val="182A5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A4431A"/>
    <w:multiLevelType w:val="hybridMultilevel"/>
    <w:tmpl w:val="51DCE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AB1091"/>
    <w:multiLevelType w:val="hybridMultilevel"/>
    <w:tmpl w:val="68FE5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E47"/>
    <w:rsid w:val="00044235"/>
    <w:rsid w:val="00092542"/>
    <w:rsid w:val="000A346D"/>
    <w:rsid w:val="000B131E"/>
    <w:rsid w:val="000D3E8B"/>
    <w:rsid w:val="000E20C4"/>
    <w:rsid w:val="001D7260"/>
    <w:rsid w:val="00217C89"/>
    <w:rsid w:val="00281A14"/>
    <w:rsid w:val="003148E4"/>
    <w:rsid w:val="00325C2F"/>
    <w:rsid w:val="00542287"/>
    <w:rsid w:val="005B06F5"/>
    <w:rsid w:val="005F153A"/>
    <w:rsid w:val="0079185F"/>
    <w:rsid w:val="00B1078A"/>
    <w:rsid w:val="00B12E06"/>
    <w:rsid w:val="00B230F7"/>
    <w:rsid w:val="00B811B3"/>
    <w:rsid w:val="00CB03D9"/>
    <w:rsid w:val="00D0742E"/>
    <w:rsid w:val="00D45E47"/>
    <w:rsid w:val="00F279A4"/>
    <w:rsid w:val="00F610AA"/>
    <w:rsid w:val="00F963D5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20C4"/>
    <w:pPr>
      <w:ind w:left="720"/>
    </w:pPr>
  </w:style>
  <w:style w:type="table" w:styleId="TableGrid">
    <w:name w:val="Table Grid"/>
    <w:basedOn w:val="TableNormal"/>
    <w:uiPriority w:val="99"/>
    <w:rsid w:val="000E20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502</Words>
  <Characters>2967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9</dc:title>
  <dc:subject/>
  <dc:creator>Lenka Sklenářová</dc:creator>
  <cp:keywords/>
  <dc:description/>
  <cp:lastModifiedBy>Spravce</cp:lastModifiedBy>
  <cp:revision>2</cp:revision>
  <dcterms:created xsi:type="dcterms:W3CDTF">2020-04-05T17:03:00Z</dcterms:created>
  <dcterms:modified xsi:type="dcterms:W3CDTF">2020-04-05T17:03:00Z</dcterms:modified>
</cp:coreProperties>
</file>