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DB" w:rsidRDefault="007A74DB" w:rsidP="00C54F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9.A  </w:t>
      </w:r>
    </w:p>
    <w:p w:rsidR="007A74DB" w:rsidRDefault="007A74DB" w:rsidP="00C54F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pondělí   30.</w:t>
      </w:r>
      <w:r w:rsidRPr="00D5551E">
        <w:rPr>
          <w:b/>
          <w:bCs/>
          <w:sz w:val="24"/>
          <w:szCs w:val="24"/>
        </w:rPr>
        <w:t>3.</w:t>
      </w:r>
    </w:p>
    <w:p w:rsidR="007A74DB" w:rsidRPr="00F87186" w:rsidRDefault="007A74DB" w:rsidP="00C54F5F">
      <w:pPr>
        <w:rPr>
          <w:sz w:val="24"/>
          <w:szCs w:val="24"/>
        </w:rPr>
      </w:pPr>
      <w:r w:rsidRPr="00F87186">
        <w:rPr>
          <w:sz w:val="24"/>
          <w:szCs w:val="24"/>
        </w:rPr>
        <w:t>Další týden za námi, těm co se ozvali, moc děkuji, potěšilo a poslala jsem vám i řešení</w:t>
      </w:r>
    </w:p>
    <w:p w:rsidR="007A74DB" w:rsidRPr="00F87186" w:rsidRDefault="007A74DB" w:rsidP="00C54F5F">
      <w:pPr>
        <w:rPr>
          <w:sz w:val="24"/>
          <w:szCs w:val="24"/>
        </w:rPr>
      </w:pPr>
      <w:r w:rsidRPr="00F87186">
        <w:rPr>
          <w:sz w:val="24"/>
          <w:szCs w:val="24"/>
        </w:rPr>
        <w:t>samostatné práce ke kontrole.</w:t>
      </w:r>
    </w:p>
    <w:p w:rsidR="007A74DB" w:rsidRPr="00F87186" w:rsidRDefault="007A74DB" w:rsidP="00C54F5F">
      <w:pPr>
        <w:rPr>
          <w:sz w:val="24"/>
          <w:szCs w:val="24"/>
        </w:rPr>
      </w:pPr>
      <w:r>
        <w:rPr>
          <w:sz w:val="24"/>
          <w:szCs w:val="24"/>
        </w:rPr>
        <w:t xml:space="preserve">Dnešní úkol pošlete všichni na : </w:t>
      </w:r>
      <w:r w:rsidRPr="00F87186">
        <w:rPr>
          <w:sz w:val="24"/>
          <w:szCs w:val="24"/>
        </w:rPr>
        <w:t xml:space="preserve"> </w:t>
      </w:r>
      <w:hyperlink r:id="rId7" w:history="1">
        <w:r w:rsidRPr="00F87186">
          <w:rPr>
            <w:rStyle w:val="Hyperlink"/>
            <w:sz w:val="24"/>
            <w:szCs w:val="24"/>
          </w:rPr>
          <w:t>maradova@zshorni.cz</w:t>
        </w:r>
      </w:hyperlink>
    </w:p>
    <w:p w:rsidR="007A74DB" w:rsidRPr="00F87186" w:rsidRDefault="007A74DB" w:rsidP="00C54F5F">
      <w:pPr>
        <w:rPr>
          <w:sz w:val="24"/>
          <w:szCs w:val="24"/>
        </w:rPr>
      </w:pPr>
      <w:r w:rsidRPr="00F87186">
        <w:rPr>
          <w:sz w:val="24"/>
          <w:szCs w:val="24"/>
        </w:rPr>
        <w:t xml:space="preserve">Dále pro ty, kteří si chtějí opakovat k přijímačkám a chybí jim živý učitel, odkaz je na lekce zdarma, stačí se zaregistrovat a jednotlivé okruhy si projít: </w:t>
      </w:r>
      <w:hyperlink r:id="rId8" w:history="1">
        <w:r w:rsidRPr="00F87186">
          <w:rPr>
            <w:rStyle w:val="Hyperlink"/>
            <w:sz w:val="24"/>
            <w:szCs w:val="24"/>
          </w:rPr>
          <w:t>https://vpohode.cz/cs/</w:t>
        </w:r>
      </w:hyperlink>
    </w:p>
    <w:p w:rsidR="007A74DB" w:rsidRPr="00F87186" w:rsidRDefault="007A74DB" w:rsidP="00FF04C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87186">
        <w:rPr>
          <w:rFonts w:ascii="Times New Roman" w:eastAsia="Times New Roman" w:hAnsi="Symbol" w:cs="Symbol"/>
          <w:sz w:val="24"/>
          <w:szCs w:val="24"/>
          <w:lang w:eastAsia="cs-CZ"/>
        </w:rPr>
        <w:t></w:t>
      </w:r>
      <w:r w:rsidRPr="00F87186"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  <w:r w:rsidRPr="00F8718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Klikněte na odkaz </w:t>
      </w:r>
    </w:p>
    <w:p w:rsidR="007A74DB" w:rsidRPr="00F87186" w:rsidRDefault="007A74DB" w:rsidP="00FF04C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87186">
        <w:rPr>
          <w:rFonts w:ascii="Times New Roman" w:eastAsia="Times New Roman" w:hAnsi="Symbol" w:cs="Symbol"/>
          <w:sz w:val="24"/>
          <w:szCs w:val="24"/>
          <w:lang w:eastAsia="cs-CZ"/>
        </w:rPr>
        <w:t></w:t>
      </w:r>
      <w:r w:rsidRPr="00F87186"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  <w:r w:rsidRPr="00F8718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V pravém horním rohu kliknete na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:</w:t>
      </w:r>
      <w:r w:rsidRPr="00F8718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"Vyzkoušet zdarma"</w:t>
      </w:r>
      <w:r w:rsidRPr="00F8718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7A74DB" w:rsidRPr="00F87186" w:rsidRDefault="007A74DB" w:rsidP="00FF04C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87186">
        <w:rPr>
          <w:rFonts w:ascii="Times New Roman" w:eastAsia="Times New Roman" w:hAnsi="Symbol" w:cs="Symbol"/>
          <w:sz w:val="24"/>
          <w:szCs w:val="24"/>
          <w:lang w:eastAsia="cs-CZ"/>
        </w:rPr>
        <w:t></w:t>
      </w:r>
      <w:r w:rsidRPr="00F87186"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  <w:r w:rsidRPr="00F8718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Zaregistrujte se.</w:t>
      </w:r>
      <w:r w:rsidRPr="00F8718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7A74DB" w:rsidRPr="00F87186" w:rsidRDefault="007A74DB" w:rsidP="00FF04C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87186">
        <w:rPr>
          <w:rFonts w:ascii="Times New Roman" w:eastAsia="Times New Roman" w:hAnsi="Symbol" w:cs="Symbol"/>
          <w:sz w:val="24"/>
          <w:szCs w:val="24"/>
          <w:lang w:eastAsia="cs-CZ"/>
        </w:rPr>
        <w:t></w:t>
      </w:r>
      <w:r w:rsidRPr="00F87186"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  <w:r w:rsidRPr="00F8718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 ten okamžik se Vám zpřístupní veškerý obsah.</w:t>
      </w:r>
      <w:r w:rsidRPr="00F8718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7A74DB" w:rsidRPr="00F87186" w:rsidRDefault="007A74DB" w:rsidP="00C54F5F">
      <w:pPr>
        <w:rPr>
          <w:sz w:val="24"/>
          <w:szCs w:val="24"/>
        </w:rPr>
      </w:pPr>
      <w:r w:rsidRPr="00F87186">
        <w:rPr>
          <w:rFonts w:ascii="Times New Roman" w:eastAsia="Times New Roman" w:hAnsi="Symbol" w:cs="Symbol"/>
          <w:sz w:val="24"/>
          <w:szCs w:val="24"/>
          <w:lang w:eastAsia="cs-CZ"/>
        </w:rPr>
        <w:t></w:t>
      </w:r>
      <w:r w:rsidRPr="00F87186"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  <w:r w:rsidRPr="00F8718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Přes tlačítko "Vyzkoušet zdarma" můžete začít s výukou.</w:t>
      </w:r>
    </w:p>
    <w:p w:rsidR="007A74DB" w:rsidRPr="00D5551E" w:rsidRDefault="007A74DB" w:rsidP="00C54F5F">
      <w:pPr>
        <w:rPr>
          <w:sz w:val="24"/>
          <w:szCs w:val="24"/>
        </w:rPr>
      </w:pPr>
      <w:r w:rsidRPr="00D5551E">
        <w:rPr>
          <w:sz w:val="24"/>
          <w:szCs w:val="24"/>
        </w:rPr>
        <w:t>Učebnice str. 11  - 17</w:t>
      </w:r>
    </w:p>
    <w:p w:rsidR="007A74DB" w:rsidRPr="00D5551E" w:rsidRDefault="007A74DB" w:rsidP="00C54F5F">
      <w:pPr>
        <w:rPr>
          <w:sz w:val="24"/>
          <w:szCs w:val="24"/>
        </w:rPr>
      </w:pPr>
      <w:r w:rsidRPr="00D5551E">
        <w:rPr>
          <w:sz w:val="24"/>
          <w:szCs w:val="24"/>
        </w:rPr>
        <w:t>Zápis do sešitu</w:t>
      </w:r>
    </w:p>
    <w:p w:rsidR="007A74DB" w:rsidRPr="00D5551E" w:rsidRDefault="007A74DB" w:rsidP="00C54F5F">
      <w:pPr>
        <w:rPr>
          <w:b/>
          <w:bCs/>
          <w:sz w:val="24"/>
          <w:szCs w:val="24"/>
        </w:rPr>
      </w:pPr>
      <w:r w:rsidRPr="00D5551E">
        <w:rPr>
          <w:b/>
          <w:bCs/>
          <w:sz w:val="24"/>
          <w:szCs w:val="24"/>
        </w:rPr>
        <w:t xml:space="preserve">Graf funkce </w:t>
      </w:r>
    </w:p>
    <w:p w:rsidR="007A74DB" w:rsidRPr="00D5551E" w:rsidRDefault="007A74DB" w:rsidP="00C54F5F">
      <w:pPr>
        <w:rPr>
          <w:sz w:val="24"/>
          <w:szCs w:val="24"/>
        </w:rPr>
      </w:pPr>
      <w:r w:rsidRPr="00D5551E">
        <w:rPr>
          <w:sz w:val="24"/>
          <w:szCs w:val="24"/>
        </w:rPr>
        <w:t xml:space="preserve">Grafem funkce </w:t>
      </w:r>
      <w:r>
        <w:rPr>
          <w:sz w:val="24"/>
          <w:szCs w:val="24"/>
        </w:rPr>
        <w:t xml:space="preserve"> </w:t>
      </w:r>
      <w:r w:rsidRPr="00D5551E">
        <w:rPr>
          <w:sz w:val="24"/>
          <w:szCs w:val="24"/>
        </w:rPr>
        <w:t>f : y = f ( x) je množina všech bodů [ x, y ] roviny, kde x patří do definičního oboru D funkce  a y do oboru hodnot.</w:t>
      </w:r>
    </w:p>
    <w:p w:rsidR="007A74DB" w:rsidRDefault="007A74DB" w:rsidP="00C54F5F">
      <w:pPr>
        <w:rPr>
          <w:sz w:val="24"/>
          <w:szCs w:val="24"/>
        </w:rPr>
      </w:pPr>
      <w:r w:rsidRPr="00D5551E">
        <w:rPr>
          <w:sz w:val="24"/>
          <w:szCs w:val="24"/>
        </w:rPr>
        <w:t>Grafy funkcí rýsujeme do pravoúhlé soustavy souřadnic. (dělali jsme už v 6.roč)</w:t>
      </w:r>
    </w:p>
    <w:tbl>
      <w:tblPr>
        <w:tblpPr w:leftFromText="141" w:rightFromText="141" w:vertAnchor="text" w:horzAnchor="page" w:tblpX="4801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  <w:gridCol w:w="425"/>
      </w:tblGrid>
      <w:tr w:rsidR="007A74DB" w:rsidRPr="00E56EA0">
        <w:tc>
          <w:tcPr>
            <w:tcW w:w="421" w:type="dxa"/>
          </w:tcPr>
          <w:p w:rsidR="007A74DB" w:rsidRPr="00E56EA0" w:rsidRDefault="007A74DB" w:rsidP="00E56EA0">
            <w:pPr>
              <w:spacing w:after="0" w:line="240" w:lineRule="auto"/>
              <w:rPr>
                <w:sz w:val="24"/>
                <w:szCs w:val="24"/>
              </w:rPr>
            </w:pPr>
            <w:r w:rsidRPr="00E56EA0"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7A74DB" w:rsidRPr="00E56EA0" w:rsidRDefault="007A74DB" w:rsidP="00E56EA0">
            <w:pPr>
              <w:spacing w:after="0" w:line="240" w:lineRule="auto"/>
              <w:rPr>
                <w:sz w:val="24"/>
                <w:szCs w:val="24"/>
              </w:rPr>
            </w:pPr>
            <w:r w:rsidRPr="00E56EA0">
              <w:rPr>
                <w:sz w:val="24"/>
                <w:szCs w:val="24"/>
              </w:rPr>
              <w:t>2</w:t>
            </w:r>
          </w:p>
        </w:tc>
      </w:tr>
      <w:tr w:rsidR="007A74DB" w:rsidRPr="00E56EA0">
        <w:tc>
          <w:tcPr>
            <w:tcW w:w="421" w:type="dxa"/>
          </w:tcPr>
          <w:p w:rsidR="007A74DB" w:rsidRPr="00E56EA0" w:rsidRDefault="007A74DB" w:rsidP="00E56EA0">
            <w:pPr>
              <w:spacing w:after="0" w:line="240" w:lineRule="auto"/>
              <w:rPr>
                <w:sz w:val="24"/>
                <w:szCs w:val="24"/>
              </w:rPr>
            </w:pPr>
            <w:r w:rsidRPr="00E56EA0">
              <w:rPr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7A74DB" w:rsidRPr="00E56EA0" w:rsidRDefault="007A74DB" w:rsidP="00E56EA0">
            <w:pPr>
              <w:spacing w:after="0" w:line="240" w:lineRule="auto"/>
              <w:rPr>
                <w:sz w:val="24"/>
                <w:szCs w:val="24"/>
              </w:rPr>
            </w:pPr>
            <w:r w:rsidRPr="00E56EA0">
              <w:rPr>
                <w:sz w:val="24"/>
                <w:szCs w:val="24"/>
              </w:rPr>
              <w:t>2</w:t>
            </w:r>
          </w:p>
        </w:tc>
      </w:tr>
    </w:tbl>
    <w:p w:rsidR="007A74DB" w:rsidRDefault="007A74DB" w:rsidP="00C54F5F">
      <w:pPr>
        <w:rPr>
          <w:sz w:val="24"/>
          <w:szCs w:val="24"/>
        </w:rPr>
      </w:pPr>
      <w:r>
        <w:rPr>
          <w:sz w:val="24"/>
          <w:szCs w:val="24"/>
        </w:rPr>
        <w:t>V tabulce by vyznačený bod A vypadal takto</w:t>
      </w:r>
    </w:p>
    <w:p w:rsidR="007A74DB" w:rsidRDefault="007A74DB" w:rsidP="00C54F5F">
      <w:pPr>
        <w:rPr>
          <w:sz w:val="24"/>
          <w:szCs w:val="24"/>
        </w:rPr>
      </w:pPr>
    </w:p>
    <w:p w:rsidR="007A74DB" w:rsidRPr="00D5551E" w:rsidRDefault="007A74DB" w:rsidP="00C54F5F">
      <w:pPr>
        <w:rPr>
          <w:sz w:val="24"/>
          <w:szCs w:val="24"/>
        </w:rPr>
      </w:pPr>
      <w:r w:rsidRPr="00E56EA0">
        <w:rPr>
          <w:noProof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271.5pt;height:294pt;rotation:90;visibility:visible">
            <v:imagedata r:id="rId9" o:title="" cropleft="5023f"/>
          </v:shape>
        </w:pict>
      </w:r>
    </w:p>
    <w:p w:rsidR="007A74DB" w:rsidRPr="002C4E9D" w:rsidRDefault="007A74DB" w:rsidP="00C54F5F">
      <w:pPr>
        <w:rPr>
          <w:b/>
          <w:bCs/>
          <w:color w:val="00B050"/>
          <w:sz w:val="24"/>
          <w:szCs w:val="24"/>
        </w:rPr>
      </w:pPr>
      <w:r w:rsidRPr="002C4E9D">
        <w:rPr>
          <w:color w:val="00B050"/>
          <w:sz w:val="24"/>
          <w:szCs w:val="24"/>
        </w:rPr>
        <w:t xml:space="preserve"> </w:t>
      </w:r>
      <w:r>
        <w:rPr>
          <w:b/>
          <w:bCs/>
          <w:color w:val="00B050"/>
          <w:sz w:val="24"/>
          <w:szCs w:val="24"/>
        </w:rPr>
        <w:t xml:space="preserve">Úkol : </w:t>
      </w:r>
      <w:r w:rsidRPr="002C4E9D">
        <w:rPr>
          <w:b/>
          <w:bCs/>
          <w:color w:val="00B050"/>
          <w:sz w:val="24"/>
          <w:szCs w:val="24"/>
        </w:rPr>
        <w:t>udělejte a pošlete</w:t>
      </w:r>
    </w:p>
    <w:p w:rsidR="007A74DB" w:rsidRDefault="007A74DB" w:rsidP="00C54F5F">
      <w:pPr>
        <w:rPr>
          <w:sz w:val="24"/>
          <w:szCs w:val="24"/>
        </w:rPr>
      </w:pPr>
      <w:r>
        <w:rPr>
          <w:sz w:val="24"/>
          <w:szCs w:val="24"/>
        </w:rPr>
        <w:t>16 / 2  N</w:t>
      </w:r>
      <w:r w:rsidRPr="00D5551E">
        <w:rPr>
          <w:sz w:val="24"/>
          <w:szCs w:val="24"/>
        </w:rPr>
        <w:t>arýsujte j</w:t>
      </w:r>
      <w:r>
        <w:rPr>
          <w:sz w:val="24"/>
          <w:szCs w:val="24"/>
        </w:rPr>
        <w:t xml:space="preserve">en graf funkce </w:t>
      </w:r>
      <w:r w:rsidRPr="008014A2">
        <w:rPr>
          <w:b/>
          <w:bCs/>
          <w:sz w:val="24"/>
          <w:szCs w:val="24"/>
        </w:rPr>
        <w:t>y = 3 – 2x</w:t>
      </w:r>
      <w:r>
        <w:rPr>
          <w:sz w:val="24"/>
          <w:szCs w:val="24"/>
        </w:rPr>
        <w:t xml:space="preserve"> ,x je reálné číslo, </w:t>
      </w:r>
      <w:r w:rsidRPr="00D5551E">
        <w:rPr>
          <w:sz w:val="24"/>
          <w:szCs w:val="24"/>
        </w:rPr>
        <w:t>ho</w:t>
      </w:r>
      <w:r>
        <w:rPr>
          <w:sz w:val="24"/>
          <w:szCs w:val="24"/>
        </w:rPr>
        <w:t>dnoty si spočítejte do tabulky dosazením do rovnice (ukázka výpočtů minulý týden), pak si narýsujete pravoúhlou soustavu souřadnic, do ní vyznačíte body o souřadnicích</w:t>
      </w:r>
      <w:r w:rsidRPr="00D5551E">
        <w:rPr>
          <w:sz w:val="24"/>
          <w:szCs w:val="24"/>
        </w:rPr>
        <w:t xml:space="preserve">[ x, y ] </w:t>
      </w:r>
      <w:r>
        <w:rPr>
          <w:sz w:val="24"/>
          <w:szCs w:val="24"/>
        </w:rPr>
        <w:t xml:space="preserve">, pokud je dobře vypočítáte, měly by jít spojit v přímku </w:t>
      </w:r>
    </w:p>
    <w:p w:rsidR="007A74DB" w:rsidRDefault="007A74DB" w:rsidP="00C54F5F">
      <w:pPr>
        <w:rPr>
          <w:sz w:val="24"/>
          <w:szCs w:val="24"/>
        </w:rPr>
      </w:pPr>
      <w:r>
        <w:rPr>
          <w:sz w:val="24"/>
          <w:szCs w:val="24"/>
        </w:rPr>
        <w:t xml:space="preserve"> Otázka za milion bodů :  </w:t>
      </w:r>
      <w:r w:rsidRPr="008014A2">
        <w:rPr>
          <w:b/>
          <w:bCs/>
          <w:sz w:val="24"/>
          <w:szCs w:val="24"/>
        </w:rPr>
        <w:t>kde se proboha vzalo to?</w:t>
      </w:r>
    </w:p>
    <w:p w:rsidR="007A74DB" w:rsidRPr="00D5551E" w:rsidRDefault="007A74DB" w:rsidP="00C54F5F">
      <w:pPr>
        <w:rPr>
          <w:sz w:val="24"/>
          <w:szCs w:val="24"/>
        </w:rPr>
      </w:pPr>
      <w:r>
        <w:rPr>
          <w:sz w:val="24"/>
          <w:szCs w:val="24"/>
        </w:rPr>
        <w:t>hodnoty x jsem vám vybrala z množiny reálných čísel, ale můžete si vybrat i svoje x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851"/>
        <w:gridCol w:w="709"/>
        <w:gridCol w:w="708"/>
        <w:gridCol w:w="709"/>
      </w:tblGrid>
      <w:tr w:rsidR="007A74DB" w:rsidRPr="00E56EA0">
        <w:tc>
          <w:tcPr>
            <w:tcW w:w="562" w:type="dxa"/>
          </w:tcPr>
          <w:p w:rsidR="007A74DB" w:rsidRPr="00E56EA0" w:rsidRDefault="007A74DB" w:rsidP="00E56EA0">
            <w:pPr>
              <w:spacing w:after="0" w:line="240" w:lineRule="auto"/>
              <w:rPr>
                <w:sz w:val="24"/>
                <w:szCs w:val="24"/>
              </w:rPr>
            </w:pPr>
            <w:r w:rsidRPr="00E56EA0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7A74DB" w:rsidRPr="00E56EA0" w:rsidRDefault="007A74DB" w:rsidP="00E56EA0">
            <w:pPr>
              <w:spacing w:after="0" w:line="240" w:lineRule="auto"/>
              <w:rPr>
                <w:sz w:val="24"/>
                <w:szCs w:val="24"/>
              </w:rPr>
            </w:pPr>
            <w:r w:rsidRPr="00E56EA0">
              <w:rPr>
                <w:sz w:val="24"/>
                <w:szCs w:val="24"/>
              </w:rPr>
              <w:t xml:space="preserve">-2 </w:t>
            </w:r>
          </w:p>
        </w:tc>
        <w:tc>
          <w:tcPr>
            <w:tcW w:w="709" w:type="dxa"/>
          </w:tcPr>
          <w:p w:rsidR="007A74DB" w:rsidRPr="00E56EA0" w:rsidRDefault="007A74DB" w:rsidP="00E56EA0">
            <w:pPr>
              <w:spacing w:after="0" w:line="240" w:lineRule="auto"/>
              <w:rPr>
                <w:sz w:val="24"/>
                <w:szCs w:val="24"/>
              </w:rPr>
            </w:pPr>
            <w:r w:rsidRPr="00E56EA0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8" w:type="dxa"/>
          </w:tcPr>
          <w:p w:rsidR="007A74DB" w:rsidRPr="00E56EA0" w:rsidRDefault="007A74DB" w:rsidP="00E56EA0">
            <w:pPr>
              <w:spacing w:after="0" w:line="240" w:lineRule="auto"/>
              <w:rPr>
                <w:sz w:val="24"/>
                <w:szCs w:val="24"/>
              </w:rPr>
            </w:pPr>
            <w:r w:rsidRPr="00E56EA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74DB" w:rsidRPr="00E56EA0" w:rsidRDefault="007A74DB" w:rsidP="00E56EA0">
            <w:pPr>
              <w:spacing w:after="0" w:line="240" w:lineRule="auto"/>
              <w:rPr>
                <w:sz w:val="24"/>
                <w:szCs w:val="24"/>
              </w:rPr>
            </w:pPr>
            <w:r w:rsidRPr="00E56EA0">
              <w:rPr>
                <w:sz w:val="24"/>
                <w:szCs w:val="24"/>
              </w:rPr>
              <w:t>2</w:t>
            </w:r>
          </w:p>
        </w:tc>
      </w:tr>
      <w:tr w:rsidR="007A74DB" w:rsidRPr="00E56EA0">
        <w:tc>
          <w:tcPr>
            <w:tcW w:w="562" w:type="dxa"/>
          </w:tcPr>
          <w:p w:rsidR="007A74DB" w:rsidRPr="00E56EA0" w:rsidRDefault="007A74DB" w:rsidP="00E56EA0">
            <w:pPr>
              <w:spacing w:after="0" w:line="240" w:lineRule="auto"/>
              <w:rPr>
                <w:sz w:val="24"/>
                <w:szCs w:val="24"/>
              </w:rPr>
            </w:pPr>
            <w:r w:rsidRPr="00E56EA0">
              <w:rPr>
                <w:sz w:val="24"/>
                <w:szCs w:val="24"/>
              </w:rPr>
              <w:t>y</w:t>
            </w:r>
          </w:p>
        </w:tc>
        <w:tc>
          <w:tcPr>
            <w:tcW w:w="851" w:type="dxa"/>
          </w:tcPr>
          <w:p w:rsidR="007A74DB" w:rsidRPr="00E56EA0" w:rsidRDefault="007A74DB" w:rsidP="00E56E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74DB" w:rsidRPr="00E56EA0" w:rsidRDefault="007A74DB" w:rsidP="00E56E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A74DB" w:rsidRPr="00E56EA0" w:rsidRDefault="007A74DB" w:rsidP="00E56E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74DB" w:rsidRPr="00E56EA0" w:rsidRDefault="007A74DB" w:rsidP="00E56E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A74DB" w:rsidRDefault="007A74DB" w:rsidP="00C54F5F">
      <w:pPr>
        <w:rPr>
          <w:sz w:val="24"/>
          <w:szCs w:val="24"/>
        </w:rPr>
      </w:pPr>
    </w:p>
    <w:p w:rsidR="007A74DB" w:rsidRDefault="007A74DB" w:rsidP="00C54F5F">
      <w:pPr>
        <w:rPr>
          <w:sz w:val="24"/>
          <w:szCs w:val="24"/>
        </w:rPr>
      </w:pPr>
      <w:r>
        <w:rPr>
          <w:sz w:val="24"/>
          <w:szCs w:val="24"/>
        </w:rPr>
        <w:t>O funkcích se ted hodně mluví i v souvislosti s koronavirem, můžete vidět grafy šíření nemoci v závislosti na opatřeních , jaká jsou. Případně jak by to vypadalo, kdyby se virům dal volný průběh.</w:t>
      </w:r>
    </w:p>
    <w:p w:rsidR="007A74DB" w:rsidRDefault="007A74DB" w:rsidP="00C54F5F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</w:t>
      </w:r>
    </w:p>
    <w:p w:rsidR="007A74DB" w:rsidRPr="00D5551E" w:rsidRDefault="007A74DB" w:rsidP="00C54F5F">
      <w:pPr>
        <w:rPr>
          <w:sz w:val="24"/>
          <w:szCs w:val="24"/>
        </w:rPr>
      </w:pPr>
      <w:r w:rsidRPr="00D5551E">
        <w:rPr>
          <w:sz w:val="24"/>
          <w:szCs w:val="24"/>
        </w:rPr>
        <w:t xml:space="preserve">Ti, </w:t>
      </w:r>
      <w:r w:rsidRPr="00D5551E">
        <w:rPr>
          <w:b/>
          <w:bCs/>
          <w:sz w:val="24"/>
          <w:szCs w:val="24"/>
        </w:rPr>
        <w:t>co se chystají na střední školy</w:t>
      </w:r>
      <w:r w:rsidRPr="00D5551E">
        <w:rPr>
          <w:sz w:val="24"/>
          <w:szCs w:val="24"/>
        </w:rPr>
        <w:t xml:space="preserve"> si udělají tento příklad,  z grafu na str.</w:t>
      </w:r>
      <w:r>
        <w:rPr>
          <w:sz w:val="24"/>
          <w:szCs w:val="24"/>
        </w:rPr>
        <w:t xml:space="preserve"> </w:t>
      </w:r>
      <w:r w:rsidRPr="00D5551E">
        <w:rPr>
          <w:sz w:val="24"/>
          <w:szCs w:val="24"/>
        </w:rPr>
        <w:t>18 vyčíst odpovědi na otázky a pak si zkontrolovat podle výsledků vzadu, zda se vám to povedlo, poctivě si odškrtat, co dobře, co ne a napsat počet chyb</w:t>
      </w:r>
      <w:r>
        <w:rPr>
          <w:sz w:val="24"/>
          <w:szCs w:val="24"/>
        </w:rPr>
        <w:t>, občas v přijímačkách bývají i takové úlohy</w:t>
      </w:r>
    </w:p>
    <w:p w:rsidR="007A74DB" w:rsidRDefault="007A74DB" w:rsidP="00C54F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Str. </w:t>
      </w:r>
      <w:r w:rsidRPr="00D5551E">
        <w:rPr>
          <w:b/>
          <w:bCs/>
          <w:sz w:val="24"/>
          <w:szCs w:val="24"/>
        </w:rPr>
        <w:t xml:space="preserve">17 -18 / 6 </w:t>
      </w:r>
    </w:p>
    <w:p w:rsidR="007A74DB" w:rsidRDefault="007A74DB" w:rsidP="00C54F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Úterý  31.3.,   středa 1. 4. ,  čtvrtek 2.4. ( 3 hodiny) </w:t>
      </w:r>
    </w:p>
    <w:p w:rsidR="007A74DB" w:rsidRDefault="007A74DB" w:rsidP="00C54F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učebnici najdete od str. 18 do str. 24, vypadá to tam kapku děsivě, ale uvidíte, že je to stravitelné a že rýsovat grafy lineární funkce je hračka.</w:t>
      </w:r>
    </w:p>
    <w:p w:rsidR="007A74DB" w:rsidRDefault="007A74DB" w:rsidP="00C54F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Lineární funkce  ( u př. si zapište řešení, moje vysvětlivky netřeba, grafy si narýsujte)</w:t>
      </w:r>
    </w:p>
    <w:p w:rsidR="007A74DB" w:rsidRPr="00FB07A3" w:rsidRDefault="007A74DB" w:rsidP="00FB07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07A3">
        <w:rPr>
          <w:sz w:val="24"/>
          <w:szCs w:val="24"/>
        </w:rPr>
        <w:t xml:space="preserve">Lineární funkce je dána rovnicí </w:t>
      </w:r>
      <w:r w:rsidRPr="00FB07A3">
        <w:rPr>
          <w:b/>
          <w:bCs/>
          <w:sz w:val="24"/>
          <w:szCs w:val="24"/>
        </w:rPr>
        <w:t>y = ax + b,</w:t>
      </w:r>
      <w:r w:rsidRPr="00FB07A3">
        <w:rPr>
          <w:sz w:val="24"/>
          <w:szCs w:val="24"/>
        </w:rPr>
        <w:t xml:space="preserve"> kde a,</w:t>
      </w:r>
      <w:r>
        <w:rPr>
          <w:sz w:val="24"/>
          <w:szCs w:val="24"/>
        </w:rPr>
        <w:t xml:space="preserve"> </w:t>
      </w:r>
      <w:r w:rsidRPr="00FB07A3">
        <w:rPr>
          <w:sz w:val="24"/>
          <w:szCs w:val="24"/>
        </w:rPr>
        <w:t xml:space="preserve">b jsou libovolná reálná čísla a definiční obor je množina všech reálných čísel </w:t>
      </w:r>
    </w:p>
    <w:p w:rsidR="007A74DB" w:rsidRPr="00F87186" w:rsidRDefault="007A74DB" w:rsidP="00F8718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014A2">
        <w:rPr>
          <w:b/>
          <w:bCs/>
          <w:sz w:val="24"/>
          <w:szCs w:val="24"/>
        </w:rPr>
        <w:t>Grafem</w:t>
      </w:r>
      <w:r w:rsidRPr="00FB07A3">
        <w:rPr>
          <w:sz w:val="24"/>
          <w:szCs w:val="24"/>
        </w:rPr>
        <w:t xml:space="preserve"> lineární funkce je </w:t>
      </w:r>
      <w:r w:rsidRPr="008014A2">
        <w:rPr>
          <w:b/>
          <w:bCs/>
          <w:sz w:val="24"/>
          <w:szCs w:val="24"/>
        </w:rPr>
        <w:t xml:space="preserve">přímka </w:t>
      </w:r>
    </w:p>
    <w:p w:rsidR="007A74DB" w:rsidRPr="002C4E9D" w:rsidRDefault="007A74DB" w:rsidP="00FB07A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B07A3">
        <w:rPr>
          <w:sz w:val="24"/>
          <w:szCs w:val="24"/>
        </w:rPr>
        <w:t xml:space="preserve">Je-li </w:t>
      </w:r>
      <w:r>
        <w:rPr>
          <w:sz w:val="24"/>
          <w:szCs w:val="24"/>
        </w:rPr>
        <w:t xml:space="preserve">a větší jak </w:t>
      </w:r>
      <w:r w:rsidRPr="00FB07A3">
        <w:rPr>
          <w:sz w:val="24"/>
          <w:szCs w:val="24"/>
        </w:rPr>
        <w:t xml:space="preserve"> nula, je lineární funkce </w:t>
      </w:r>
      <w:r w:rsidRPr="002C4E9D">
        <w:rPr>
          <w:b/>
          <w:bCs/>
          <w:sz w:val="24"/>
          <w:szCs w:val="24"/>
        </w:rPr>
        <w:t>rostoucí</w:t>
      </w:r>
    </w:p>
    <w:p w:rsidR="007A74DB" w:rsidRPr="002C4E9D" w:rsidRDefault="007A74DB" w:rsidP="00FB07A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B07A3">
        <w:rPr>
          <w:sz w:val="24"/>
          <w:szCs w:val="24"/>
        </w:rPr>
        <w:t xml:space="preserve">Je-li a menší jak nula, je lineární funkce </w:t>
      </w:r>
      <w:r w:rsidRPr="002C4E9D">
        <w:rPr>
          <w:b/>
          <w:bCs/>
          <w:sz w:val="24"/>
          <w:szCs w:val="24"/>
        </w:rPr>
        <w:t>klesající</w:t>
      </w:r>
    </w:p>
    <w:p w:rsidR="007A74DB" w:rsidRPr="00FB07A3" w:rsidRDefault="007A74DB" w:rsidP="00FB07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07A3">
        <w:rPr>
          <w:sz w:val="24"/>
          <w:szCs w:val="24"/>
        </w:rPr>
        <w:t>Nebojte se toho a koukněte na obr.str 22 ten je pěkný</w:t>
      </w:r>
    </w:p>
    <w:p w:rsidR="007A74DB" w:rsidRPr="00FB07A3" w:rsidRDefault="007A74DB" w:rsidP="00FB07A3">
      <w:pPr>
        <w:pStyle w:val="ListParagraph"/>
        <w:rPr>
          <w:sz w:val="24"/>
          <w:szCs w:val="24"/>
        </w:rPr>
      </w:pPr>
      <w:r w:rsidRPr="00FB07A3">
        <w:rPr>
          <w:sz w:val="24"/>
          <w:szCs w:val="24"/>
        </w:rPr>
        <w:t>Pozn</w:t>
      </w:r>
      <w:r>
        <w:rPr>
          <w:sz w:val="24"/>
          <w:szCs w:val="24"/>
        </w:rPr>
        <w:t>ámka</w:t>
      </w:r>
      <w:r w:rsidRPr="00FB07A3">
        <w:rPr>
          <w:sz w:val="24"/>
          <w:szCs w:val="24"/>
        </w:rPr>
        <w:t xml:space="preserve"> : definiční obor je takový vznešený název toho, že x si vybíráme většinou jak chceme z reálných čísel </w:t>
      </w:r>
    </w:p>
    <w:p w:rsidR="007A74DB" w:rsidRPr="00FB07A3" w:rsidRDefault="007A74DB" w:rsidP="00FB07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Např.  y =  2x + 4</w:t>
      </w:r>
      <w:r w:rsidRPr="00FB07A3">
        <w:rPr>
          <w:sz w:val="24"/>
          <w:szCs w:val="24"/>
        </w:rPr>
        <w:t xml:space="preserve"> je rovnice</w:t>
      </w:r>
      <w:r>
        <w:rPr>
          <w:sz w:val="24"/>
          <w:szCs w:val="24"/>
        </w:rPr>
        <w:t xml:space="preserve"> lineární funkce, a je 2, b je 4</w:t>
      </w:r>
    </w:p>
    <w:p w:rsidR="007A74DB" w:rsidRDefault="007A74DB" w:rsidP="00FB07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07A3">
        <w:rPr>
          <w:sz w:val="24"/>
          <w:szCs w:val="24"/>
        </w:rPr>
        <w:t xml:space="preserve">Protože a je </w:t>
      </w:r>
      <w:r>
        <w:rPr>
          <w:sz w:val="24"/>
          <w:szCs w:val="24"/>
        </w:rPr>
        <w:t xml:space="preserve"> </w:t>
      </w:r>
      <w:r w:rsidRPr="00FB07A3">
        <w:rPr>
          <w:sz w:val="24"/>
          <w:szCs w:val="24"/>
        </w:rPr>
        <w:t>2</w:t>
      </w:r>
      <w:r>
        <w:rPr>
          <w:sz w:val="24"/>
          <w:szCs w:val="24"/>
        </w:rPr>
        <w:t xml:space="preserve">  ( </w:t>
      </w:r>
      <w:r w:rsidRPr="00FB07A3">
        <w:rPr>
          <w:sz w:val="24"/>
          <w:szCs w:val="24"/>
        </w:rPr>
        <w:t>kladné číslo větší jak nula) je funkce rostoucí</w:t>
      </w:r>
    </w:p>
    <w:p w:rsidR="007A74DB" w:rsidRDefault="007A74DB" w:rsidP="00FB07A3">
      <w:pPr>
        <w:pStyle w:val="ListParagraph"/>
        <w:rPr>
          <w:sz w:val="24"/>
          <w:szCs w:val="24"/>
        </w:rPr>
      </w:pPr>
    </w:p>
    <w:p w:rsidR="007A74DB" w:rsidRPr="00102CC9" w:rsidRDefault="007A74DB" w:rsidP="00FB07A3">
      <w:pPr>
        <w:pStyle w:val="ListParagraph"/>
        <w:rPr>
          <w:b/>
          <w:bCs/>
          <w:sz w:val="24"/>
          <w:szCs w:val="24"/>
        </w:rPr>
      </w:pPr>
      <w:r w:rsidRPr="00102CC9">
        <w:rPr>
          <w:b/>
          <w:bCs/>
          <w:sz w:val="24"/>
          <w:szCs w:val="24"/>
        </w:rPr>
        <w:t>A ted</w:t>
      </w:r>
      <w:r>
        <w:rPr>
          <w:b/>
          <w:bCs/>
          <w:sz w:val="24"/>
          <w:szCs w:val="24"/>
        </w:rPr>
        <w:t>ˇ</w:t>
      </w:r>
      <w:r w:rsidRPr="00102CC9">
        <w:rPr>
          <w:b/>
          <w:bCs/>
          <w:sz w:val="24"/>
          <w:szCs w:val="24"/>
        </w:rPr>
        <w:t xml:space="preserve"> jak na graf</w:t>
      </w:r>
      <w:r>
        <w:rPr>
          <w:b/>
          <w:bCs/>
          <w:sz w:val="24"/>
          <w:szCs w:val="24"/>
        </w:rPr>
        <w:t xml:space="preserve"> lineární funkce</w:t>
      </w:r>
      <w:r w:rsidRPr="00102CC9">
        <w:rPr>
          <w:b/>
          <w:bCs/>
          <w:sz w:val="24"/>
          <w:szCs w:val="24"/>
        </w:rPr>
        <w:t>:</w:t>
      </w:r>
    </w:p>
    <w:p w:rsidR="007A74DB" w:rsidRDefault="007A74DB" w:rsidP="00FB07A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Protože je </w:t>
      </w:r>
      <w:r w:rsidRPr="002C4E9D">
        <w:rPr>
          <w:b/>
          <w:bCs/>
          <w:sz w:val="24"/>
          <w:szCs w:val="24"/>
        </w:rPr>
        <w:t>to přímka</w:t>
      </w:r>
      <w:r>
        <w:rPr>
          <w:sz w:val="24"/>
          <w:szCs w:val="24"/>
        </w:rPr>
        <w:t xml:space="preserve">, stačí nám </w:t>
      </w:r>
      <w:r w:rsidRPr="002C4E9D">
        <w:rPr>
          <w:b/>
          <w:bCs/>
          <w:sz w:val="24"/>
          <w:szCs w:val="24"/>
        </w:rPr>
        <w:t>udělat 2 body</w:t>
      </w:r>
      <w:r>
        <w:rPr>
          <w:sz w:val="24"/>
          <w:szCs w:val="24"/>
        </w:rPr>
        <w:t xml:space="preserve"> a ty spojit do přímky.</w:t>
      </w:r>
    </w:p>
    <w:p w:rsidR="007A74DB" w:rsidRDefault="007A74DB" w:rsidP="00FB07A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Budˇ můžeme udělat tabulku a do ní několik nebo  nejméně 2 hodnoty.</w:t>
      </w:r>
    </w:p>
    <w:p w:rsidR="007A74DB" w:rsidRDefault="007A74DB" w:rsidP="002C4E9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Nebo si můžeme najít průsečíky s osou  x a y .</w:t>
      </w:r>
    </w:p>
    <w:p w:rsidR="007A74DB" w:rsidRPr="002C4E9D" w:rsidRDefault="007A74DB" w:rsidP="002C4E9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(graf – čára – přímka protíná osu x a osu y)</w:t>
      </w:r>
    </w:p>
    <w:p w:rsidR="007A74DB" w:rsidRPr="002C4E9D" w:rsidRDefault="007A74DB" w:rsidP="002C4E9D">
      <w:pPr>
        <w:rPr>
          <w:b/>
          <w:bCs/>
          <w:sz w:val="24"/>
          <w:szCs w:val="24"/>
        </w:rPr>
      </w:pPr>
      <w:r w:rsidRPr="002C4E9D">
        <w:rPr>
          <w:b/>
          <w:bCs/>
          <w:sz w:val="24"/>
          <w:szCs w:val="24"/>
        </w:rPr>
        <w:t xml:space="preserve">Např. budeme dělat graf lineární funkce </w:t>
      </w:r>
      <w:r>
        <w:rPr>
          <w:b/>
          <w:bCs/>
          <w:sz w:val="24"/>
          <w:szCs w:val="24"/>
        </w:rPr>
        <w:t xml:space="preserve">dané rovnicí  </w:t>
      </w:r>
      <w:r w:rsidRPr="002C4E9D">
        <w:rPr>
          <w:b/>
          <w:bCs/>
          <w:sz w:val="24"/>
          <w:szCs w:val="24"/>
        </w:rPr>
        <w:t xml:space="preserve"> y = 2x + 4</w:t>
      </w:r>
      <w:r>
        <w:rPr>
          <w:b/>
          <w:bCs/>
          <w:sz w:val="24"/>
          <w:szCs w:val="24"/>
        </w:rPr>
        <w:t>, x je reálné číslo</w:t>
      </w:r>
    </w:p>
    <w:p w:rsidR="007A74DB" w:rsidRDefault="007A74DB" w:rsidP="00FB07A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Px [ x  , 0 ]       průsečík s osou x má souřadnici y vždy 0</w:t>
      </w:r>
    </w:p>
    <w:p w:rsidR="007A74DB" w:rsidRDefault="007A74DB" w:rsidP="00FB07A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Dosadíme 0 za y do rovnice a vypočítáme x</w:t>
      </w:r>
    </w:p>
    <w:p w:rsidR="007A74DB" w:rsidRDefault="007A74DB" w:rsidP="00FB07A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0 = 2x + 4      </w:t>
      </w:r>
    </w:p>
    <w:p w:rsidR="007A74DB" w:rsidRDefault="007A74DB" w:rsidP="00FB07A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-2x = 4  / :  ( -2)</w:t>
      </w:r>
    </w:p>
    <w:p w:rsidR="007A74DB" w:rsidRPr="00BA4C3D" w:rsidRDefault="007A74DB" w:rsidP="00BA4C3D">
      <w:pPr>
        <w:pStyle w:val="ListParagraph"/>
        <w:rPr>
          <w:sz w:val="24"/>
          <w:szCs w:val="24"/>
        </w:rPr>
      </w:pPr>
      <w:r w:rsidRPr="00893525">
        <w:rPr>
          <w:b/>
          <w:bCs/>
          <w:sz w:val="24"/>
          <w:szCs w:val="24"/>
        </w:rPr>
        <w:t>x = -2</w:t>
      </w:r>
      <w:r w:rsidRPr="00102CC9">
        <w:rPr>
          <w:b/>
          <w:bCs/>
          <w:sz w:val="24"/>
          <w:szCs w:val="24"/>
        </w:rPr>
        <w:t xml:space="preserve">             Px  </w:t>
      </w:r>
      <w:r>
        <w:rPr>
          <w:b/>
          <w:bCs/>
          <w:sz w:val="24"/>
          <w:szCs w:val="24"/>
        </w:rPr>
        <w:t xml:space="preserve"> </w:t>
      </w:r>
      <w:r w:rsidRPr="00102CC9">
        <w:rPr>
          <w:b/>
          <w:bCs/>
          <w:sz w:val="24"/>
          <w:szCs w:val="24"/>
        </w:rPr>
        <w:t>[  -2  ,   0 ]</w:t>
      </w:r>
      <w:r>
        <w:rPr>
          <w:sz w:val="24"/>
          <w:szCs w:val="24"/>
        </w:rPr>
        <w:t xml:space="preserve">                     </w:t>
      </w:r>
    </w:p>
    <w:p w:rsidR="007A74DB" w:rsidRDefault="007A74DB" w:rsidP="00FB07A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Py  [  0  ,y    ] průsečík s osou y má  souřadnici x vždy 0</w:t>
      </w:r>
    </w:p>
    <w:p w:rsidR="007A74DB" w:rsidRDefault="007A74DB" w:rsidP="00FB07A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Dosadíme za x do rovnice a vypočítáme y</w:t>
      </w:r>
    </w:p>
    <w:p w:rsidR="007A74DB" w:rsidRDefault="007A74DB" w:rsidP="00FB07A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 = 2.0 + 4</w:t>
      </w:r>
    </w:p>
    <w:p w:rsidR="007A74DB" w:rsidRDefault="007A74DB" w:rsidP="00FB07A3">
      <w:pPr>
        <w:pStyle w:val="ListParagraph"/>
        <w:rPr>
          <w:b/>
          <w:bCs/>
          <w:sz w:val="24"/>
          <w:szCs w:val="24"/>
        </w:rPr>
      </w:pPr>
      <w:r w:rsidRPr="00893525">
        <w:rPr>
          <w:b/>
          <w:bCs/>
          <w:sz w:val="24"/>
          <w:szCs w:val="24"/>
        </w:rPr>
        <w:t xml:space="preserve">y =  4          Py </w:t>
      </w:r>
      <w:r>
        <w:rPr>
          <w:b/>
          <w:bCs/>
          <w:sz w:val="24"/>
          <w:szCs w:val="24"/>
        </w:rPr>
        <w:t xml:space="preserve"> </w:t>
      </w:r>
      <w:r w:rsidRPr="00893525">
        <w:rPr>
          <w:b/>
          <w:bCs/>
          <w:sz w:val="24"/>
          <w:szCs w:val="24"/>
        </w:rPr>
        <w:t xml:space="preserve">[  0 , 4]  </w:t>
      </w:r>
      <w:r>
        <w:rPr>
          <w:b/>
          <w:bCs/>
          <w:sz w:val="24"/>
          <w:szCs w:val="24"/>
        </w:rPr>
        <w:t xml:space="preserve">    </w:t>
      </w:r>
    </w:p>
    <w:p w:rsidR="007A74DB" w:rsidRPr="002354A0" w:rsidRDefault="007A74DB" w:rsidP="002354A0">
      <w:pPr>
        <w:rPr>
          <w:b/>
          <w:bCs/>
          <w:sz w:val="24"/>
          <w:szCs w:val="24"/>
        </w:rPr>
      </w:pPr>
      <w:r w:rsidRPr="002354A0">
        <w:rPr>
          <w:b/>
          <w:bCs/>
          <w:sz w:val="24"/>
          <w:szCs w:val="24"/>
        </w:rPr>
        <w:t xml:space="preserve">Poznámka: </w:t>
      </w:r>
    </w:p>
    <w:p w:rsidR="007A74DB" w:rsidRDefault="007A74DB" w:rsidP="00FB07A3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vidíte to číslo 4 ?  a  vidíte ho v rovnici? </w:t>
      </w:r>
    </w:p>
    <w:p w:rsidR="007A74DB" w:rsidRPr="002C4E9D" w:rsidRDefault="007A74DB" w:rsidP="002C4E9D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vlastně ani nemusíme počítat, Py má vždy souřadnice Py [ </w:t>
      </w:r>
      <w:r w:rsidRPr="00893525">
        <w:rPr>
          <w:b/>
          <w:bCs/>
          <w:sz w:val="24"/>
          <w:szCs w:val="24"/>
        </w:rPr>
        <w:t xml:space="preserve">0 , </w:t>
      </w:r>
      <w:r>
        <w:rPr>
          <w:b/>
          <w:bCs/>
          <w:sz w:val="24"/>
          <w:szCs w:val="24"/>
        </w:rPr>
        <w:t>b</w:t>
      </w:r>
      <w:r w:rsidRPr="00102CC9">
        <w:rPr>
          <w:b/>
          <w:bCs/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, dá se tedy napsat vždy hned</w:t>
      </w:r>
      <w:r w:rsidRPr="0089352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,  graf pak vypadá takto( narýsujte to lépe než já)</w:t>
      </w:r>
      <w:r w:rsidRPr="001014C5">
        <w:rPr>
          <w:noProof/>
          <w:lang w:eastAsia="cs-CZ"/>
        </w:rPr>
        <w:pict>
          <v:shape id="Obrázek 4" o:spid="_x0000_i1026" type="#_x0000_t75" style="width:410.25pt;height:384pt;rotation:90;visibility:visible">
            <v:imagedata r:id="rId10" o:title="" croptop="1377f" cropbottom="-1619f" cropleft="5097f" cropright="1294f"/>
          </v:shape>
        </w:pict>
      </w:r>
    </w:p>
    <w:p w:rsidR="007A74DB" w:rsidRPr="002354A0" w:rsidRDefault="007A74DB" w:rsidP="002354A0">
      <w:pPr>
        <w:rPr>
          <w:b/>
          <w:bCs/>
          <w:sz w:val="24"/>
          <w:szCs w:val="24"/>
        </w:rPr>
      </w:pPr>
      <w:r w:rsidRPr="002354A0">
        <w:rPr>
          <w:b/>
          <w:bCs/>
          <w:sz w:val="24"/>
          <w:szCs w:val="24"/>
        </w:rPr>
        <w:t xml:space="preserve">Jestli se vám určování Px a Py nelíbí ( </w:t>
      </w:r>
      <w:r w:rsidRPr="002354A0">
        <w:rPr>
          <w:b/>
          <w:bCs/>
          <w:color w:val="00B050"/>
          <w:sz w:val="24"/>
          <w:szCs w:val="24"/>
        </w:rPr>
        <w:t>trochu tipuji, že nelíbí),</w:t>
      </w:r>
      <w:r w:rsidRPr="002354A0">
        <w:rPr>
          <w:b/>
          <w:bCs/>
          <w:sz w:val="24"/>
          <w:szCs w:val="24"/>
        </w:rPr>
        <w:t>můžete si u lineární funkce najít 2 libovolné body  jak chcete</w:t>
      </w:r>
    </w:p>
    <w:p w:rsidR="007A74DB" w:rsidRDefault="007A74DB" w:rsidP="00FB07A3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Rovnice funkce je y = 2x + 4,x je reálné číslo,  nachystáte tabulku, vyberte si libovolně x, já si vybrala – 3 a 1</w:t>
      </w:r>
    </w:p>
    <w:p w:rsidR="007A74DB" w:rsidRDefault="007A74DB" w:rsidP="00FB07A3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vypočítejte 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"/>
        <w:gridCol w:w="567"/>
        <w:gridCol w:w="709"/>
      </w:tblGrid>
      <w:tr w:rsidR="007A74DB" w:rsidRPr="00E56EA0">
        <w:tc>
          <w:tcPr>
            <w:tcW w:w="551" w:type="dxa"/>
          </w:tcPr>
          <w:p w:rsidR="007A74DB" w:rsidRPr="00E56EA0" w:rsidRDefault="007A74DB" w:rsidP="00E56EA0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E56EA0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7A74DB" w:rsidRPr="00E56EA0" w:rsidRDefault="007A74DB" w:rsidP="00E56EA0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E56EA0">
              <w:rPr>
                <w:b/>
                <w:bCs/>
                <w:sz w:val="24"/>
                <w:szCs w:val="24"/>
              </w:rPr>
              <w:t>-3</w:t>
            </w:r>
          </w:p>
        </w:tc>
        <w:tc>
          <w:tcPr>
            <w:tcW w:w="709" w:type="dxa"/>
          </w:tcPr>
          <w:p w:rsidR="007A74DB" w:rsidRPr="00E56EA0" w:rsidRDefault="007A74DB" w:rsidP="00E56EA0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E56EA0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7A74DB" w:rsidRPr="00E56EA0">
        <w:tc>
          <w:tcPr>
            <w:tcW w:w="551" w:type="dxa"/>
          </w:tcPr>
          <w:p w:rsidR="007A74DB" w:rsidRPr="00E56EA0" w:rsidRDefault="007A74DB" w:rsidP="00E56EA0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E56EA0">
              <w:rPr>
                <w:b/>
                <w:bCs/>
                <w:sz w:val="24"/>
                <w:szCs w:val="24"/>
              </w:rPr>
              <w:t xml:space="preserve">  y</w:t>
            </w:r>
          </w:p>
        </w:tc>
        <w:tc>
          <w:tcPr>
            <w:tcW w:w="567" w:type="dxa"/>
          </w:tcPr>
          <w:p w:rsidR="007A74DB" w:rsidRPr="00E56EA0" w:rsidRDefault="007A74DB" w:rsidP="00E56EA0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E56EA0">
              <w:rPr>
                <w:b/>
                <w:bCs/>
                <w:sz w:val="24"/>
                <w:szCs w:val="24"/>
              </w:rPr>
              <w:t>-2</w:t>
            </w:r>
          </w:p>
        </w:tc>
        <w:tc>
          <w:tcPr>
            <w:tcW w:w="709" w:type="dxa"/>
          </w:tcPr>
          <w:p w:rsidR="007A74DB" w:rsidRPr="00E56EA0" w:rsidRDefault="007A74DB" w:rsidP="00E56EA0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E56EA0"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7A74DB" w:rsidRPr="002354A0" w:rsidRDefault="007A74DB" w:rsidP="002354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2354A0">
        <w:rPr>
          <w:sz w:val="24"/>
          <w:szCs w:val="24"/>
        </w:rPr>
        <w:t>x = -2  pak y = 2 . ( -3) + 4 = -6 + 4 = -2</w:t>
      </w:r>
    </w:p>
    <w:p w:rsidR="007A74DB" w:rsidRPr="002354A0" w:rsidRDefault="007A74DB" w:rsidP="002354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2354A0">
        <w:rPr>
          <w:sz w:val="24"/>
          <w:szCs w:val="24"/>
        </w:rPr>
        <w:t>x = 1  pak y = 2 . 1 + 4 = 6</w:t>
      </w:r>
    </w:p>
    <w:p w:rsidR="007A74DB" w:rsidRPr="00FB07A3" w:rsidRDefault="007A74DB" w:rsidP="00FB07A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56EA0">
        <w:rPr>
          <w:noProof/>
          <w:sz w:val="24"/>
          <w:szCs w:val="24"/>
          <w:lang w:eastAsia="cs-CZ"/>
        </w:rPr>
        <w:pict>
          <v:shape id="Obrázek 5" o:spid="_x0000_i1027" type="#_x0000_t75" style="width:393.75pt;height:326.25pt;rotation:90;visibility:visible">
            <v:imagedata r:id="rId11" o:title="" cropleft="5589f" cropright="11282f"/>
          </v:shape>
        </w:pict>
      </w:r>
    </w:p>
    <w:p w:rsidR="007A74DB" w:rsidRPr="00BA4C3D" w:rsidRDefault="007A74DB" w:rsidP="00C54F5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BA4C3D">
        <w:rPr>
          <w:sz w:val="24"/>
          <w:szCs w:val="24"/>
        </w:rPr>
        <w:t>Kdo se nechytá, koukne na pan</w:t>
      </w:r>
      <w:r>
        <w:rPr>
          <w:sz w:val="24"/>
          <w:szCs w:val="24"/>
        </w:rPr>
        <w:t>a</w:t>
      </w:r>
      <w:r w:rsidRPr="00BA4C3D">
        <w:rPr>
          <w:sz w:val="24"/>
          <w:szCs w:val="24"/>
        </w:rPr>
        <w:t xml:space="preserve"> učitele, který i mluví </w:t>
      </w:r>
    </w:p>
    <w:p w:rsidR="007A74DB" w:rsidRDefault="007A74DB" w:rsidP="00C54F5F">
      <w:pPr>
        <w:rPr>
          <w:b/>
          <w:bCs/>
          <w:sz w:val="24"/>
          <w:szCs w:val="24"/>
        </w:rPr>
      </w:pPr>
      <w:hyperlink r:id="rId12" w:history="1">
        <w:r w:rsidRPr="00970899">
          <w:rPr>
            <w:rStyle w:val="Hyperlink"/>
            <w:b/>
            <w:bCs/>
            <w:sz w:val="24"/>
            <w:szCs w:val="24"/>
          </w:rPr>
          <w:t>https://www.youtube.com/watch?v=gV_ILDK7vVo</w:t>
        </w:r>
      </w:hyperlink>
    </w:p>
    <w:p w:rsidR="007A74DB" w:rsidRPr="002354A0" w:rsidRDefault="007A74DB" w:rsidP="00C54F5F">
      <w:pPr>
        <w:rPr>
          <w:b/>
          <w:bCs/>
          <w:sz w:val="24"/>
          <w:szCs w:val="24"/>
        </w:rPr>
      </w:pPr>
      <w:r w:rsidRPr="002354A0">
        <w:rPr>
          <w:sz w:val="24"/>
          <w:szCs w:val="24"/>
        </w:rPr>
        <w:t xml:space="preserve"> ÚKOL:  </w:t>
      </w:r>
      <w:r w:rsidRPr="002354A0">
        <w:rPr>
          <w:b/>
          <w:bCs/>
          <w:sz w:val="24"/>
          <w:szCs w:val="24"/>
        </w:rPr>
        <w:t xml:space="preserve">Sami uděláte a pošlete: Narýsujte  graf lineární funkce dané rovnicí y = 3x + 1, x je reálné číslo. </w:t>
      </w:r>
    </w:p>
    <w:p w:rsidR="007A74DB" w:rsidRPr="002354A0" w:rsidRDefault="007A74DB" w:rsidP="00C54F5F">
      <w:pPr>
        <w:rPr>
          <w:b/>
          <w:bCs/>
          <w:sz w:val="24"/>
          <w:szCs w:val="24"/>
        </w:rPr>
      </w:pPr>
      <w:r w:rsidRPr="002354A0">
        <w:rPr>
          <w:b/>
          <w:bCs/>
          <w:sz w:val="24"/>
          <w:szCs w:val="24"/>
        </w:rPr>
        <w:t>Zvolte si možnost řešení tabulkou, zkuste odhalit souřadnice  Py</w:t>
      </w:r>
    </w:p>
    <w:p w:rsidR="007A74DB" w:rsidRPr="002354A0" w:rsidRDefault="007A74DB" w:rsidP="00C54F5F">
      <w:pPr>
        <w:rPr>
          <w:sz w:val="24"/>
          <w:szCs w:val="24"/>
        </w:rPr>
      </w:pPr>
      <w:r w:rsidRPr="002354A0">
        <w:rPr>
          <w:sz w:val="24"/>
          <w:szCs w:val="24"/>
        </w:rPr>
        <w:t>Děkuji moc všem, kteří poctivě pracují a posílají  úkoly.</w:t>
      </w:r>
      <w:bookmarkStart w:id="0" w:name="_GoBack"/>
      <w:bookmarkEnd w:id="0"/>
    </w:p>
    <w:p w:rsidR="007A74DB" w:rsidRPr="002354A0" w:rsidRDefault="007A74DB">
      <w:pPr>
        <w:rPr>
          <w:sz w:val="24"/>
          <w:szCs w:val="24"/>
        </w:rPr>
      </w:pPr>
      <w:r w:rsidRPr="002354A0">
        <w:rPr>
          <w:sz w:val="24"/>
          <w:szCs w:val="24"/>
        </w:rPr>
        <w:t>Opakujte si na přijímačky – zrušené nejsou. Opatrujte se.  JM</w:t>
      </w:r>
    </w:p>
    <w:sectPr w:rsidR="007A74DB" w:rsidRPr="002354A0" w:rsidSect="00C8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4DB" w:rsidRDefault="007A74DB" w:rsidP="00BA4C3D">
      <w:pPr>
        <w:spacing w:after="0" w:line="240" w:lineRule="auto"/>
      </w:pPr>
      <w:r>
        <w:separator/>
      </w:r>
    </w:p>
  </w:endnote>
  <w:endnote w:type="continuationSeparator" w:id="0">
    <w:p w:rsidR="007A74DB" w:rsidRDefault="007A74DB" w:rsidP="00BA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4DB" w:rsidRDefault="007A74DB" w:rsidP="00BA4C3D">
      <w:pPr>
        <w:spacing w:after="0" w:line="240" w:lineRule="auto"/>
      </w:pPr>
      <w:r>
        <w:separator/>
      </w:r>
    </w:p>
  </w:footnote>
  <w:footnote w:type="continuationSeparator" w:id="0">
    <w:p w:rsidR="007A74DB" w:rsidRDefault="007A74DB" w:rsidP="00BA4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20CC"/>
    <w:multiLevelType w:val="hybridMultilevel"/>
    <w:tmpl w:val="DF14C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F5F"/>
    <w:rsid w:val="000E46A9"/>
    <w:rsid w:val="001014C5"/>
    <w:rsid w:val="00102CC9"/>
    <w:rsid w:val="001A2708"/>
    <w:rsid w:val="002354A0"/>
    <w:rsid w:val="002606FF"/>
    <w:rsid w:val="002C4E9D"/>
    <w:rsid w:val="007A74DB"/>
    <w:rsid w:val="008014A2"/>
    <w:rsid w:val="00893525"/>
    <w:rsid w:val="00970899"/>
    <w:rsid w:val="009B0DAB"/>
    <w:rsid w:val="00A06834"/>
    <w:rsid w:val="00A111FD"/>
    <w:rsid w:val="00BA4C3D"/>
    <w:rsid w:val="00C54F5F"/>
    <w:rsid w:val="00C676A9"/>
    <w:rsid w:val="00C81F6C"/>
    <w:rsid w:val="00D36AC1"/>
    <w:rsid w:val="00D5551E"/>
    <w:rsid w:val="00D811AB"/>
    <w:rsid w:val="00DA2275"/>
    <w:rsid w:val="00DD5A37"/>
    <w:rsid w:val="00E56EA0"/>
    <w:rsid w:val="00E716CF"/>
    <w:rsid w:val="00E849DD"/>
    <w:rsid w:val="00EA4CDC"/>
    <w:rsid w:val="00F211C9"/>
    <w:rsid w:val="00F7110D"/>
    <w:rsid w:val="00F87186"/>
    <w:rsid w:val="00FB07A3"/>
    <w:rsid w:val="00FD2949"/>
    <w:rsid w:val="00FF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F5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4F5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54F5F"/>
    <w:rPr>
      <w:color w:val="0563C1"/>
      <w:u w:val="single"/>
    </w:rPr>
  </w:style>
  <w:style w:type="character" w:styleId="Strong">
    <w:name w:val="Strong"/>
    <w:basedOn w:val="DefaultParagraphFont"/>
    <w:uiPriority w:val="99"/>
    <w:qFormat/>
    <w:rsid w:val="00FF04C6"/>
    <w:rPr>
      <w:b/>
      <w:bCs/>
    </w:rPr>
  </w:style>
  <w:style w:type="paragraph" w:styleId="ListParagraph">
    <w:name w:val="List Paragraph"/>
    <w:basedOn w:val="Normal"/>
    <w:uiPriority w:val="99"/>
    <w:qFormat/>
    <w:rsid w:val="00FB07A3"/>
    <w:pPr>
      <w:ind w:left="720"/>
    </w:pPr>
  </w:style>
  <w:style w:type="paragraph" w:styleId="Header">
    <w:name w:val="header"/>
    <w:basedOn w:val="Normal"/>
    <w:link w:val="HeaderChar"/>
    <w:uiPriority w:val="99"/>
    <w:rsid w:val="00BA4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4C3D"/>
  </w:style>
  <w:style w:type="paragraph" w:styleId="Footer">
    <w:name w:val="footer"/>
    <w:basedOn w:val="Normal"/>
    <w:link w:val="FooterChar"/>
    <w:uiPriority w:val="99"/>
    <w:rsid w:val="00BA4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4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5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ohode.cz/c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adova@zshorni.cz" TargetMode="External"/><Relationship Id="rId12" Type="http://schemas.openxmlformats.org/officeDocument/2006/relationships/hyperlink" Target="https://www.youtube.com/watch?v=gV_ILDK7v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679</Words>
  <Characters>4009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Lenka Sklenářová</dc:creator>
  <cp:keywords/>
  <dc:description/>
  <cp:lastModifiedBy>Spravce</cp:lastModifiedBy>
  <cp:revision>2</cp:revision>
  <dcterms:created xsi:type="dcterms:W3CDTF">2020-03-29T11:54:00Z</dcterms:created>
  <dcterms:modified xsi:type="dcterms:W3CDTF">2020-03-29T11:54:00Z</dcterms:modified>
</cp:coreProperties>
</file>