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CA" w:rsidRPr="00D5551E" w:rsidRDefault="007B37CA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Milí žáci, </w:t>
      </w:r>
    </w:p>
    <w:p w:rsidR="007B37CA" w:rsidRPr="00D5551E" w:rsidRDefault="007B37CA">
      <w:pPr>
        <w:rPr>
          <w:sz w:val="24"/>
          <w:szCs w:val="24"/>
        </w:rPr>
      </w:pPr>
      <w:r w:rsidRPr="00D5551E">
        <w:rPr>
          <w:sz w:val="24"/>
          <w:szCs w:val="24"/>
        </w:rPr>
        <w:t>začínáme další týden, moc vás všechny zdravím, dívala jsem se, že v minulých přípravách se vzorec pro objem koule na webu nezobrazoval dobře,  tedy pro jistotu,</w:t>
      </w:r>
      <w:r>
        <w:rPr>
          <w:sz w:val="24"/>
          <w:szCs w:val="24"/>
        </w:rPr>
        <w:t xml:space="preserve"> pokud jste nenašli v tabulkách</w:t>
      </w:r>
      <w:r w:rsidRPr="00D5551E">
        <w:rPr>
          <w:sz w:val="24"/>
          <w:szCs w:val="24"/>
        </w:rPr>
        <w:t>:</w:t>
      </w:r>
    </w:p>
    <w:p w:rsidR="007B37CA" w:rsidRPr="00D5551E" w:rsidRDefault="007B37CA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>V = 4/3 . π. r ³</w:t>
      </w:r>
    </w:p>
    <w:p w:rsidR="007B37CA" w:rsidRDefault="007B3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Byla bych moc ráda za zprávu</w:t>
      </w:r>
      <w:r w:rsidRPr="00D5551E">
        <w:rPr>
          <w:b/>
          <w:bCs/>
          <w:sz w:val="24"/>
          <w:szCs w:val="24"/>
        </w:rPr>
        <w:t xml:space="preserve"> na email, zda se vám příprava daří, zda vás nepřetěžuj</w:t>
      </w:r>
      <w:r>
        <w:rPr>
          <w:b/>
          <w:bCs/>
          <w:sz w:val="24"/>
          <w:szCs w:val="24"/>
        </w:rPr>
        <w:t xml:space="preserve">i nebo zda se vám to nezdá málo: </w:t>
      </w:r>
      <w:hyperlink r:id="rId5" w:history="1">
        <w:r w:rsidRPr="00970899">
          <w:rPr>
            <w:rStyle w:val="Hyperlink"/>
            <w:b/>
            <w:bCs/>
            <w:sz w:val="24"/>
            <w:szCs w:val="24"/>
          </w:rPr>
          <w:t>maradova@zshorni.cz</w:t>
        </w:r>
      </w:hyperlink>
    </w:p>
    <w:p w:rsidR="007B37CA" w:rsidRPr="00D5551E" w:rsidRDefault="007B3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Přípravy vám chystám tak, aby nebylo třeba pomoci rodičů, ti mají v této době  jiné starosti.</w:t>
      </w:r>
    </w:p>
    <w:p w:rsidR="007B37CA" w:rsidRDefault="007B37CA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>Odkaz na přípravu na přijímací zkoušky jsem vám taktéž psala na stránky třídy.</w:t>
      </w:r>
    </w:p>
    <w:p w:rsidR="007B37CA" w:rsidRDefault="007B3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čt1 ve čtvrtek program Učitelka – je tam od 14.00 matematika  - opakování pro 9.ročník k přijímacím zkouškám. Dívala jsme se a dobré.</w:t>
      </w:r>
    </w:p>
    <w:p w:rsidR="007B37CA" w:rsidRDefault="007B3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Pondělí 23.3.</w:t>
      </w:r>
    </w:p>
    <w:p w:rsidR="007B37CA" w:rsidRPr="00643C97" w:rsidRDefault="007B37CA">
      <w:pPr>
        <w:rPr>
          <w:sz w:val="24"/>
          <w:szCs w:val="24"/>
        </w:rPr>
      </w:pPr>
      <w:r w:rsidRPr="00643C97">
        <w:rPr>
          <w:sz w:val="24"/>
          <w:szCs w:val="24"/>
        </w:rPr>
        <w:t>Kontrola a oprava úkolu z minulého týdne.</w:t>
      </w:r>
    </w:p>
    <w:p w:rsidR="007B37CA" w:rsidRPr="00643C97" w:rsidRDefault="007B37CA">
      <w:pPr>
        <w:rPr>
          <w:sz w:val="24"/>
          <w:szCs w:val="24"/>
        </w:rPr>
      </w:pPr>
      <w:r w:rsidRPr="00643C97">
        <w:rPr>
          <w:sz w:val="24"/>
          <w:szCs w:val="24"/>
        </w:rPr>
        <w:t>Pokud máte dobře, procvičte si online něco k přijímacím zkouškám.</w:t>
      </w:r>
    </w:p>
    <w:p w:rsidR="007B37CA" w:rsidRPr="00643C97" w:rsidRDefault="007B37CA" w:rsidP="00107D25">
      <w:pPr>
        <w:rPr>
          <w:sz w:val="24"/>
          <w:szCs w:val="24"/>
        </w:rPr>
      </w:pPr>
      <w:r w:rsidRPr="00643C97">
        <w:rPr>
          <w:sz w:val="24"/>
          <w:szCs w:val="24"/>
        </w:rPr>
        <w:t>Kontrolu proveďte poctivě, odškrtat barevně  správné výsledky, napsat  počet chyb pokud něco nemáte dobře, pak pod cvičení napsat oprava a znovu spočítat</w:t>
      </w:r>
    </w:p>
    <w:p w:rsidR="007B37CA" w:rsidRPr="00643C97" w:rsidRDefault="007B37CA" w:rsidP="00107D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Toto bylo zadání úloh: </w:t>
      </w:r>
    </w:p>
    <w:p w:rsidR="007B37CA" w:rsidRPr="00D5551E" w:rsidRDefault="007B37CA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>1. Vypočítej povrch koule, je-li její průměr 10 dm.</w:t>
      </w:r>
    </w:p>
    <w:p w:rsidR="007B37CA" w:rsidRPr="00D5551E" w:rsidRDefault="007B37CA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>2. Vypočítej objem koule, je-li její poloměr 3 cm.</w:t>
      </w:r>
    </w:p>
    <w:p w:rsidR="007B37CA" w:rsidRPr="00D5551E" w:rsidRDefault="007B37CA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3. Kolik litrů vody je v akváriu tvaru koule o průměru 40 cm </w:t>
      </w:r>
    </w:p>
    <w:p w:rsidR="007B37CA" w:rsidRDefault="007B37CA" w:rsidP="00107D25">
      <w:pPr>
        <w:rPr>
          <w:sz w:val="24"/>
          <w:szCs w:val="24"/>
          <w:u w:val="single"/>
        </w:rPr>
      </w:pPr>
      <w:r w:rsidRPr="00D5551E">
        <w:rPr>
          <w:sz w:val="24"/>
          <w:szCs w:val="24"/>
          <w:u w:val="single"/>
        </w:rPr>
        <w:t>4. Vypočítejte poloměr koule, je-li její povrch 314 cm².</w:t>
      </w:r>
    </w:p>
    <w:p w:rsidR="007B37CA" w:rsidRPr="00643C97" w:rsidRDefault="007B37CA" w:rsidP="00107D25">
      <w:pPr>
        <w:rPr>
          <w:b/>
          <w:bCs/>
          <w:sz w:val="24"/>
          <w:szCs w:val="24"/>
        </w:rPr>
      </w:pPr>
      <w:r w:rsidRPr="00643C97">
        <w:rPr>
          <w:b/>
          <w:bCs/>
          <w:sz w:val="24"/>
          <w:szCs w:val="24"/>
        </w:rPr>
        <w:t>Výsledky :</w:t>
      </w:r>
    </w:p>
    <w:p w:rsidR="007B37CA" w:rsidRPr="00D5551E" w:rsidRDefault="007B37CA" w:rsidP="00107D25">
      <w:pPr>
        <w:rPr>
          <w:sz w:val="24"/>
          <w:szCs w:val="24"/>
          <w:u w:val="single"/>
        </w:rPr>
      </w:pPr>
      <w:r w:rsidRPr="00D5551E">
        <w:rPr>
          <w:sz w:val="24"/>
          <w:szCs w:val="24"/>
          <w:u w:val="single"/>
        </w:rPr>
        <w:t>Ad 1 )   r = 5 dm, S = 4 . 3,14 . 25 = 314 dm ²</w:t>
      </w:r>
    </w:p>
    <w:p w:rsidR="007B37CA" w:rsidRPr="00D5551E" w:rsidRDefault="007B37CA" w:rsidP="00107D25">
      <w:pPr>
        <w:rPr>
          <w:sz w:val="24"/>
          <w:szCs w:val="24"/>
          <w:u w:val="single"/>
        </w:rPr>
      </w:pPr>
      <w:r w:rsidRPr="00D5551E">
        <w:rPr>
          <w:sz w:val="24"/>
          <w:szCs w:val="24"/>
          <w:u w:val="single"/>
        </w:rPr>
        <w:t>Ad 2  )  V = 4/ 3 . 3,14 . 3³ =  ( 4 .3,14 . 27 ) : 3 = 339,12 : 3 = 113,04 cm³</w:t>
      </w:r>
    </w:p>
    <w:p w:rsidR="007B37CA" w:rsidRPr="00D5551E" w:rsidRDefault="007B37CA" w:rsidP="00107D25">
      <w:pPr>
        <w:rPr>
          <w:sz w:val="24"/>
          <w:szCs w:val="24"/>
          <w:u w:val="single"/>
        </w:rPr>
      </w:pPr>
      <w:r w:rsidRPr="00D5551E">
        <w:rPr>
          <w:sz w:val="24"/>
          <w:szCs w:val="24"/>
          <w:u w:val="single"/>
        </w:rPr>
        <w:t>Ad 3 )     r = 20 cm = 2 dm, V = ( 4 . 3,14 .8 ): 3 = 33,5 dm³ = 33,5 l</w:t>
      </w:r>
    </w:p>
    <w:p w:rsidR="007B37CA" w:rsidRPr="00D5551E" w:rsidRDefault="007B37CA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>Ad 4 )     S = 4 . 3,14 . r²</w:t>
      </w:r>
    </w:p>
    <w:p w:rsidR="007B37CA" w:rsidRPr="00D5551E" w:rsidRDefault="007B37CA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           314 = 12,56 . r²</w:t>
      </w:r>
    </w:p>
    <w:p w:rsidR="007B37CA" w:rsidRPr="00D5551E" w:rsidRDefault="007B37CA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             r²  = 314 : 12,56</w:t>
      </w:r>
    </w:p>
    <w:p w:rsidR="007B37CA" w:rsidRPr="00D5551E" w:rsidRDefault="007B37CA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          r = </w:t>
      </w:r>
      <w:r w:rsidRPr="000727F8">
        <w:rPr>
          <w:sz w:val="24"/>
          <w:szCs w:val="24"/>
        </w:rPr>
        <w:fldChar w:fldCharType="begin"/>
      </w:r>
      <w:r w:rsidRPr="000727F8">
        <w:rPr>
          <w:sz w:val="24"/>
          <w:szCs w:val="24"/>
        </w:rPr>
        <w:instrText xml:space="preserve"> QUOTE </w:instrText>
      </w:r>
      <w:r w:rsidRPr="000727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4.25pt">
            <v:imagedata r:id="rId6" o:title="" chromakey="white"/>
          </v:shape>
        </w:pict>
      </w:r>
      <w:r w:rsidRPr="000727F8">
        <w:rPr>
          <w:sz w:val="24"/>
          <w:szCs w:val="24"/>
        </w:rPr>
        <w:instrText xml:space="preserve"> </w:instrText>
      </w:r>
      <w:r w:rsidRPr="000727F8">
        <w:rPr>
          <w:sz w:val="24"/>
          <w:szCs w:val="24"/>
        </w:rPr>
        <w:fldChar w:fldCharType="separate"/>
      </w:r>
      <w:r w:rsidRPr="000727F8">
        <w:pict>
          <v:shape id="_x0000_i1026" type="#_x0000_t75" style="width:21pt;height:14.25pt">
            <v:imagedata r:id="rId6" o:title="" chromakey="white"/>
          </v:shape>
        </w:pict>
      </w:r>
      <w:r w:rsidRPr="000727F8">
        <w:rPr>
          <w:sz w:val="24"/>
          <w:szCs w:val="24"/>
        </w:rPr>
        <w:fldChar w:fldCharType="end"/>
      </w:r>
    </w:p>
    <w:p w:rsidR="007B37CA" w:rsidRPr="00D5551E" w:rsidRDefault="007B37CA" w:rsidP="00107D25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        r = 5 cm.</w:t>
      </w:r>
    </w:p>
    <w:p w:rsidR="007B37CA" w:rsidRDefault="007B37CA">
      <w:pPr>
        <w:rPr>
          <w:b/>
          <w:bCs/>
          <w:sz w:val="24"/>
          <w:szCs w:val="24"/>
        </w:rPr>
      </w:pPr>
    </w:p>
    <w:p w:rsidR="007B37CA" w:rsidRPr="00D5551E" w:rsidRDefault="007B37CA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>M 9.A</w:t>
      </w:r>
      <w:r>
        <w:rPr>
          <w:b/>
          <w:bCs/>
          <w:sz w:val="24"/>
          <w:szCs w:val="24"/>
        </w:rPr>
        <w:t xml:space="preserve">  úterý  24</w:t>
      </w:r>
      <w:r w:rsidRPr="00D5551E">
        <w:rPr>
          <w:b/>
          <w:bCs/>
          <w:sz w:val="24"/>
          <w:szCs w:val="24"/>
        </w:rPr>
        <w:t>.3.</w:t>
      </w:r>
    </w:p>
    <w:p w:rsidR="007B37CA" w:rsidRPr="00D5551E" w:rsidRDefault="007B37CA">
      <w:pPr>
        <w:rPr>
          <w:sz w:val="24"/>
          <w:szCs w:val="24"/>
        </w:rPr>
      </w:pPr>
      <w:r w:rsidRPr="00D5551E">
        <w:rPr>
          <w:sz w:val="24"/>
          <w:szCs w:val="24"/>
        </w:rPr>
        <w:t>Zápis do sešitu</w:t>
      </w:r>
    </w:p>
    <w:p w:rsidR="007B37CA" w:rsidRPr="00D5551E" w:rsidRDefault="007B37CA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>Procvičení jehlan, kužel, koule</w:t>
      </w:r>
    </w:p>
    <w:p w:rsidR="007B37CA" w:rsidRPr="00D5551E" w:rsidRDefault="007B37CA">
      <w:pPr>
        <w:rPr>
          <w:sz w:val="24"/>
          <w:szCs w:val="24"/>
        </w:rPr>
      </w:pPr>
      <w:r w:rsidRPr="00D5551E">
        <w:rPr>
          <w:sz w:val="24"/>
          <w:szCs w:val="24"/>
        </w:rPr>
        <w:t>Zopakujte si vzorce k tělesům jehlan, kužel, koule, do tabulky si je napište, musíte je umět zpaměti: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1338"/>
        <w:gridCol w:w="2269"/>
        <w:gridCol w:w="1842"/>
      </w:tblGrid>
      <w:tr w:rsidR="007B37CA" w:rsidRPr="000727F8">
        <w:tc>
          <w:tcPr>
            <w:tcW w:w="783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těleso</w:t>
            </w:r>
          </w:p>
        </w:tc>
        <w:tc>
          <w:tcPr>
            <w:tcW w:w="1338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 xml:space="preserve">Náčrtek </w:t>
            </w:r>
          </w:p>
        </w:tc>
        <w:tc>
          <w:tcPr>
            <w:tcW w:w="2269" w:type="dxa"/>
          </w:tcPr>
          <w:p w:rsidR="007B37CA" w:rsidRPr="000727F8" w:rsidRDefault="007B37CA" w:rsidP="000727F8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 xml:space="preserve">Povrch </w:t>
            </w:r>
          </w:p>
        </w:tc>
        <w:tc>
          <w:tcPr>
            <w:tcW w:w="1842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objem</w:t>
            </w:r>
          </w:p>
        </w:tc>
      </w:tr>
      <w:tr w:rsidR="007B37CA" w:rsidRPr="000727F8">
        <w:tc>
          <w:tcPr>
            <w:tcW w:w="783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Jehlan</w:t>
            </w: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37CA" w:rsidRPr="000727F8">
        <w:tc>
          <w:tcPr>
            <w:tcW w:w="783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Kužel</w:t>
            </w: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37CA" w:rsidRPr="000727F8">
        <w:tc>
          <w:tcPr>
            <w:tcW w:w="783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Koule</w:t>
            </w: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B37CA" w:rsidRPr="00D5551E" w:rsidRDefault="007B37CA">
      <w:pPr>
        <w:rPr>
          <w:sz w:val="24"/>
          <w:szCs w:val="24"/>
        </w:rPr>
      </w:pPr>
      <w:r>
        <w:rPr>
          <w:sz w:val="24"/>
          <w:szCs w:val="24"/>
        </w:rPr>
        <w:t>Příklady, které je třeba k tomuto učivu umět</w:t>
      </w:r>
      <w:r w:rsidRPr="00D5551E">
        <w:rPr>
          <w:sz w:val="24"/>
          <w:szCs w:val="24"/>
        </w:rPr>
        <w:t>, náčrtky</w:t>
      </w:r>
      <w:r>
        <w:rPr>
          <w:sz w:val="24"/>
          <w:szCs w:val="24"/>
        </w:rPr>
        <w:t>, popis, řešení, slovní odpověď, výsledky jsou v závorce, zkuste se dopracovat k výsledkům, které jsou v závorce, případně dejte vědět, pošlu podrobněji rozepsané.</w:t>
      </w:r>
    </w:p>
    <w:p w:rsidR="007B37CA" w:rsidRPr="00D5551E" w:rsidRDefault="007B37CA">
      <w:pPr>
        <w:rPr>
          <w:sz w:val="24"/>
          <w:szCs w:val="24"/>
        </w:rPr>
      </w:pPr>
      <w:r w:rsidRPr="00D5551E">
        <w:rPr>
          <w:sz w:val="24"/>
          <w:szCs w:val="24"/>
        </w:rPr>
        <w:t>Pozor, rozměry musí být ve stejných jednotkách</w:t>
      </w:r>
    </w:p>
    <w:p w:rsidR="007B37CA" w:rsidRPr="00D5551E" w:rsidRDefault="007B37CA" w:rsidP="003E2BF6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1. Vypočítej </w:t>
      </w:r>
      <w:r w:rsidRPr="00D5551E">
        <w:rPr>
          <w:b/>
          <w:bCs/>
          <w:sz w:val="24"/>
          <w:szCs w:val="24"/>
        </w:rPr>
        <w:t>objem</w:t>
      </w:r>
      <w:r>
        <w:rPr>
          <w:sz w:val="24"/>
          <w:szCs w:val="24"/>
        </w:rPr>
        <w:t xml:space="preserve"> pravidelného  jehlanu(</w:t>
      </w:r>
      <w:r w:rsidRPr="00D5551E">
        <w:rPr>
          <w:sz w:val="24"/>
          <w:szCs w:val="24"/>
        </w:rPr>
        <w:t xml:space="preserve">podstava obdélník) o </w:t>
      </w:r>
    </w:p>
    <w:p w:rsidR="007B37CA" w:rsidRPr="00D5551E" w:rsidRDefault="007B37CA" w:rsidP="003E2BF6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   straně a = 9 cm a  a straně b = 5cm výšce jehlanu 1,2 dm.</w:t>
      </w:r>
      <w:r>
        <w:rPr>
          <w:sz w:val="24"/>
          <w:szCs w:val="24"/>
        </w:rPr>
        <w:t xml:space="preserve"> (</w:t>
      </w:r>
      <w:r w:rsidRPr="00643C97">
        <w:rPr>
          <w:b/>
          <w:bCs/>
          <w:sz w:val="24"/>
          <w:szCs w:val="24"/>
        </w:rPr>
        <w:t>V = 180 cm³)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2. Vypočítej </w:t>
      </w:r>
      <w:r w:rsidRPr="00D5551E">
        <w:rPr>
          <w:b/>
          <w:bCs/>
          <w:sz w:val="24"/>
          <w:szCs w:val="24"/>
        </w:rPr>
        <w:t>povrch a objem</w:t>
      </w:r>
      <w:r w:rsidRPr="00D5551E">
        <w:rPr>
          <w:sz w:val="24"/>
          <w:szCs w:val="24"/>
        </w:rPr>
        <w:t xml:space="preserve"> kužele s průměrem podstavy 20cm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    a tělesovou výškou v = 30cm </w:t>
      </w:r>
    </w:p>
    <w:p w:rsidR="007B37CA" w:rsidRPr="00643C97" w:rsidRDefault="007B37CA" w:rsidP="0058778F">
      <w:pPr>
        <w:rPr>
          <w:b/>
          <w:bCs/>
          <w:sz w:val="24"/>
          <w:szCs w:val="24"/>
        </w:rPr>
      </w:pPr>
      <w:r w:rsidRPr="00D5551E">
        <w:rPr>
          <w:sz w:val="24"/>
          <w:szCs w:val="24"/>
        </w:rPr>
        <w:t>(</w:t>
      </w:r>
      <w:r w:rsidRPr="00643C97">
        <w:rPr>
          <w:b/>
          <w:bCs/>
          <w:sz w:val="24"/>
          <w:szCs w:val="24"/>
        </w:rPr>
        <w:t>musíte si vypočítat stranu kužele s Pyth.větou, s= 32 cm,  S = 1319cm², V = 3140cm³</w:t>
      </w:r>
    </w:p>
    <w:p w:rsidR="007B37CA" w:rsidRPr="00643C97" w:rsidRDefault="007B37CA" w:rsidP="0058778F">
      <w:pPr>
        <w:rPr>
          <w:b/>
          <w:bCs/>
          <w:sz w:val="24"/>
          <w:szCs w:val="24"/>
        </w:rPr>
      </w:pPr>
      <w:r w:rsidRPr="00D5551E">
        <w:rPr>
          <w:sz w:val="24"/>
          <w:szCs w:val="24"/>
        </w:rPr>
        <w:t xml:space="preserve">3. Vypočítej </w:t>
      </w:r>
      <w:r w:rsidRPr="00D5551E">
        <w:rPr>
          <w:b/>
          <w:bCs/>
          <w:sz w:val="24"/>
          <w:szCs w:val="24"/>
        </w:rPr>
        <w:t>povrch koule</w:t>
      </w:r>
      <w:r>
        <w:rPr>
          <w:sz w:val="24"/>
          <w:szCs w:val="24"/>
        </w:rPr>
        <w:t>, je-li její průměr 10 dm</w:t>
      </w:r>
      <w:r w:rsidRPr="00D5551E">
        <w:rPr>
          <w:sz w:val="24"/>
          <w:szCs w:val="24"/>
        </w:rPr>
        <w:t xml:space="preserve"> ( </w:t>
      </w:r>
      <w:r w:rsidRPr="00643C97">
        <w:rPr>
          <w:b/>
          <w:bCs/>
          <w:sz w:val="24"/>
          <w:szCs w:val="24"/>
        </w:rPr>
        <w:t>r = 5 dm, S = 314 dm², V = 523 dm³)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4. Kolik </w:t>
      </w:r>
      <w:r w:rsidRPr="00D5551E">
        <w:rPr>
          <w:b/>
          <w:bCs/>
          <w:sz w:val="24"/>
          <w:szCs w:val="24"/>
        </w:rPr>
        <w:t>litrů vody</w:t>
      </w:r>
      <w:r w:rsidRPr="00D5551E">
        <w:rPr>
          <w:sz w:val="24"/>
          <w:szCs w:val="24"/>
        </w:rPr>
        <w:t xml:space="preserve"> je v akváriu tvaru koule o průměru 60 cm 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(  r = 30 cm = 3 dm, V = 113,04dm³=113,04 l)</w:t>
      </w:r>
    </w:p>
    <w:p w:rsidR="007B37CA" w:rsidRPr="00643C97" w:rsidRDefault="007B37CA" w:rsidP="0058778F">
      <w:pPr>
        <w:rPr>
          <w:b/>
          <w:bCs/>
          <w:sz w:val="24"/>
          <w:szCs w:val="24"/>
        </w:rPr>
      </w:pPr>
      <w:r w:rsidRPr="00D5551E">
        <w:rPr>
          <w:sz w:val="24"/>
          <w:szCs w:val="24"/>
        </w:rPr>
        <w:t xml:space="preserve">5. Vypočítejte </w:t>
      </w:r>
      <w:r w:rsidRPr="00D5551E">
        <w:rPr>
          <w:b/>
          <w:bCs/>
          <w:sz w:val="24"/>
          <w:szCs w:val="24"/>
        </w:rPr>
        <w:t>poloměr koule</w:t>
      </w:r>
      <w:r w:rsidRPr="00D5551E">
        <w:rPr>
          <w:sz w:val="24"/>
          <w:szCs w:val="24"/>
        </w:rPr>
        <w:t xml:space="preserve">, je-li její povrch 628 cm². ( </w:t>
      </w:r>
      <w:r w:rsidRPr="00643C97">
        <w:rPr>
          <w:b/>
          <w:bCs/>
          <w:sz w:val="24"/>
          <w:szCs w:val="24"/>
        </w:rPr>
        <w:t>r = 7,1 cm)</w:t>
      </w:r>
    </w:p>
    <w:p w:rsidR="007B37CA" w:rsidRPr="00D5551E" w:rsidRDefault="007B37CA" w:rsidP="0058778F">
      <w:pPr>
        <w:rPr>
          <w:b/>
          <w:bCs/>
          <w:sz w:val="24"/>
          <w:szCs w:val="24"/>
        </w:rPr>
      </w:pPr>
    </w:p>
    <w:p w:rsidR="007B37CA" w:rsidRPr="00D5551E" w:rsidRDefault="007B37CA" w:rsidP="0058778F">
      <w:pPr>
        <w:rPr>
          <w:b/>
          <w:bCs/>
          <w:sz w:val="24"/>
          <w:szCs w:val="24"/>
        </w:rPr>
      </w:pPr>
      <w:bookmarkStart w:id="0" w:name="_GoBack"/>
      <w:bookmarkEnd w:id="0"/>
    </w:p>
    <w:p w:rsidR="007B37CA" w:rsidRPr="00D5551E" w:rsidRDefault="007B37CA" w:rsidP="005877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 9.A  středa 25</w:t>
      </w:r>
      <w:r w:rsidRPr="00D5551E">
        <w:rPr>
          <w:b/>
          <w:bCs/>
          <w:sz w:val="24"/>
          <w:szCs w:val="24"/>
        </w:rPr>
        <w:t xml:space="preserve">.3.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Začínáme další učivo – </w:t>
      </w:r>
      <w:r w:rsidRPr="00D5551E">
        <w:rPr>
          <w:b/>
          <w:bCs/>
          <w:sz w:val="24"/>
          <w:szCs w:val="24"/>
        </w:rPr>
        <w:t>funkce</w:t>
      </w:r>
      <w:r w:rsidRPr="00D55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D5551E">
        <w:rPr>
          <w:sz w:val="24"/>
          <w:szCs w:val="24"/>
        </w:rPr>
        <w:t>V učebnici str. 5 – 11 / M II.</w:t>
      </w:r>
      <w:r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>díl – přečtěte si alespoň úvod, funkce je jeden z nejdůležitějších matematických pojmů  a my už je známe např. z fyziky – vzorce, kdy veličiny na sobě závisejí, z M přímá, nepřímá úměra. Krásně vysvětleno:</w:t>
      </w:r>
    </w:p>
    <w:p w:rsidR="007B37CA" w:rsidRPr="00D5551E" w:rsidRDefault="007B37CA" w:rsidP="0058778F">
      <w:pPr>
        <w:rPr>
          <w:sz w:val="24"/>
          <w:szCs w:val="24"/>
        </w:rPr>
      </w:pPr>
      <w:hyperlink r:id="rId7" w:history="1">
        <w:r w:rsidRPr="00D5551E">
          <w:rPr>
            <w:rStyle w:val="Hyperlink"/>
            <w:sz w:val="24"/>
            <w:szCs w:val="24"/>
          </w:rPr>
          <w:t>https://www.youtube.com/watch?v=I0FMRs9J1gY</w:t>
        </w:r>
      </w:hyperlink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Zápis do sešitu </w:t>
      </w:r>
    </w:p>
    <w:p w:rsidR="007B37CA" w:rsidRPr="00D5551E" w:rsidRDefault="007B37CA" w:rsidP="0058778F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>Funkce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Funkcí rozumíme předpis, který každému reálnému číslu z dané množiny D přiřazuje právě jedno reálné číslo.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Množina D se nazývá definiční obor funkce.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Funkce může být zadána:</w:t>
      </w:r>
    </w:p>
    <w:p w:rsidR="007B37CA" w:rsidRPr="00D5551E" w:rsidRDefault="007B37CA" w:rsidP="003819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551E">
        <w:rPr>
          <w:sz w:val="24"/>
          <w:szCs w:val="24"/>
        </w:rPr>
        <w:t>Tabulkou</w:t>
      </w:r>
    </w:p>
    <w:p w:rsidR="007B37CA" w:rsidRPr="00D5551E" w:rsidRDefault="007B37CA" w:rsidP="003819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551E">
        <w:rPr>
          <w:sz w:val="24"/>
          <w:szCs w:val="24"/>
        </w:rPr>
        <w:t>Grafem</w:t>
      </w:r>
    </w:p>
    <w:p w:rsidR="007B37CA" w:rsidRPr="00D5551E" w:rsidRDefault="007B37CA" w:rsidP="003819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551E">
        <w:rPr>
          <w:sz w:val="24"/>
          <w:szCs w:val="24"/>
        </w:rPr>
        <w:t>Rovnicí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Př. Určete 5 hodnot funkce a výsledek zapište do tabulky: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Řešení :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f : y = 3x – 5 , x je libovolné reálné číslo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tabulka: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850"/>
        <w:gridCol w:w="851"/>
        <w:gridCol w:w="709"/>
        <w:gridCol w:w="850"/>
        <w:gridCol w:w="567"/>
      </w:tblGrid>
      <w:tr w:rsidR="007B37CA" w:rsidRPr="000727F8">
        <w:tc>
          <w:tcPr>
            <w:tcW w:w="846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B37CA" w:rsidRPr="000727F8" w:rsidRDefault="007B37CA" w:rsidP="000727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27F8">
              <w:rPr>
                <w:b/>
                <w:bCs/>
                <w:sz w:val="24"/>
                <w:szCs w:val="24"/>
              </w:rPr>
              <w:t>- 2</w:t>
            </w:r>
          </w:p>
        </w:tc>
        <w:tc>
          <w:tcPr>
            <w:tcW w:w="851" w:type="dxa"/>
          </w:tcPr>
          <w:p w:rsidR="007B37CA" w:rsidRPr="000727F8" w:rsidRDefault="007B37CA" w:rsidP="000727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27F8">
              <w:rPr>
                <w:b/>
                <w:bCs/>
                <w:sz w:val="24"/>
                <w:szCs w:val="24"/>
              </w:rPr>
              <w:t xml:space="preserve">-1 </w:t>
            </w:r>
          </w:p>
        </w:tc>
        <w:tc>
          <w:tcPr>
            <w:tcW w:w="709" w:type="dxa"/>
          </w:tcPr>
          <w:p w:rsidR="007B37CA" w:rsidRPr="000727F8" w:rsidRDefault="007B37CA" w:rsidP="000727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27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7CA" w:rsidRPr="000727F8" w:rsidRDefault="007B37CA" w:rsidP="000727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27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37CA" w:rsidRPr="000727F8" w:rsidRDefault="007B37CA" w:rsidP="000727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27F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B37CA" w:rsidRPr="000727F8">
        <w:tc>
          <w:tcPr>
            <w:tcW w:w="846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Y</w:t>
            </w:r>
          </w:p>
        </w:tc>
        <w:tc>
          <w:tcPr>
            <w:tcW w:w="850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- 11</w:t>
            </w:r>
          </w:p>
        </w:tc>
        <w:tc>
          <w:tcPr>
            <w:tcW w:w="851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 xml:space="preserve">-8 </w:t>
            </w:r>
          </w:p>
        </w:tc>
        <w:tc>
          <w:tcPr>
            <w:tcW w:w="709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-5</w:t>
            </w:r>
          </w:p>
        </w:tc>
        <w:tc>
          <w:tcPr>
            <w:tcW w:w="850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4</w:t>
            </w:r>
          </w:p>
        </w:tc>
      </w:tr>
    </w:tbl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x si zvolíme libovolně tak, aby se nám s ním dobře – nejlépe zpaměti počítalo</w:t>
      </w:r>
    </w:p>
    <w:p w:rsidR="007B37CA" w:rsidRPr="00D5551E" w:rsidRDefault="007B37CA" w:rsidP="0058778F">
      <w:pPr>
        <w:rPr>
          <w:sz w:val="24"/>
          <w:szCs w:val="24"/>
        </w:rPr>
      </w:pPr>
      <w:r>
        <w:rPr>
          <w:sz w:val="24"/>
          <w:szCs w:val="24"/>
        </w:rPr>
        <w:t xml:space="preserve">hodnoty x jsou </w:t>
      </w:r>
      <w:r w:rsidRPr="00D5551E">
        <w:rPr>
          <w:sz w:val="24"/>
          <w:szCs w:val="24"/>
        </w:rPr>
        <w:t xml:space="preserve">definiční obor funkce </w:t>
      </w:r>
    </w:p>
    <w:p w:rsidR="007B37CA" w:rsidRPr="00D5551E" w:rsidRDefault="007B37CA" w:rsidP="0058778F">
      <w:pPr>
        <w:rPr>
          <w:sz w:val="24"/>
          <w:szCs w:val="24"/>
        </w:rPr>
      </w:pPr>
      <w:r>
        <w:rPr>
          <w:sz w:val="24"/>
          <w:szCs w:val="24"/>
        </w:rPr>
        <w:t>hodnotu y vypočítáme</w:t>
      </w:r>
      <w:r w:rsidRPr="00D5551E">
        <w:rPr>
          <w:sz w:val="24"/>
          <w:szCs w:val="24"/>
        </w:rPr>
        <w:t>, to je pak  obor hodnot funkce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b/>
          <w:bCs/>
          <w:sz w:val="24"/>
          <w:szCs w:val="24"/>
        </w:rPr>
        <w:t>x = -2</w:t>
      </w:r>
      <w:r w:rsidRPr="00D5551E">
        <w:rPr>
          <w:sz w:val="24"/>
          <w:szCs w:val="24"/>
        </w:rPr>
        <w:t xml:space="preserve"> : dosadíme do rovnice funkce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y = 3.x -5 = 3 . ( -2) – 5 = -6 -5 = - 11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b/>
          <w:bCs/>
          <w:sz w:val="24"/>
          <w:szCs w:val="24"/>
        </w:rPr>
        <w:t>x = -1</w:t>
      </w:r>
      <w:r w:rsidRPr="00D5551E">
        <w:rPr>
          <w:sz w:val="24"/>
          <w:szCs w:val="24"/>
        </w:rPr>
        <w:t xml:space="preserve"> : opět dosadíme do rovnice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y = 3.x – 5 = 3 . ( -1) – 5 = -3 -5 = - 8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b/>
          <w:bCs/>
          <w:sz w:val="24"/>
          <w:szCs w:val="24"/>
        </w:rPr>
        <w:t>x = 0</w:t>
      </w:r>
      <w:r w:rsidRPr="00D5551E">
        <w:rPr>
          <w:sz w:val="24"/>
          <w:szCs w:val="24"/>
        </w:rPr>
        <w:t xml:space="preserve"> :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y = 3 . 0 – 5 = - 5</w:t>
      </w:r>
    </w:p>
    <w:p w:rsidR="007B37CA" w:rsidRPr="00D5551E" w:rsidRDefault="007B37CA" w:rsidP="0058778F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 xml:space="preserve">x = 2                                                            x = 3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y = 3 . 2 -5 = 6 – 5 = 1                                  y = 3 . 3 – 5 = 9 – 5 = 4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Hodnoty funkce, tedy y, můžeme většinou počítat i zpaměti.</w:t>
      </w:r>
    </w:p>
    <w:p w:rsidR="007B37CA" w:rsidRPr="00D5551E" w:rsidRDefault="007B37CA" w:rsidP="0058778F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 xml:space="preserve">  M 9.A   </w:t>
      </w:r>
      <w:r>
        <w:rPr>
          <w:b/>
          <w:bCs/>
          <w:sz w:val="24"/>
          <w:szCs w:val="24"/>
        </w:rPr>
        <w:t xml:space="preserve">čtvrtek </w:t>
      </w:r>
      <w:r w:rsidRPr="00D5551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26</w:t>
      </w:r>
      <w:r w:rsidRPr="00D5551E">
        <w:rPr>
          <w:b/>
          <w:bCs/>
          <w:sz w:val="24"/>
          <w:szCs w:val="24"/>
        </w:rPr>
        <w:t>.3.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Učebnice str. 8 – 10  vypadá to složitě, ale když se to ukáže, je to jednoduché.</w:t>
      </w:r>
    </w:p>
    <w:p w:rsidR="007B37CA" w:rsidRPr="00D5551E" w:rsidRDefault="007B37CA" w:rsidP="0058778F">
      <w:pPr>
        <w:rPr>
          <w:sz w:val="24"/>
          <w:szCs w:val="24"/>
        </w:rPr>
      </w:pPr>
      <w:hyperlink r:id="rId8" w:history="1">
        <w:r w:rsidRPr="00D5551E">
          <w:rPr>
            <w:rStyle w:val="Hyperlink"/>
            <w:sz w:val="24"/>
            <w:szCs w:val="24"/>
          </w:rPr>
          <w:t>https://www.youtube.com/watch?v=evwdOPDAPFU</w:t>
        </w:r>
      </w:hyperlink>
    </w:p>
    <w:p w:rsidR="007B37CA" w:rsidRPr="00D5551E" w:rsidRDefault="007B37CA" w:rsidP="0058778F">
      <w:pPr>
        <w:rPr>
          <w:sz w:val="24"/>
          <w:szCs w:val="24"/>
        </w:rPr>
      </w:pPr>
      <w:r w:rsidRPr="003413F4">
        <w:rPr>
          <w:b/>
          <w:bCs/>
          <w:sz w:val="24"/>
          <w:szCs w:val="24"/>
        </w:rPr>
        <w:t xml:space="preserve">zápis </w:t>
      </w:r>
      <w:r w:rsidRPr="00D5551E">
        <w:rPr>
          <w:sz w:val="24"/>
          <w:szCs w:val="24"/>
        </w:rPr>
        <w:t xml:space="preserve">do sešitu </w:t>
      </w:r>
      <w:r w:rsidRPr="003413F4">
        <w:rPr>
          <w:b/>
          <w:bCs/>
          <w:sz w:val="24"/>
          <w:szCs w:val="24"/>
        </w:rPr>
        <w:t>jen to, co má puntíky</w:t>
      </w:r>
      <w:r w:rsidRPr="00D5551E">
        <w:rPr>
          <w:sz w:val="24"/>
          <w:szCs w:val="24"/>
        </w:rPr>
        <w:t xml:space="preserve">, </w:t>
      </w:r>
      <w:r w:rsidRPr="003413F4">
        <w:rPr>
          <w:b/>
          <w:bCs/>
          <w:sz w:val="24"/>
          <w:szCs w:val="24"/>
        </w:rPr>
        <w:t>moje vysvětlování psát nemusíte</w:t>
      </w:r>
      <w:r w:rsidRPr="00D5551E">
        <w:rPr>
          <w:sz w:val="24"/>
          <w:szCs w:val="24"/>
        </w:rPr>
        <w:t xml:space="preserve"> – můžete, n</w:t>
      </w:r>
      <w:r>
        <w:rPr>
          <w:sz w:val="24"/>
          <w:szCs w:val="24"/>
        </w:rPr>
        <w:t>echám na vás</w:t>
      </w:r>
    </w:p>
    <w:p w:rsidR="007B37CA" w:rsidRPr="00D5551E" w:rsidRDefault="007B37CA" w:rsidP="0058778F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 xml:space="preserve">Intervaly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Někdy hodnoty x určujeme pomocí intervalů, nechceme libovolné reálné číslo, ale vybereme, které to může být.</w:t>
      </w:r>
    </w:p>
    <w:p w:rsidR="007B37CA" w:rsidRPr="00D5551E" w:rsidRDefault="007B37CA" w:rsidP="003819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551E">
        <w:rPr>
          <w:sz w:val="24"/>
          <w:szCs w:val="24"/>
        </w:rPr>
        <w:t>Jsou to podmnožiny reálných čísel, které můžeme na číselné ose znázornit úsečkou nebo polopřímkou, přičemž krajní body úsečky č počáteční bod polopřímky k ní mohou, ale nemusí patřit.</w:t>
      </w:r>
    </w:p>
    <w:p w:rsidR="007B37CA" w:rsidRPr="00D5551E" w:rsidRDefault="007B37CA" w:rsidP="003819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 xml:space="preserve">Budeme používat kulaté závorky pro otevřené intervaly  </w:t>
      </w:r>
    </w:p>
    <w:p w:rsidR="007B37CA" w:rsidRPr="00D5551E" w:rsidRDefault="007B37CA" w:rsidP="003819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551E">
        <w:rPr>
          <w:sz w:val="24"/>
          <w:szCs w:val="24"/>
        </w:rPr>
        <w:t xml:space="preserve">Např. ( 3, 10 )  otevřený interval od 3 do 10,  zapíšeme 3 ‹ x ‹ 10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Znamená to, že vybrat můžeme všechna reálná čísla mezi 3 a 10, ale ne 3 a 10</w:t>
      </w:r>
    </w:p>
    <w:p w:rsidR="007B37CA" w:rsidRPr="00D5551E" w:rsidRDefault="007B37CA" w:rsidP="0038198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>Tyto závorky pro uzavřené intervaly</w:t>
      </w:r>
    </w:p>
    <w:p w:rsidR="007B37CA" w:rsidRPr="00D5551E" w:rsidRDefault="007B37CA" w:rsidP="0038198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551E">
        <w:rPr>
          <w:sz w:val="24"/>
          <w:szCs w:val="24"/>
        </w:rPr>
        <w:t>‹ 3,10›   zapíšeme 3 ≤ x ≤ 10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Znamená to, že můžeme vybrat všechna y mezi 3 a 10, a i 3 a 10 </w:t>
      </w:r>
    </w:p>
    <w:p w:rsidR="007B37CA" w:rsidRPr="00D5551E" w:rsidRDefault="007B37CA" w:rsidP="0038198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5551E">
        <w:rPr>
          <w:b/>
          <w:bCs/>
          <w:sz w:val="24"/>
          <w:szCs w:val="24"/>
        </w:rPr>
        <w:t>Když napíšu, že chci reálné x ≥ 3,</w:t>
      </w:r>
      <w:r w:rsidRPr="00D5551E">
        <w:rPr>
          <w:sz w:val="24"/>
          <w:szCs w:val="24"/>
        </w:rPr>
        <w:t xml:space="preserve"> znamená to, že můžu vybrat všechna reálná čísla od čísla 3 včetně nahoru až do nekonečna , </w:t>
      </w:r>
      <w:r w:rsidRPr="00D5551E">
        <w:rPr>
          <w:b/>
          <w:bCs/>
          <w:sz w:val="24"/>
          <w:szCs w:val="24"/>
        </w:rPr>
        <w:t>zápis ‹ 3 , ∞</w:t>
      </w:r>
      <w:r w:rsidRPr="00D5551E">
        <w:rPr>
          <w:sz w:val="24"/>
          <w:szCs w:val="24"/>
        </w:rPr>
        <w:t xml:space="preserve"> ) , ale zápis (3 , ∞ ) by znamenal, že číslo 3 vybrat nemohu, ale např.</w:t>
      </w:r>
      <w:r>
        <w:rPr>
          <w:sz w:val="24"/>
          <w:szCs w:val="24"/>
        </w:rPr>
        <w:t xml:space="preserve"> desetinné číslo </w:t>
      </w:r>
      <w:r w:rsidRPr="00D5551E">
        <w:rPr>
          <w:sz w:val="24"/>
          <w:szCs w:val="24"/>
        </w:rPr>
        <w:t>3,</w:t>
      </w:r>
      <w:r>
        <w:rPr>
          <w:sz w:val="24"/>
          <w:szCs w:val="24"/>
        </w:rPr>
        <w:t>0</w:t>
      </w:r>
      <w:r w:rsidRPr="00D5551E">
        <w:rPr>
          <w:sz w:val="24"/>
          <w:szCs w:val="24"/>
        </w:rPr>
        <w:t xml:space="preserve">1 už ano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Přehlednou tabulku najdete na str. </w:t>
      </w:r>
      <w:r>
        <w:rPr>
          <w:sz w:val="24"/>
          <w:szCs w:val="24"/>
        </w:rPr>
        <w:t xml:space="preserve"> </w:t>
      </w:r>
      <w:r w:rsidRPr="00D5551E">
        <w:rPr>
          <w:sz w:val="24"/>
          <w:szCs w:val="24"/>
        </w:rPr>
        <w:t>9 , je tam i znázornění in</w:t>
      </w:r>
      <w:r>
        <w:rPr>
          <w:sz w:val="24"/>
          <w:szCs w:val="24"/>
        </w:rPr>
        <w:t>te</w:t>
      </w:r>
      <w:r w:rsidRPr="00D5551E">
        <w:rPr>
          <w:sz w:val="24"/>
          <w:szCs w:val="24"/>
        </w:rPr>
        <w:t>rvalů na číselné ose, pokud kouknete na video, sympatický kluk vám to řekne názorně u tabule. Tabulku nemusíte přepisovat.</w:t>
      </w:r>
    </w:p>
    <w:p w:rsidR="007B37CA" w:rsidRPr="00D5551E" w:rsidRDefault="007B37CA" w:rsidP="003819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51E">
        <w:rPr>
          <w:sz w:val="24"/>
          <w:szCs w:val="24"/>
        </w:rPr>
        <w:t xml:space="preserve">Zkuste si pak : </w:t>
      </w:r>
    </w:p>
    <w:p w:rsidR="007B37CA" w:rsidRPr="00D5551E" w:rsidRDefault="007B37CA" w:rsidP="003819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51E">
        <w:rPr>
          <w:sz w:val="24"/>
          <w:szCs w:val="24"/>
        </w:rPr>
        <w:t>Str. 10 / 2a</w:t>
      </w:r>
    </w:p>
    <w:p w:rsidR="007B37CA" w:rsidRPr="00D5551E" w:rsidRDefault="007B37CA" w:rsidP="003819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51E">
        <w:rPr>
          <w:sz w:val="24"/>
          <w:szCs w:val="24"/>
        </w:rPr>
        <w:t>Str.11 / 7</w:t>
      </w:r>
      <w:r>
        <w:rPr>
          <w:sz w:val="24"/>
          <w:szCs w:val="24"/>
        </w:rPr>
        <w:t>a,b,c</w:t>
      </w:r>
    </w:p>
    <w:p w:rsidR="007B37CA" w:rsidRPr="00D5551E" w:rsidRDefault="007B37CA" w:rsidP="003819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551E">
        <w:rPr>
          <w:sz w:val="24"/>
          <w:szCs w:val="24"/>
        </w:rPr>
        <w:t>Str.11 / 8</w:t>
      </w:r>
      <w:r>
        <w:rPr>
          <w:sz w:val="24"/>
          <w:szCs w:val="24"/>
        </w:rPr>
        <w:t>ab,c</w:t>
      </w:r>
    </w:p>
    <w:p w:rsidR="007B37CA" w:rsidRPr="00D5551E" w:rsidRDefault="007B37CA" w:rsidP="0058778F">
      <w:pPr>
        <w:rPr>
          <w:sz w:val="24"/>
          <w:szCs w:val="24"/>
        </w:rPr>
      </w:pPr>
    </w:p>
    <w:p w:rsidR="007B37CA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Zájemci si mohou udělat i více příkladů, kontrola výsledků vzadu v</w:t>
      </w:r>
      <w:r>
        <w:rPr>
          <w:sz w:val="24"/>
          <w:szCs w:val="24"/>
        </w:rPr>
        <w:t> </w:t>
      </w:r>
      <w:r w:rsidRPr="00D5551E">
        <w:rPr>
          <w:sz w:val="24"/>
          <w:szCs w:val="24"/>
        </w:rPr>
        <w:t>učebnici</w:t>
      </w:r>
    </w:p>
    <w:p w:rsidR="007B37CA" w:rsidRPr="00D5551E" w:rsidRDefault="007B37CA" w:rsidP="00643C97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Pozdravy na konci týdne, učení doma vyžaduje značnou sebekázeň a dodržování režimu dne, ale ve chvílích, kdy nemůžeme ven, to může pomáhat i naší psychice. </w:t>
      </w:r>
    </w:p>
    <w:p w:rsidR="007B37CA" w:rsidRPr="00D5551E" w:rsidRDefault="007B37CA" w:rsidP="00643C97">
      <w:pPr>
        <w:rPr>
          <w:sz w:val="24"/>
          <w:szCs w:val="24"/>
        </w:rPr>
      </w:pPr>
      <w:r w:rsidRPr="00D5551E">
        <w:rPr>
          <w:sz w:val="24"/>
          <w:szCs w:val="24"/>
        </w:rPr>
        <w:t>Zdraví  JM</w:t>
      </w:r>
    </w:p>
    <w:p w:rsidR="007B37CA" w:rsidRPr="00D5551E" w:rsidRDefault="007B37CA" w:rsidP="0058778F">
      <w:pPr>
        <w:rPr>
          <w:b/>
          <w:bCs/>
          <w:sz w:val="24"/>
          <w:szCs w:val="24"/>
        </w:rPr>
      </w:pPr>
    </w:p>
    <w:p w:rsidR="007B37CA" w:rsidRPr="00D5551E" w:rsidRDefault="007B37CA" w:rsidP="005877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9.A  pondělí   30.</w:t>
      </w:r>
      <w:r w:rsidRPr="00D5551E">
        <w:rPr>
          <w:b/>
          <w:bCs/>
          <w:sz w:val="24"/>
          <w:szCs w:val="24"/>
        </w:rPr>
        <w:t>3.</w:t>
      </w:r>
    </w:p>
    <w:p w:rsidR="007B37CA" w:rsidRPr="00D5551E" w:rsidRDefault="007B37CA" w:rsidP="00722D7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Na opakování můžete kouknout  na moc pěkné video, </w:t>
      </w:r>
      <w:r>
        <w:rPr>
          <w:sz w:val="24"/>
          <w:szCs w:val="24"/>
        </w:rPr>
        <w:t>učitel, co přednáší je výborný.</w:t>
      </w:r>
    </w:p>
    <w:p w:rsidR="007B37CA" w:rsidRPr="00D5551E" w:rsidRDefault="007B37CA" w:rsidP="00722D7F">
      <w:pPr>
        <w:rPr>
          <w:b/>
          <w:bCs/>
          <w:sz w:val="24"/>
          <w:szCs w:val="24"/>
        </w:rPr>
      </w:pPr>
      <w:hyperlink r:id="rId9" w:history="1">
        <w:r w:rsidRPr="00D5551E">
          <w:rPr>
            <w:rStyle w:val="Hyperlink"/>
            <w:sz w:val="24"/>
            <w:szCs w:val="24"/>
          </w:rPr>
          <w:t>https://www.youtube.com/watch?v=m2GIdXHZ5Nc</w:t>
        </w:r>
      </w:hyperlink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Učebnice str. 11  - 17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Zápis do sešitu</w:t>
      </w:r>
    </w:p>
    <w:p w:rsidR="007B37CA" w:rsidRPr="00D5551E" w:rsidRDefault="007B37CA" w:rsidP="0058778F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 xml:space="preserve">Graf funkce 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Grafem funkce f : y = f ( x) je množina všech bodů [ x, y ] roviny, kde x patří do definičního oboru D funkce  a y do oboru hodnot.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Grafy funkcí rýsujeme do pravoúhlé soustavy souřadnic. (dělali jsme už v 6.roč)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Zkuste si :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16 / 2 narýsujte jen graf, hodnoty si spočítejte do tabulky  ( graf je i ve  výsledcích vzadu)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51"/>
        <w:gridCol w:w="709"/>
        <w:gridCol w:w="708"/>
        <w:gridCol w:w="709"/>
      </w:tblGrid>
      <w:tr w:rsidR="007B37CA" w:rsidRPr="000727F8">
        <w:tc>
          <w:tcPr>
            <w:tcW w:w="562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 xml:space="preserve">-2 </w:t>
            </w:r>
          </w:p>
        </w:tc>
        <w:tc>
          <w:tcPr>
            <w:tcW w:w="709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2</w:t>
            </w:r>
          </w:p>
        </w:tc>
      </w:tr>
      <w:tr w:rsidR="007B37CA" w:rsidRPr="000727F8">
        <w:tc>
          <w:tcPr>
            <w:tcW w:w="562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  <w:r w:rsidRPr="000727F8">
              <w:rPr>
                <w:sz w:val="24"/>
                <w:szCs w:val="24"/>
              </w:rPr>
              <w:t>y</w:t>
            </w:r>
          </w:p>
        </w:tc>
        <w:tc>
          <w:tcPr>
            <w:tcW w:w="851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37CA" w:rsidRPr="000727F8" w:rsidRDefault="007B37CA" w:rsidP="000727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B37CA" w:rsidRPr="00D5551E" w:rsidRDefault="007B37CA" w:rsidP="0058778F">
      <w:pPr>
        <w:rPr>
          <w:sz w:val="24"/>
          <w:szCs w:val="24"/>
        </w:rPr>
      </w:pP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Ti, </w:t>
      </w:r>
      <w:r w:rsidRPr="00D5551E">
        <w:rPr>
          <w:b/>
          <w:bCs/>
          <w:sz w:val="24"/>
          <w:szCs w:val="24"/>
        </w:rPr>
        <w:t>co se chystají na střední školy</w:t>
      </w:r>
      <w:r w:rsidRPr="00D5551E">
        <w:rPr>
          <w:sz w:val="24"/>
          <w:szCs w:val="24"/>
        </w:rPr>
        <w:t xml:space="preserve"> si udělají tento příklad,  z grafu na str.18 vyčíst odpovědi na otázky a pak si zkontrolovat podle výsledků vzadu, zda se vám to povedlo, poctivě si odškrtat, co dobře, co ne a napsat počet chyb</w:t>
      </w:r>
    </w:p>
    <w:p w:rsidR="007B37CA" w:rsidRPr="00D5551E" w:rsidRDefault="007B37CA" w:rsidP="0058778F">
      <w:pPr>
        <w:rPr>
          <w:b/>
          <w:bCs/>
          <w:sz w:val="24"/>
          <w:szCs w:val="24"/>
        </w:rPr>
      </w:pPr>
      <w:r w:rsidRPr="00D5551E">
        <w:rPr>
          <w:b/>
          <w:bCs/>
          <w:sz w:val="24"/>
          <w:szCs w:val="24"/>
        </w:rPr>
        <w:t xml:space="preserve">17 -18 / 6 </w:t>
      </w:r>
    </w:p>
    <w:p w:rsidR="007B37CA" w:rsidRPr="00D5551E" w:rsidRDefault="007B37CA" w:rsidP="0058778F">
      <w:pPr>
        <w:rPr>
          <w:sz w:val="24"/>
          <w:szCs w:val="24"/>
        </w:rPr>
      </w:pPr>
    </w:p>
    <w:p w:rsidR="007B37CA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 xml:space="preserve"> Pozdravy na konci týdne, učení doma vyžaduje značnou sebekázeň a dodržování režimu dne, ale ve chvílích, kdy nemůžeme ven, to může pomáhat i naší psychice. </w:t>
      </w:r>
    </w:p>
    <w:p w:rsidR="007B37CA" w:rsidRPr="00D5551E" w:rsidRDefault="007B37CA" w:rsidP="0058778F">
      <w:pPr>
        <w:rPr>
          <w:sz w:val="24"/>
          <w:szCs w:val="24"/>
        </w:rPr>
      </w:pPr>
      <w:r>
        <w:rPr>
          <w:sz w:val="24"/>
          <w:szCs w:val="24"/>
        </w:rPr>
        <w:t>Odpočívejte, pomáhejte rodičům.</w:t>
      </w:r>
    </w:p>
    <w:p w:rsidR="007B37CA" w:rsidRPr="00D5551E" w:rsidRDefault="007B37CA" w:rsidP="0058778F">
      <w:pPr>
        <w:rPr>
          <w:sz w:val="24"/>
          <w:szCs w:val="24"/>
        </w:rPr>
      </w:pPr>
      <w:r w:rsidRPr="00D5551E">
        <w:rPr>
          <w:sz w:val="24"/>
          <w:szCs w:val="24"/>
        </w:rPr>
        <w:t>Zdraví  JM</w:t>
      </w:r>
    </w:p>
    <w:p w:rsidR="007B37CA" w:rsidRPr="00D5551E" w:rsidRDefault="007B37CA" w:rsidP="0058778F">
      <w:pPr>
        <w:rPr>
          <w:sz w:val="24"/>
          <w:szCs w:val="24"/>
        </w:rPr>
      </w:pPr>
    </w:p>
    <w:p w:rsidR="007B37CA" w:rsidRPr="00D5551E" w:rsidRDefault="007B37CA" w:rsidP="0058778F">
      <w:pPr>
        <w:rPr>
          <w:sz w:val="24"/>
          <w:szCs w:val="24"/>
        </w:rPr>
      </w:pPr>
    </w:p>
    <w:p w:rsidR="007B37CA" w:rsidRPr="00D5551E" w:rsidRDefault="007B37CA">
      <w:pPr>
        <w:rPr>
          <w:sz w:val="24"/>
          <w:szCs w:val="24"/>
        </w:rPr>
      </w:pPr>
    </w:p>
    <w:p w:rsidR="007B37CA" w:rsidRPr="00D5551E" w:rsidRDefault="007B37CA">
      <w:pPr>
        <w:rPr>
          <w:sz w:val="24"/>
          <w:szCs w:val="24"/>
        </w:rPr>
      </w:pPr>
    </w:p>
    <w:sectPr w:rsidR="007B37CA" w:rsidRPr="00D5551E" w:rsidSect="00ED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D9"/>
    <w:multiLevelType w:val="hybridMultilevel"/>
    <w:tmpl w:val="39BEA4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A457CF9"/>
    <w:multiLevelType w:val="hybridMultilevel"/>
    <w:tmpl w:val="3C74B998"/>
    <w:lvl w:ilvl="0" w:tplc="FB601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9E5B1F"/>
    <w:multiLevelType w:val="hybridMultilevel"/>
    <w:tmpl w:val="E84E8F28"/>
    <w:lvl w:ilvl="0" w:tplc="8FE844D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802B2E"/>
    <w:multiLevelType w:val="hybridMultilevel"/>
    <w:tmpl w:val="671E5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3A3B32"/>
    <w:multiLevelType w:val="hybridMultilevel"/>
    <w:tmpl w:val="87C28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575971"/>
    <w:multiLevelType w:val="hybridMultilevel"/>
    <w:tmpl w:val="2A86B9E2"/>
    <w:lvl w:ilvl="0" w:tplc="FB601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FF32EA"/>
    <w:multiLevelType w:val="hybridMultilevel"/>
    <w:tmpl w:val="8402BF2E"/>
    <w:lvl w:ilvl="0" w:tplc="FB601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ED5107"/>
    <w:multiLevelType w:val="hybridMultilevel"/>
    <w:tmpl w:val="74B2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6DD56DB"/>
    <w:multiLevelType w:val="hybridMultilevel"/>
    <w:tmpl w:val="B658EE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BF6"/>
    <w:rsid w:val="000727F8"/>
    <w:rsid w:val="00074014"/>
    <w:rsid w:val="00096370"/>
    <w:rsid w:val="00107D25"/>
    <w:rsid w:val="00246910"/>
    <w:rsid w:val="003413F4"/>
    <w:rsid w:val="00381983"/>
    <w:rsid w:val="003E2BF6"/>
    <w:rsid w:val="00496F28"/>
    <w:rsid w:val="004E2AA4"/>
    <w:rsid w:val="0058778F"/>
    <w:rsid w:val="00604BDE"/>
    <w:rsid w:val="006413E5"/>
    <w:rsid w:val="00643C97"/>
    <w:rsid w:val="007063CA"/>
    <w:rsid w:val="007175F2"/>
    <w:rsid w:val="00722D7F"/>
    <w:rsid w:val="00797423"/>
    <w:rsid w:val="007B37CA"/>
    <w:rsid w:val="00970899"/>
    <w:rsid w:val="00D015D9"/>
    <w:rsid w:val="00D5551E"/>
    <w:rsid w:val="00E42E19"/>
    <w:rsid w:val="00E566B7"/>
    <w:rsid w:val="00ED3195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9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2B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46910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063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wdOPDAP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0FMRs9J1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radova@zshorn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GIdXHZ5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978</Words>
  <Characters>5772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Milí žáci, </dc:title>
  <dc:subject/>
  <dc:creator>Lenka Sklenářová</dc:creator>
  <cp:keywords/>
  <dc:description/>
  <cp:lastModifiedBy>Spravce</cp:lastModifiedBy>
  <cp:revision>2</cp:revision>
  <dcterms:created xsi:type="dcterms:W3CDTF">2020-03-22T13:09:00Z</dcterms:created>
  <dcterms:modified xsi:type="dcterms:W3CDTF">2020-03-22T13:10:00Z</dcterms:modified>
</cp:coreProperties>
</file>