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26" w:rsidRPr="00374B3F" w:rsidRDefault="00280026">
      <w:pPr>
        <w:rPr>
          <w:b/>
          <w:bCs/>
          <w:sz w:val="28"/>
          <w:szCs w:val="28"/>
        </w:rPr>
      </w:pPr>
      <w:r w:rsidRPr="00374B3F">
        <w:rPr>
          <w:b/>
          <w:bCs/>
          <w:sz w:val="28"/>
          <w:szCs w:val="28"/>
        </w:rPr>
        <w:t>M   9. A,B</w:t>
      </w:r>
      <w:r w:rsidRPr="00016A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16A4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4835C3">
        <w:rPr>
          <w:b/>
          <w:bCs/>
          <w:sz w:val="28"/>
          <w:szCs w:val="28"/>
        </w:rPr>
        <w:t>od 15.</w:t>
      </w:r>
      <w:r>
        <w:rPr>
          <w:b/>
          <w:bCs/>
          <w:sz w:val="28"/>
          <w:szCs w:val="28"/>
        </w:rPr>
        <w:t xml:space="preserve"> </w:t>
      </w:r>
      <w:r w:rsidRPr="004835C3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4835C3">
        <w:rPr>
          <w:b/>
          <w:bCs/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 xml:space="preserve"> </w:t>
      </w:r>
      <w:r w:rsidRPr="004835C3">
        <w:rPr>
          <w:b/>
          <w:bCs/>
          <w:sz w:val="28"/>
          <w:szCs w:val="28"/>
        </w:rPr>
        <w:t xml:space="preserve">19.6. </w:t>
      </w:r>
    </w:p>
    <w:p w:rsidR="00280026" w:rsidRPr="00016A4A" w:rsidRDefault="00280026">
      <w:pPr>
        <w:rPr>
          <w:sz w:val="28"/>
          <w:szCs w:val="28"/>
        </w:rPr>
      </w:pPr>
      <w:r w:rsidRPr="00016A4A">
        <w:rPr>
          <w:sz w:val="28"/>
          <w:szCs w:val="28"/>
        </w:rPr>
        <w:t>Milí žáci,</w:t>
      </w:r>
    </w:p>
    <w:p w:rsidR="00280026" w:rsidRPr="00016A4A" w:rsidRDefault="00280026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Pr="00016A4A">
        <w:rPr>
          <w:sz w:val="28"/>
          <w:szCs w:val="28"/>
        </w:rPr>
        <w:t>eká nás poslední týden s učivem, blížíme se k závěru školního roku.</w:t>
      </w:r>
    </w:p>
    <w:p w:rsidR="00280026" w:rsidRDefault="00280026">
      <w:pPr>
        <w:rPr>
          <w:sz w:val="28"/>
          <w:szCs w:val="28"/>
        </w:rPr>
      </w:pPr>
      <w:r w:rsidRPr="00016A4A">
        <w:rPr>
          <w:sz w:val="28"/>
          <w:szCs w:val="28"/>
        </w:rPr>
        <w:t xml:space="preserve">Využijeme </w:t>
      </w:r>
      <w:r>
        <w:rPr>
          <w:sz w:val="28"/>
          <w:szCs w:val="28"/>
        </w:rPr>
        <w:t xml:space="preserve">tento týden </w:t>
      </w:r>
      <w:r w:rsidRPr="00016A4A">
        <w:rPr>
          <w:sz w:val="28"/>
          <w:szCs w:val="28"/>
        </w:rPr>
        <w:t xml:space="preserve">k opakování </w:t>
      </w:r>
      <w:r>
        <w:rPr>
          <w:sz w:val="28"/>
          <w:szCs w:val="28"/>
        </w:rPr>
        <w:t>učiva tohoto školního roku ještě a k spočítání jednoho příkladu  z finanční matematiky.</w:t>
      </w:r>
    </w:p>
    <w:p w:rsidR="00280026" w:rsidRDefault="00280026">
      <w:pPr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280026" w:rsidRPr="00016A4A" w:rsidRDefault="00280026">
      <w:pPr>
        <w:rPr>
          <w:sz w:val="28"/>
          <w:szCs w:val="28"/>
        </w:rPr>
      </w:pPr>
    </w:p>
    <w:p w:rsidR="00280026" w:rsidRPr="00016A4A" w:rsidRDefault="00280026">
      <w:pPr>
        <w:rPr>
          <w:sz w:val="28"/>
          <w:szCs w:val="28"/>
        </w:rPr>
      </w:pPr>
      <w:r w:rsidRPr="00016A4A">
        <w:rPr>
          <w:sz w:val="28"/>
          <w:szCs w:val="28"/>
        </w:rPr>
        <w:t>Řešení pracovního listu z minulého týdne</w:t>
      </w:r>
    </w:p>
    <w:p w:rsidR="00280026" w:rsidRDefault="00280026">
      <w:r w:rsidRPr="00E31B2B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18pt;height:480pt;visibility:visible">
            <v:imagedata r:id="rId7" o:title=""/>
          </v:shape>
        </w:pict>
      </w:r>
    </w:p>
    <w:p w:rsidR="00280026" w:rsidRDefault="00280026">
      <w:pPr>
        <w:rPr>
          <w:b/>
          <w:bCs/>
          <w:sz w:val="28"/>
          <w:szCs w:val="28"/>
        </w:rPr>
      </w:pPr>
    </w:p>
    <w:p w:rsidR="00280026" w:rsidRPr="004835C3" w:rsidRDefault="00280026">
      <w:pPr>
        <w:rPr>
          <w:b/>
          <w:bCs/>
          <w:sz w:val="28"/>
          <w:szCs w:val="28"/>
        </w:rPr>
      </w:pPr>
      <w:r w:rsidRPr="004835C3">
        <w:rPr>
          <w:b/>
          <w:bCs/>
          <w:sz w:val="28"/>
          <w:szCs w:val="28"/>
        </w:rPr>
        <w:t xml:space="preserve">15.6. </w:t>
      </w:r>
    </w:p>
    <w:p w:rsidR="00280026" w:rsidRPr="00AB615C" w:rsidRDefault="00280026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 xml:space="preserve">Učebnice str. 106 – 137 </w:t>
      </w:r>
    </w:p>
    <w:p w:rsidR="00280026" w:rsidRPr="00AB615C" w:rsidRDefault="00280026">
      <w:pPr>
        <w:rPr>
          <w:sz w:val="28"/>
          <w:szCs w:val="28"/>
        </w:rPr>
      </w:pPr>
      <w:r w:rsidRPr="00AB615C">
        <w:rPr>
          <w:sz w:val="28"/>
          <w:szCs w:val="28"/>
        </w:rPr>
        <w:t xml:space="preserve">Přečtěte si pojmy str. 137 – 138- kdo půjde na školy se zaměřením na ekonomiku, může se hodit </w:t>
      </w:r>
    </w:p>
    <w:p w:rsidR="00280026" w:rsidRPr="00AB615C" w:rsidRDefault="00280026" w:rsidP="00AB615C">
      <w:pPr>
        <w:rPr>
          <w:b/>
          <w:bCs/>
          <w:sz w:val="28"/>
          <w:szCs w:val="28"/>
        </w:rPr>
      </w:pPr>
      <w:r w:rsidRPr="00AB615C">
        <w:rPr>
          <w:b/>
          <w:bCs/>
          <w:sz w:val="28"/>
          <w:szCs w:val="28"/>
        </w:rPr>
        <w:t>Základy finanční matematiky</w:t>
      </w:r>
    </w:p>
    <w:p w:rsidR="00280026" w:rsidRPr="00374B3F" w:rsidRDefault="00280026" w:rsidP="00374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74B3F">
        <w:rPr>
          <w:sz w:val="28"/>
          <w:szCs w:val="28"/>
        </w:rPr>
        <w:t>Je to počítání s procenty</w:t>
      </w:r>
    </w:p>
    <w:p w:rsidR="00280026" w:rsidRPr="00374B3F" w:rsidRDefault="00280026" w:rsidP="00374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74B3F">
        <w:rPr>
          <w:sz w:val="28"/>
          <w:szCs w:val="28"/>
        </w:rPr>
        <w:t>Základ je vždy 100%</w:t>
      </w:r>
    </w:p>
    <w:p w:rsidR="00280026" w:rsidRPr="00374B3F" w:rsidRDefault="00280026" w:rsidP="00374B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74B3F">
        <w:rPr>
          <w:sz w:val="28"/>
          <w:szCs w:val="28"/>
        </w:rPr>
        <w:t xml:space="preserve">1% = 0,01 = </w:t>
      </w:r>
      <w:r>
        <w:rPr>
          <w:sz w:val="28"/>
          <w:szCs w:val="28"/>
        </w:rPr>
        <w:t>1/</w:t>
      </w:r>
      <w:r w:rsidRPr="00374B3F">
        <w:rPr>
          <w:sz w:val="28"/>
          <w:szCs w:val="28"/>
        </w:rPr>
        <w:t xml:space="preserve">100 ( jedna setina ze základu) </w:t>
      </w:r>
    </w:p>
    <w:p w:rsidR="00280026" w:rsidRPr="00AB615C" w:rsidRDefault="00280026" w:rsidP="00AB615C">
      <w:pPr>
        <w:rPr>
          <w:b/>
          <w:bCs/>
          <w:sz w:val="28"/>
          <w:szCs w:val="28"/>
        </w:rPr>
      </w:pPr>
      <w:r w:rsidRPr="00AB615C">
        <w:rPr>
          <w:b/>
          <w:bCs/>
          <w:sz w:val="28"/>
          <w:szCs w:val="28"/>
        </w:rPr>
        <w:t>Př. Pan Novák s</w:t>
      </w:r>
      <w:r>
        <w:rPr>
          <w:b/>
          <w:bCs/>
          <w:sz w:val="28"/>
          <w:szCs w:val="28"/>
        </w:rPr>
        <w:t>i uložil 80 000 Kč na 1 rok u pe</w:t>
      </w:r>
      <w:r w:rsidRPr="00AB615C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ě</w:t>
      </w:r>
      <w:r w:rsidRPr="00AB615C">
        <w:rPr>
          <w:b/>
          <w:bCs/>
          <w:sz w:val="28"/>
          <w:szCs w:val="28"/>
        </w:rPr>
        <w:t>žního ústavu. Který nabízí roční úrokovou sazbu 5,6%.</w:t>
      </w:r>
    </w:p>
    <w:p w:rsidR="00280026" w:rsidRPr="00AB615C" w:rsidRDefault="00280026" w:rsidP="00AB615C">
      <w:pPr>
        <w:rPr>
          <w:b/>
          <w:bCs/>
          <w:sz w:val="28"/>
          <w:szCs w:val="28"/>
        </w:rPr>
      </w:pPr>
      <w:r w:rsidRPr="00AB615C">
        <w:rPr>
          <w:b/>
          <w:bCs/>
          <w:sz w:val="28"/>
          <w:szCs w:val="28"/>
        </w:rPr>
        <w:t>Kolik Kč bude činit</w:t>
      </w:r>
      <w:r>
        <w:rPr>
          <w:b/>
          <w:bCs/>
          <w:sz w:val="28"/>
          <w:szCs w:val="28"/>
        </w:rPr>
        <w:t xml:space="preserve"> úrok po uplynutí sjednané doby</w:t>
      </w:r>
      <w:r w:rsidRPr="00AB615C">
        <w:rPr>
          <w:b/>
          <w:bCs/>
          <w:sz w:val="28"/>
          <w:szCs w:val="28"/>
        </w:rPr>
        <w:t>?</w:t>
      </w:r>
    </w:p>
    <w:p w:rsidR="00280026" w:rsidRDefault="00280026" w:rsidP="00AB615C">
      <w:pPr>
        <w:rPr>
          <w:b/>
          <w:bCs/>
          <w:sz w:val="28"/>
          <w:szCs w:val="28"/>
        </w:rPr>
      </w:pPr>
      <w:r w:rsidRPr="00AB615C">
        <w:rPr>
          <w:b/>
          <w:bCs/>
          <w:sz w:val="28"/>
          <w:szCs w:val="28"/>
        </w:rPr>
        <w:t>Kolik Kč bude mít pan Novák na účtu</w:t>
      </w:r>
      <w:r>
        <w:rPr>
          <w:b/>
          <w:bCs/>
          <w:sz w:val="28"/>
          <w:szCs w:val="28"/>
        </w:rPr>
        <w:t xml:space="preserve"> za 1 rok, je-li úrok daněn 15%</w:t>
      </w:r>
      <w:r w:rsidRPr="00AB615C">
        <w:rPr>
          <w:b/>
          <w:bCs/>
          <w:sz w:val="28"/>
          <w:szCs w:val="28"/>
        </w:rPr>
        <w:t xml:space="preserve">? </w:t>
      </w:r>
    </w:p>
    <w:p w:rsidR="00280026" w:rsidRPr="00AB615C" w:rsidRDefault="00280026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>Vklad :</w:t>
      </w:r>
      <w:r>
        <w:rPr>
          <w:sz w:val="28"/>
          <w:szCs w:val="28"/>
        </w:rPr>
        <w:t xml:space="preserve"> </w:t>
      </w:r>
      <w:r w:rsidRPr="00AB615C">
        <w:rPr>
          <w:sz w:val="28"/>
          <w:szCs w:val="28"/>
        </w:rPr>
        <w:t xml:space="preserve"> 80 000 Kč</w:t>
      </w:r>
    </w:p>
    <w:p w:rsidR="00280026" w:rsidRPr="00AB615C" w:rsidRDefault="00280026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>Úrok / 1 rok / 5,6%</w:t>
      </w:r>
    </w:p>
    <w:p w:rsidR="00280026" w:rsidRPr="00AB615C" w:rsidRDefault="00280026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 xml:space="preserve">Daň z úroku </w:t>
      </w:r>
      <w:r>
        <w:rPr>
          <w:sz w:val="28"/>
          <w:szCs w:val="28"/>
        </w:rPr>
        <w:t xml:space="preserve">: </w:t>
      </w:r>
      <w:r w:rsidRPr="00AB615C">
        <w:rPr>
          <w:sz w:val="28"/>
          <w:szCs w:val="28"/>
        </w:rPr>
        <w:t xml:space="preserve"> 15 %</w:t>
      </w:r>
    </w:p>
    <w:p w:rsidR="00280026" w:rsidRPr="00AB615C" w:rsidRDefault="00280026" w:rsidP="00AB615C">
      <w:pPr>
        <w:rPr>
          <w:b/>
          <w:bCs/>
          <w:sz w:val="28"/>
          <w:szCs w:val="28"/>
        </w:rPr>
      </w:pPr>
      <w:r w:rsidRPr="00AB615C">
        <w:rPr>
          <w:b/>
          <w:bCs/>
          <w:sz w:val="28"/>
          <w:szCs w:val="28"/>
        </w:rPr>
        <w:t xml:space="preserve">úrok za 1 rok : </w:t>
      </w:r>
    </w:p>
    <w:p w:rsidR="00280026" w:rsidRPr="00AB615C" w:rsidRDefault="00280026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>1% = 80 000 : 100 = 800</w:t>
      </w:r>
    </w:p>
    <w:p w:rsidR="00280026" w:rsidRDefault="00280026" w:rsidP="00AB615C">
      <w:pPr>
        <w:rPr>
          <w:sz w:val="28"/>
          <w:szCs w:val="28"/>
        </w:rPr>
      </w:pPr>
      <w:r w:rsidRPr="00AB615C">
        <w:rPr>
          <w:sz w:val="28"/>
          <w:szCs w:val="28"/>
        </w:rPr>
        <w:t>15,6% = 5,6</w:t>
      </w:r>
      <w:r>
        <w:rPr>
          <w:sz w:val="28"/>
          <w:szCs w:val="28"/>
        </w:rPr>
        <w:t xml:space="preserve"> </w:t>
      </w:r>
      <w:r w:rsidRPr="00AB615C">
        <w:rPr>
          <w:sz w:val="28"/>
          <w:szCs w:val="28"/>
        </w:rPr>
        <w:t xml:space="preserve"> . 800 = 4 480 Kč</w:t>
      </w:r>
    </w:p>
    <w:p w:rsidR="00280026" w:rsidRPr="00BA40E6" w:rsidRDefault="00280026" w:rsidP="00AB615C">
      <w:pPr>
        <w:rPr>
          <w:b/>
          <w:bCs/>
          <w:sz w:val="28"/>
          <w:szCs w:val="28"/>
        </w:rPr>
      </w:pPr>
      <w:r w:rsidRPr="00BA40E6">
        <w:rPr>
          <w:b/>
          <w:bCs/>
          <w:sz w:val="28"/>
          <w:szCs w:val="28"/>
        </w:rPr>
        <w:t xml:space="preserve">Daň z úroku </w:t>
      </w:r>
      <w:r>
        <w:rPr>
          <w:b/>
          <w:bCs/>
          <w:sz w:val="28"/>
          <w:szCs w:val="28"/>
        </w:rPr>
        <w:t>za 1 rok</w:t>
      </w:r>
      <w:r w:rsidRPr="00BA40E6">
        <w:rPr>
          <w:b/>
          <w:bCs/>
          <w:sz w:val="28"/>
          <w:szCs w:val="28"/>
        </w:rPr>
        <w:t xml:space="preserve">: </w:t>
      </w:r>
    </w:p>
    <w:p w:rsidR="00280026" w:rsidRDefault="00280026" w:rsidP="00AB615C">
      <w:pPr>
        <w:rPr>
          <w:sz w:val="28"/>
          <w:szCs w:val="28"/>
        </w:rPr>
      </w:pPr>
      <w:r>
        <w:rPr>
          <w:sz w:val="28"/>
          <w:szCs w:val="28"/>
        </w:rPr>
        <w:t>100% = 4480 Kč</w:t>
      </w:r>
    </w:p>
    <w:p w:rsidR="00280026" w:rsidRDefault="00280026" w:rsidP="00AB615C">
      <w:pPr>
        <w:rPr>
          <w:sz w:val="28"/>
          <w:szCs w:val="28"/>
        </w:rPr>
      </w:pPr>
      <w:r>
        <w:rPr>
          <w:sz w:val="28"/>
          <w:szCs w:val="28"/>
        </w:rPr>
        <w:t>1% = 4 480 : 100 =  44,8 Kč</w:t>
      </w:r>
    </w:p>
    <w:p w:rsidR="00280026" w:rsidRDefault="00280026" w:rsidP="00AB615C">
      <w:pPr>
        <w:rPr>
          <w:sz w:val="28"/>
          <w:szCs w:val="28"/>
        </w:rPr>
      </w:pPr>
      <w:r>
        <w:rPr>
          <w:sz w:val="28"/>
          <w:szCs w:val="28"/>
        </w:rPr>
        <w:t>15 % = 15 . 44,8 = 672 Kč</w:t>
      </w:r>
    </w:p>
    <w:p w:rsidR="00280026" w:rsidRPr="00BA40E6" w:rsidRDefault="00280026" w:rsidP="00AB615C">
      <w:pPr>
        <w:rPr>
          <w:b/>
          <w:bCs/>
          <w:sz w:val="28"/>
          <w:szCs w:val="28"/>
        </w:rPr>
      </w:pPr>
      <w:r w:rsidRPr="00BA40E6">
        <w:rPr>
          <w:b/>
          <w:bCs/>
          <w:sz w:val="28"/>
          <w:szCs w:val="28"/>
        </w:rPr>
        <w:t>Připsaný úrok :</w:t>
      </w:r>
    </w:p>
    <w:p w:rsidR="00280026" w:rsidRDefault="00280026" w:rsidP="00AB615C">
      <w:pPr>
        <w:rPr>
          <w:sz w:val="28"/>
          <w:szCs w:val="28"/>
        </w:rPr>
      </w:pPr>
      <w:r>
        <w:rPr>
          <w:sz w:val="28"/>
          <w:szCs w:val="28"/>
        </w:rPr>
        <w:t>4480 – 672 = 3 808 Kč</w:t>
      </w:r>
    </w:p>
    <w:p w:rsidR="00280026" w:rsidRPr="00BA40E6" w:rsidRDefault="00280026" w:rsidP="00AB61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1 rok na účtu</w:t>
      </w:r>
      <w:r w:rsidRPr="00BA40E6">
        <w:rPr>
          <w:b/>
          <w:bCs/>
          <w:sz w:val="28"/>
          <w:szCs w:val="28"/>
        </w:rPr>
        <w:t>:</w:t>
      </w:r>
    </w:p>
    <w:p w:rsidR="00280026" w:rsidRPr="00BA40E6" w:rsidRDefault="00280026">
      <w:pPr>
        <w:rPr>
          <w:sz w:val="28"/>
          <w:szCs w:val="28"/>
        </w:rPr>
      </w:pPr>
      <w:r>
        <w:rPr>
          <w:sz w:val="28"/>
          <w:szCs w:val="28"/>
        </w:rPr>
        <w:t xml:space="preserve">80 000 + 3 808 = 83 808 Kč </w:t>
      </w:r>
    </w:p>
    <w:p w:rsidR="00280026" w:rsidRDefault="00280026" w:rsidP="00016A4A">
      <w:pPr>
        <w:rPr>
          <w:b/>
          <w:bCs/>
          <w:sz w:val="28"/>
          <w:szCs w:val="28"/>
        </w:rPr>
      </w:pPr>
      <w:r w:rsidRPr="00BA40E6">
        <w:rPr>
          <w:b/>
          <w:bCs/>
          <w:sz w:val="28"/>
          <w:szCs w:val="28"/>
        </w:rPr>
        <w:t xml:space="preserve">16.6. -  18.6. </w:t>
      </w:r>
    </w:p>
    <w:p w:rsidR="00280026" w:rsidRPr="004835C3" w:rsidRDefault="00280026" w:rsidP="00016A4A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Závěrečné opakování učiva – pracovní list </w:t>
      </w:r>
    </w:p>
    <w:p w:rsidR="00280026" w:rsidRDefault="00280026" w:rsidP="00016A4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 rovnoramenném trojúhelníku ABC má základna délku 14 cm a ramena 8 cm. Vypočítejte vnitřní úhly v trojúhelníku. Udělejte si náčrtek.</w:t>
      </w:r>
    </w:p>
    <w:p w:rsidR="00280026" w:rsidRPr="0061005F" w:rsidRDefault="00280026" w:rsidP="00016A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0026" w:rsidRPr="0061005F" w:rsidRDefault="00280026" w:rsidP="00016A4A">
      <w:pPr>
        <w:rPr>
          <w:sz w:val="28"/>
          <w:szCs w:val="28"/>
        </w:rPr>
      </w:pPr>
    </w:p>
    <w:p w:rsidR="00280026" w:rsidRPr="0061005F" w:rsidRDefault="00280026" w:rsidP="00016A4A">
      <w:pPr>
        <w:rPr>
          <w:sz w:val="28"/>
          <w:szCs w:val="28"/>
        </w:rPr>
      </w:pPr>
    </w:p>
    <w:p w:rsidR="00280026" w:rsidRPr="0061005F" w:rsidRDefault="00280026" w:rsidP="00016A4A">
      <w:pPr>
        <w:rPr>
          <w:sz w:val="28"/>
          <w:szCs w:val="28"/>
        </w:rPr>
      </w:pPr>
    </w:p>
    <w:p w:rsidR="00280026" w:rsidRPr="0061005F" w:rsidRDefault="00280026" w:rsidP="00016A4A">
      <w:pPr>
        <w:rPr>
          <w:sz w:val="28"/>
          <w:szCs w:val="28"/>
        </w:rPr>
      </w:pPr>
    </w:p>
    <w:p w:rsidR="00280026" w:rsidRDefault="00280026" w:rsidP="00016A4A">
      <w:pPr>
        <w:rPr>
          <w:sz w:val="28"/>
          <w:szCs w:val="28"/>
        </w:rPr>
      </w:pPr>
      <w:r>
        <w:rPr>
          <w:sz w:val="28"/>
          <w:szCs w:val="28"/>
        </w:rPr>
        <w:t>2. Štafle mají při rozevření spodní konce od sebe vzdáleny 1,6 m.</w:t>
      </w:r>
    </w:p>
    <w:p w:rsidR="00280026" w:rsidRPr="0061005F" w:rsidRDefault="00280026" w:rsidP="00016A4A">
      <w:pPr>
        <w:rPr>
          <w:sz w:val="28"/>
          <w:szCs w:val="28"/>
        </w:rPr>
      </w:pPr>
      <w:r>
        <w:rPr>
          <w:sz w:val="28"/>
          <w:szCs w:val="28"/>
        </w:rPr>
        <w:t xml:space="preserve">   Ramena svírají úhel 74º. Do jaké výšky takto postavené štafle sahají?</w:t>
      </w:r>
    </w:p>
    <w:p w:rsidR="00280026" w:rsidRPr="0061005F" w:rsidRDefault="00280026" w:rsidP="00016A4A">
      <w:pPr>
        <w:rPr>
          <w:sz w:val="28"/>
          <w:szCs w:val="28"/>
        </w:rPr>
      </w:pPr>
    </w:p>
    <w:p w:rsidR="00280026" w:rsidRPr="0061005F" w:rsidRDefault="00280026" w:rsidP="00016A4A">
      <w:pPr>
        <w:rPr>
          <w:sz w:val="28"/>
          <w:szCs w:val="28"/>
        </w:rPr>
      </w:pPr>
    </w:p>
    <w:p w:rsidR="00280026" w:rsidRPr="0061005F" w:rsidRDefault="00280026" w:rsidP="00016A4A">
      <w:pPr>
        <w:rPr>
          <w:sz w:val="28"/>
          <w:szCs w:val="28"/>
        </w:rPr>
      </w:pPr>
    </w:p>
    <w:p w:rsidR="00280026" w:rsidRDefault="00280026" w:rsidP="00016A4A">
      <w:pPr>
        <w:rPr>
          <w:sz w:val="28"/>
          <w:szCs w:val="28"/>
        </w:rPr>
      </w:pPr>
    </w:p>
    <w:p w:rsidR="00280026" w:rsidRDefault="00280026" w:rsidP="00016A4A">
      <w:pPr>
        <w:rPr>
          <w:sz w:val="28"/>
          <w:szCs w:val="28"/>
        </w:rPr>
      </w:pPr>
    </w:p>
    <w:p w:rsidR="00280026" w:rsidRPr="0061005F" w:rsidRDefault="00280026" w:rsidP="00016A4A">
      <w:pPr>
        <w:rPr>
          <w:sz w:val="28"/>
          <w:szCs w:val="28"/>
        </w:rPr>
      </w:pPr>
    </w:p>
    <w:p w:rsidR="00280026" w:rsidRPr="0061005F" w:rsidRDefault="00280026" w:rsidP="00016A4A">
      <w:pPr>
        <w:rPr>
          <w:sz w:val="28"/>
          <w:szCs w:val="28"/>
        </w:rPr>
      </w:pPr>
    </w:p>
    <w:p w:rsidR="00280026" w:rsidRPr="0061005F" w:rsidRDefault="00280026" w:rsidP="00F55465">
      <w:pPr>
        <w:rPr>
          <w:sz w:val="28"/>
          <w:szCs w:val="28"/>
        </w:rPr>
      </w:pPr>
      <w:r>
        <w:rPr>
          <w:sz w:val="28"/>
          <w:szCs w:val="28"/>
        </w:rPr>
        <w:t>3. Vypočítejte obvod a obsah obdélníku ABCD , je-li úhel CAB 32 stupňů a strana BC = 7 dm.</w:t>
      </w:r>
    </w:p>
    <w:p w:rsidR="00280026" w:rsidRDefault="00280026" w:rsidP="00016A4A">
      <w:pPr>
        <w:rPr>
          <w:sz w:val="28"/>
          <w:szCs w:val="28"/>
        </w:rPr>
      </w:pPr>
    </w:p>
    <w:p w:rsidR="00280026" w:rsidRPr="0061005F" w:rsidRDefault="00280026" w:rsidP="00016A4A">
      <w:pPr>
        <w:rPr>
          <w:sz w:val="28"/>
          <w:szCs w:val="28"/>
        </w:rPr>
      </w:pPr>
      <w:bookmarkStart w:id="0" w:name="_GoBack"/>
      <w:bookmarkEnd w:id="0"/>
    </w:p>
    <w:p w:rsidR="00280026" w:rsidRDefault="00280026" w:rsidP="00016A4A">
      <w:pPr>
        <w:ind w:left="360"/>
        <w:rPr>
          <w:sz w:val="28"/>
          <w:szCs w:val="28"/>
        </w:rPr>
      </w:pPr>
    </w:p>
    <w:p w:rsidR="00280026" w:rsidRDefault="00280026" w:rsidP="00BA40E6">
      <w:pPr>
        <w:rPr>
          <w:sz w:val="28"/>
          <w:szCs w:val="28"/>
        </w:rPr>
      </w:pPr>
    </w:p>
    <w:p w:rsidR="00280026" w:rsidRDefault="00280026" w:rsidP="00BA40E6">
      <w:pPr>
        <w:rPr>
          <w:sz w:val="28"/>
          <w:szCs w:val="28"/>
        </w:rPr>
      </w:pPr>
    </w:p>
    <w:p w:rsidR="00280026" w:rsidRDefault="00280026" w:rsidP="00BA40E6">
      <w:pPr>
        <w:rPr>
          <w:sz w:val="28"/>
          <w:szCs w:val="28"/>
        </w:rPr>
      </w:pPr>
    </w:p>
    <w:p w:rsidR="00280026" w:rsidRDefault="00280026" w:rsidP="00BA40E6">
      <w:pPr>
        <w:rPr>
          <w:sz w:val="28"/>
          <w:szCs w:val="28"/>
        </w:rPr>
      </w:pPr>
    </w:p>
    <w:p w:rsidR="00280026" w:rsidRDefault="00280026" w:rsidP="00BA40E6">
      <w:pPr>
        <w:rPr>
          <w:sz w:val="28"/>
          <w:szCs w:val="28"/>
        </w:rPr>
      </w:pPr>
    </w:p>
    <w:p w:rsidR="00280026" w:rsidRDefault="00280026" w:rsidP="00016A4A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610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005F">
        <w:rPr>
          <w:sz w:val="28"/>
          <w:szCs w:val="28"/>
        </w:rPr>
        <w:t>Vypočítej ob</w:t>
      </w:r>
      <w:r>
        <w:rPr>
          <w:sz w:val="28"/>
          <w:szCs w:val="28"/>
        </w:rPr>
        <w:t xml:space="preserve">jem </w:t>
      </w:r>
      <w:r w:rsidRPr="0061005F">
        <w:rPr>
          <w:sz w:val="28"/>
          <w:szCs w:val="28"/>
        </w:rPr>
        <w:t xml:space="preserve"> jehlanu s podstavou čtverce o straně 12 cm a </w:t>
      </w:r>
    </w:p>
    <w:p w:rsidR="00280026" w:rsidRPr="0061005F" w:rsidRDefault="00280026" w:rsidP="00016A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005F">
        <w:rPr>
          <w:sz w:val="28"/>
          <w:szCs w:val="28"/>
        </w:rPr>
        <w:t>výšce jehlanu 8 cm.</w:t>
      </w:r>
    </w:p>
    <w:p w:rsidR="00280026" w:rsidRPr="0061005F" w:rsidRDefault="00280026" w:rsidP="00016A4A">
      <w:pPr>
        <w:rPr>
          <w:sz w:val="28"/>
          <w:szCs w:val="28"/>
        </w:rPr>
      </w:pPr>
    </w:p>
    <w:p w:rsidR="00280026" w:rsidRPr="0061005F" w:rsidRDefault="00280026" w:rsidP="00016A4A">
      <w:pPr>
        <w:rPr>
          <w:sz w:val="28"/>
          <w:szCs w:val="28"/>
        </w:rPr>
      </w:pPr>
    </w:p>
    <w:p w:rsidR="00280026" w:rsidRDefault="00280026" w:rsidP="00016A4A">
      <w:pPr>
        <w:rPr>
          <w:sz w:val="28"/>
          <w:szCs w:val="28"/>
        </w:rPr>
      </w:pPr>
    </w:p>
    <w:p w:rsidR="00280026" w:rsidRDefault="00280026" w:rsidP="00016A4A">
      <w:pPr>
        <w:rPr>
          <w:sz w:val="28"/>
          <w:szCs w:val="28"/>
        </w:rPr>
      </w:pPr>
    </w:p>
    <w:p w:rsidR="00280026" w:rsidRDefault="00280026" w:rsidP="00BA40E6">
      <w:pPr>
        <w:rPr>
          <w:sz w:val="28"/>
          <w:szCs w:val="28"/>
        </w:rPr>
      </w:pPr>
    </w:p>
    <w:p w:rsidR="00280026" w:rsidRDefault="00280026" w:rsidP="00016A4A">
      <w:pPr>
        <w:ind w:left="360"/>
        <w:rPr>
          <w:sz w:val="28"/>
          <w:szCs w:val="28"/>
        </w:rPr>
      </w:pPr>
    </w:p>
    <w:p w:rsidR="00280026" w:rsidRPr="0061005F" w:rsidRDefault="00280026" w:rsidP="00016A4A">
      <w:pPr>
        <w:rPr>
          <w:sz w:val="28"/>
          <w:szCs w:val="28"/>
        </w:rPr>
      </w:pPr>
      <w:r>
        <w:rPr>
          <w:sz w:val="28"/>
          <w:szCs w:val="28"/>
        </w:rPr>
        <w:t>5. Ke grafům funkcí napište název funkce</w:t>
      </w:r>
    </w:p>
    <w:p w:rsidR="00280026" w:rsidRPr="0061005F" w:rsidRDefault="00280026" w:rsidP="00016A4A">
      <w:pPr>
        <w:rPr>
          <w:sz w:val="28"/>
          <w:szCs w:val="28"/>
        </w:rPr>
      </w:pPr>
      <w:r w:rsidRPr="00BD782C">
        <w:rPr>
          <w:noProof/>
          <w:sz w:val="28"/>
          <w:szCs w:val="28"/>
          <w:lang w:eastAsia="cs-CZ"/>
        </w:rPr>
        <w:pict>
          <v:shape id="Obrázek 2" o:spid="_x0000_i1026" type="#_x0000_t75" style="width:257.25pt;height:111.75pt;visibility:visible">
            <v:imagedata r:id="rId8" o:title=""/>
          </v:shape>
        </w:pict>
      </w:r>
    </w:p>
    <w:p w:rsidR="00280026" w:rsidRDefault="00280026" w:rsidP="00016A4A">
      <w:pPr>
        <w:ind w:left="360"/>
      </w:pPr>
      <w:r>
        <w:t>f1                                                                       f4</w:t>
      </w:r>
    </w:p>
    <w:p w:rsidR="00280026" w:rsidRDefault="00280026" w:rsidP="00016A4A">
      <w:pPr>
        <w:ind w:left="360"/>
      </w:pPr>
      <w:r>
        <w:t>f2                                                                        f5</w:t>
      </w:r>
    </w:p>
    <w:p w:rsidR="00280026" w:rsidRDefault="00280026" w:rsidP="004835C3">
      <w:pPr>
        <w:ind w:left="360"/>
      </w:pPr>
      <w:r>
        <w:t xml:space="preserve">f3                                                                        f6 </w:t>
      </w:r>
    </w:p>
    <w:p w:rsidR="00280026" w:rsidRPr="0061005F" w:rsidRDefault="00280026" w:rsidP="00BA40E6">
      <w:pPr>
        <w:ind w:left="360"/>
        <w:outlineLvl w:val="0"/>
        <w:rPr>
          <w:sz w:val="28"/>
          <w:szCs w:val="28"/>
        </w:rPr>
      </w:pPr>
      <w:r w:rsidRPr="0061005F">
        <w:rPr>
          <w:sz w:val="28"/>
          <w:szCs w:val="28"/>
        </w:rPr>
        <w:t>5. Pan Korunka měl doma ušetřených 50 000 Kč. Porovnej, kolik peněz bude mít pan Korunka za rok, pokud peníze</w:t>
      </w:r>
    </w:p>
    <w:p w:rsidR="00280026" w:rsidRPr="0061005F" w:rsidRDefault="00280026" w:rsidP="00BA40E6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61005F">
        <w:rPr>
          <w:sz w:val="28"/>
          <w:szCs w:val="28"/>
        </w:rPr>
        <w:t>nechá doma v obálce</w:t>
      </w:r>
    </w:p>
    <w:p w:rsidR="00280026" w:rsidRPr="0061005F" w:rsidRDefault="00280026" w:rsidP="00BA40E6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61005F">
        <w:rPr>
          <w:sz w:val="28"/>
          <w:szCs w:val="28"/>
        </w:rPr>
        <w:t>uloží je na běžný účet do banky s roční úrokovou mírou 0, 01 %</w:t>
      </w:r>
    </w:p>
    <w:p w:rsidR="00280026" w:rsidRPr="0061005F" w:rsidRDefault="00280026" w:rsidP="00BA40E6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61005F">
        <w:rPr>
          <w:sz w:val="28"/>
          <w:szCs w:val="28"/>
        </w:rPr>
        <w:t>uloží je na spořící účet do banky s roční úrokovou mírou 2, 5 %</w:t>
      </w:r>
    </w:p>
    <w:p w:rsidR="00280026" w:rsidRPr="0061005F" w:rsidRDefault="00280026" w:rsidP="00BA40E6">
      <w:pPr>
        <w:ind w:left="1080"/>
        <w:outlineLvl w:val="0"/>
        <w:rPr>
          <w:b/>
          <w:bCs/>
          <w:sz w:val="28"/>
          <w:szCs w:val="28"/>
        </w:rPr>
      </w:pPr>
      <w:r w:rsidRPr="0061005F">
        <w:rPr>
          <w:b/>
          <w:bCs/>
          <w:sz w:val="28"/>
          <w:szCs w:val="28"/>
        </w:rPr>
        <w:t>Daň z úroků je 15 %</w:t>
      </w:r>
    </w:p>
    <w:p w:rsidR="00280026" w:rsidRDefault="00280026" w:rsidP="00BA40E6"/>
    <w:p w:rsidR="00280026" w:rsidRDefault="00280026" w:rsidP="00BA40E6"/>
    <w:p w:rsidR="00280026" w:rsidRDefault="00280026" w:rsidP="00016A4A"/>
    <w:p w:rsidR="00280026" w:rsidRDefault="00280026"/>
    <w:sectPr w:rsidR="00280026" w:rsidSect="003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26" w:rsidRDefault="00280026" w:rsidP="00BA40E6">
      <w:pPr>
        <w:spacing w:after="0" w:line="240" w:lineRule="auto"/>
      </w:pPr>
      <w:r>
        <w:separator/>
      </w:r>
    </w:p>
  </w:endnote>
  <w:endnote w:type="continuationSeparator" w:id="0">
    <w:p w:rsidR="00280026" w:rsidRDefault="00280026" w:rsidP="00BA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26" w:rsidRDefault="00280026" w:rsidP="00BA40E6">
      <w:pPr>
        <w:spacing w:after="0" w:line="240" w:lineRule="auto"/>
      </w:pPr>
      <w:r>
        <w:separator/>
      </w:r>
    </w:p>
  </w:footnote>
  <w:footnote w:type="continuationSeparator" w:id="0">
    <w:p w:rsidR="00280026" w:rsidRDefault="00280026" w:rsidP="00BA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2B6"/>
    <w:multiLevelType w:val="hybridMultilevel"/>
    <w:tmpl w:val="DDFA7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003C7B"/>
    <w:multiLevelType w:val="hybridMultilevel"/>
    <w:tmpl w:val="D4E260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E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50E4"/>
    <w:multiLevelType w:val="hybridMultilevel"/>
    <w:tmpl w:val="DF32009C"/>
    <w:lvl w:ilvl="0" w:tplc="2376D6E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B96118"/>
    <w:multiLevelType w:val="hybridMultilevel"/>
    <w:tmpl w:val="C7744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A4A"/>
    <w:rsid w:val="00016A4A"/>
    <w:rsid w:val="00280026"/>
    <w:rsid w:val="00344BF0"/>
    <w:rsid w:val="00357B66"/>
    <w:rsid w:val="00374B3F"/>
    <w:rsid w:val="003F7BDD"/>
    <w:rsid w:val="004835C3"/>
    <w:rsid w:val="0061005F"/>
    <w:rsid w:val="00A02753"/>
    <w:rsid w:val="00A4755B"/>
    <w:rsid w:val="00AB615C"/>
    <w:rsid w:val="00B92461"/>
    <w:rsid w:val="00BA40E6"/>
    <w:rsid w:val="00BD782C"/>
    <w:rsid w:val="00CC6C80"/>
    <w:rsid w:val="00E31B2B"/>
    <w:rsid w:val="00F5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D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615C"/>
    <w:pPr>
      <w:ind w:left="720"/>
    </w:pPr>
  </w:style>
  <w:style w:type="paragraph" w:styleId="Header">
    <w:name w:val="header"/>
    <w:basedOn w:val="Normal"/>
    <w:link w:val="HeaderChar"/>
    <w:uiPriority w:val="99"/>
    <w:rsid w:val="00BA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0E6"/>
  </w:style>
  <w:style w:type="paragraph" w:styleId="Footer">
    <w:name w:val="footer"/>
    <w:basedOn w:val="Normal"/>
    <w:link w:val="FooterChar"/>
    <w:uiPriority w:val="99"/>
    <w:rsid w:val="00BA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0E6"/>
  </w:style>
  <w:style w:type="paragraph" w:styleId="BalloonText">
    <w:name w:val="Balloon Text"/>
    <w:basedOn w:val="Normal"/>
    <w:link w:val="BalloonTextChar"/>
    <w:uiPriority w:val="99"/>
    <w:semiHidden/>
    <w:rsid w:val="00F5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319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 9</dc:title>
  <dc:subject/>
  <dc:creator>Jitka</dc:creator>
  <cp:keywords/>
  <dc:description/>
  <cp:lastModifiedBy>Spravce</cp:lastModifiedBy>
  <cp:revision>2</cp:revision>
  <cp:lastPrinted>2020-06-12T06:47:00Z</cp:lastPrinted>
  <dcterms:created xsi:type="dcterms:W3CDTF">2020-06-15T13:34:00Z</dcterms:created>
  <dcterms:modified xsi:type="dcterms:W3CDTF">2020-06-15T13:34:00Z</dcterms:modified>
</cp:coreProperties>
</file>