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6C" w:rsidRDefault="0075176C">
      <w:pPr>
        <w:rPr>
          <w:b/>
          <w:bCs/>
          <w:sz w:val="28"/>
          <w:szCs w:val="28"/>
        </w:rPr>
      </w:pPr>
      <w:r w:rsidRPr="00876953">
        <w:rPr>
          <w:b/>
          <w:bCs/>
          <w:sz w:val="28"/>
          <w:szCs w:val="28"/>
        </w:rPr>
        <w:t xml:space="preserve">M </w:t>
      </w:r>
      <w:r>
        <w:rPr>
          <w:b/>
          <w:bCs/>
          <w:sz w:val="28"/>
          <w:szCs w:val="28"/>
        </w:rPr>
        <w:t xml:space="preserve">    </w:t>
      </w:r>
      <w:r w:rsidRPr="00876953">
        <w:rPr>
          <w:b/>
          <w:bCs/>
          <w:sz w:val="28"/>
          <w:szCs w:val="28"/>
        </w:rPr>
        <w:t>9.A,B                8.</w:t>
      </w:r>
      <w:r>
        <w:rPr>
          <w:b/>
          <w:bCs/>
          <w:sz w:val="28"/>
          <w:szCs w:val="28"/>
        </w:rPr>
        <w:t xml:space="preserve"> </w:t>
      </w:r>
      <w:r w:rsidRPr="00876953">
        <w:rPr>
          <w:b/>
          <w:bCs/>
          <w:sz w:val="28"/>
          <w:szCs w:val="28"/>
        </w:rPr>
        <w:t xml:space="preserve">6. -  12.6. </w:t>
      </w:r>
    </w:p>
    <w:p w:rsidR="0075176C" w:rsidRDefault="0075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Milí žáci, </w:t>
      </w:r>
    </w:p>
    <w:p w:rsidR="0075176C" w:rsidRDefault="0075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všem z vás,   kteří děláte zkoušky 8. 6. přeji, ať se vám podaří co nejlépe. </w:t>
      </w:r>
    </w:p>
    <w:p w:rsidR="0075176C" w:rsidRDefault="0075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Zachovejte klid, test si prohlédněte, udělejte si průzkum toho, co umíte a tím začněte. </w:t>
      </w:r>
    </w:p>
    <w:p w:rsidR="0075176C" w:rsidRDefault="0075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Podívejte se dobře, co  máte  vyplnit do záznamového archu.</w:t>
      </w:r>
    </w:p>
    <w:p w:rsidR="0075176C" w:rsidRDefault="0075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pak hlavně klid. Vše vždy nějak dopadne a vždy se dá najít dobrá cesta.</w:t>
      </w:r>
    </w:p>
    <w:p w:rsidR="0075176C" w:rsidRDefault="0075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Myslím na vás.</w:t>
      </w:r>
    </w:p>
    <w:p w:rsidR="0075176C" w:rsidRPr="00876953" w:rsidRDefault="0075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Jitka Maradová</w:t>
      </w:r>
    </w:p>
    <w:p w:rsidR="0075176C" w:rsidRPr="00876953" w:rsidRDefault="007517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</w:t>
      </w:r>
    </w:p>
    <w:p w:rsidR="0075176C" w:rsidRDefault="0075176C">
      <w:pPr>
        <w:rPr>
          <w:sz w:val="28"/>
          <w:szCs w:val="28"/>
        </w:rPr>
      </w:pPr>
      <w:r>
        <w:rPr>
          <w:sz w:val="28"/>
          <w:szCs w:val="28"/>
        </w:rPr>
        <w:t xml:space="preserve">   8.6.</w:t>
      </w:r>
    </w:p>
    <w:p w:rsidR="0075176C" w:rsidRDefault="0075176C">
      <w:pPr>
        <w:rPr>
          <w:sz w:val="28"/>
          <w:szCs w:val="28"/>
        </w:rPr>
      </w:pPr>
      <w:r>
        <w:rPr>
          <w:sz w:val="28"/>
          <w:szCs w:val="28"/>
        </w:rPr>
        <w:t xml:space="preserve">Zkoušky  a kdo je nedělá, tak opravy úkolů. </w:t>
      </w:r>
    </w:p>
    <w:p w:rsidR="0075176C" w:rsidRPr="00A3733B" w:rsidRDefault="0075176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733B">
        <w:rPr>
          <w:b/>
          <w:bCs/>
          <w:sz w:val="28"/>
          <w:szCs w:val="28"/>
        </w:rPr>
        <w:t>Kontrola příkladů</w:t>
      </w:r>
    </w:p>
    <w:p w:rsidR="0075176C" w:rsidRDefault="0075176C">
      <w:pPr>
        <w:rPr>
          <w:sz w:val="28"/>
          <w:szCs w:val="28"/>
        </w:rPr>
      </w:pPr>
    </w:p>
    <w:p w:rsidR="0075176C" w:rsidRPr="00876953" w:rsidRDefault="0075176C">
      <w:pPr>
        <w:rPr>
          <w:sz w:val="28"/>
          <w:szCs w:val="28"/>
        </w:rPr>
      </w:pPr>
      <w:r>
        <w:rPr>
          <w:sz w:val="28"/>
          <w:szCs w:val="28"/>
        </w:rPr>
        <w:t>Řešení úkolů z minulého týdne – proveďte si kontrolu a opravu.</w:t>
      </w:r>
    </w:p>
    <w:p w:rsidR="0075176C" w:rsidRPr="00876953" w:rsidRDefault="0075176C">
      <w:pPr>
        <w:rPr>
          <w:sz w:val="28"/>
          <w:szCs w:val="28"/>
        </w:rPr>
      </w:pPr>
    </w:p>
    <w:p w:rsidR="0075176C" w:rsidRPr="00876953" w:rsidRDefault="0075176C">
      <w:pPr>
        <w:rPr>
          <w:b/>
          <w:bCs/>
          <w:sz w:val="28"/>
          <w:szCs w:val="28"/>
        </w:rPr>
      </w:pPr>
      <w:r w:rsidRPr="00876953">
        <w:rPr>
          <w:b/>
          <w:bCs/>
          <w:sz w:val="28"/>
          <w:szCs w:val="28"/>
        </w:rPr>
        <w:t>92/1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>1 trojúhelník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>Tg alfa = 25 / 17 = 1,47, alfa = 34st 10 min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>Beta = 89st 60 min – 34st 10 min = 55 st 50 min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>2 trojúhelník tg gama = 6 / 4 = 1,5 = 56 st 30 min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>Delta = 89 st 60 min – 56 st 30 min = 33 st 30 min</w:t>
      </w:r>
    </w:p>
    <w:p w:rsidR="0075176C" w:rsidRPr="00876953" w:rsidRDefault="0075176C">
      <w:pPr>
        <w:rPr>
          <w:sz w:val="28"/>
          <w:szCs w:val="28"/>
        </w:rPr>
      </w:pPr>
    </w:p>
    <w:p w:rsidR="0075176C" w:rsidRPr="00876953" w:rsidRDefault="0075176C">
      <w:pPr>
        <w:rPr>
          <w:b/>
          <w:bCs/>
          <w:sz w:val="28"/>
          <w:szCs w:val="28"/>
        </w:rPr>
      </w:pPr>
      <w:r w:rsidRPr="00876953">
        <w:rPr>
          <w:b/>
          <w:bCs/>
          <w:sz w:val="28"/>
          <w:szCs w:val="28"/>
        </w:rPr>
        <w:t xml:space="preserve">92 / 2 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 xml:space="preserve"> 1 trojúhelník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 xml:space="preserve">Tg 72 st = x / 3 , </w:t>
      </w:r>
      <w:r>
        <w:rPr>
          <w:sz w:val="28"/>
          <w:szCs w:val="28"/>
        </w:rPr>
        <w:t xml:space="preserve"> </w:t>
      </w:r>
      <w:r w:rsidRPr="00876953">
        <w:rPr>
          <w:sz w:val="28"/>
          <w:szCs w:val="28"/>
        </w:rPr>
        <w:t>x = 9,2 cm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>2 trojúhelník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 xml:space="preserve">Tg 65 st = 12 / y , </w:t>
      </w:r>
      <w:r>
        <w:rPr>
          <w:sz w:val="28"/>
          <w:szCs w:val="28"/>
        </w:rPr>
        <w:t xml:space="preserve"> </w:t>
      </w:r>
      <w:r w:rsidRPr="00876953">
        <w:rPr>
          <w:sz w:val="28"/>
          <w:szCs w:val="28"/>
        </w:rPr>
        <w:t>y  12 : 2,4 = 5,6 cm</w:t>
      </w:r>
    </w:p>
    <w:p w:rsidR="0075176C" w:rsidRPr="00876953" w:rsidRDefault="0075176C">
      <w:pPr>
        <w:rPr>
          <w:b/>
          <w:bCs/>
          <w:sz w:val="28"/>
          <w:szCs w:val="28"/>
        </w:rPr>
      </w:pPr>
      <w:r w:rsidRPr="00876953">
        <w:rPr>
          <w:b/>
          <w:bCs/>
          <w:sz w:val="28"/>
          <w:szCs w:val="28"/>
        </w:rPr>
        <w:t xml:space="preserve">92 / 3 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>tg 56 st = v / 18, v = 26,7 m   v</w:t>
      </w:r>
      <w:r>
        <w:rPr>
          <w:sz w:val="28"/>
          <w:szCs w:val="28"/>
        </w:rPr>
        <w:t> </w:t>
      </w:r>
      <w:r w:rsidRPr="00876953">
        <w:rPr>
          <w:sz w:val="28"/>
          <w:szCs w:val="28"/>
        </w:rPr>
        <w:t xml:space="preserve">je výška stromu   </w:t>
      </w:r>
    </w:p>
    <w:p w:rsidR="0075176C" w:rsidRPr="00876953" w:rsidRDefault="0075176C">
      <w:pPr>
        <w:rPr>
          <w:sz w:val="28"/>
          <w:szCs w:val="28"/>
        </w:rPr>
      </w:pPr>
    </w:p>
    <w:p w:rsidR="0075176C" w:rsidRDefault="0075176C">
      <w:pPr>
        <w:rPr>
          <w:b/>
          <w:bCs/>
          <w:sz w:val="28"/>
          <w:szCs w:val="28"/>
        </w:rPr>
      </w:pPr>
    </w:p>
    <w:p w:rsidR="0075176C" w:rsidRPr="00876953" w:rsidRDefault="0075176C">
      <w:pPr>
        <w:rPr>
          <w:b/>
          <w:bCs/>
          <w:sz w:val="28"/>
          <w:szCs w:val="28"/>
        </w:rPr>
      </w:pPr>
      <w:r w:rsidRPr="00876953">
        <w:rPr>
          <w:b/>
          <w:bCs/>
          <w:sz w:val="28"/>
          <w:szCs w:val="28"/>
        </w:rPr>
        <w:t xml:space="preserve">92 / 4 </w:t>
      </w:r>
    </w:p>
    <w:p w:rsidR="0075176C" w:rsidRPr="00876953" w:rsidRDefault="0075176C">
      <w:pPr>
        <w:rPr>
          <w:sz w:val="28"/>
          <w:szCs w:val="28"/>
        </w:rPr>
      </w:pPr>
    </w:p>
    <w:p w:rsidR="0075176C" w:rsidRPr="00876953" w:rsidRDefault="0075176C">
      <w:pPr>
        <w:rPr>
          <w:sz w:val="28"/>
          <w:szCs w:val="28"/>
        </w:rPr>
      </w:pPr>
      <w:r>
        <w:rPr>
          <w:sz w:val="28"/>
          <w:szCs w:val="28"/>
        </w:rPr>
        <w:t>Trojúhelní</w:t>
      </w:r>
      <w:r w:rsidRPr="00876953">
        <w:rPr>
          <w:sz w:val="28"/>
          <w:szCs w:val="28"/>
        </w:rPr>
        <w:t xml:space="preserve">k </w:t>
      </w:r>
      <w:r>
        <w:rPr>
          <w:sz w:val="28"/>
          <w:szCs w:val="28"/>
        </w:rPr>
        <w:t xml:space="preserve"> </w:t>
      </w:r>
      <w:r w:rsidRPr="00876953">
        <w:rPr>
          <w:sz w:val="28"/>
          <w:szCs w:val="28"/>
        </w:rPr>
        <w:t>ABC , a= b = c , v = 8 dm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>Úhly alfa = beta = gama = 60 st</w:t>
      </w:r>
    </w:p>
    <w:p w:rsidR="0075176C" w:rsidRPr="00876953" w:rsidRDefault="0075176C">
      <w:pPr>
        <w:rPr>
          <w:sz w:val="28"/>
          <w:szCs w:val="28"/>
        </w:rPr>
      </w:pPr>
      <w:r w:rsidRPr="00876953">
        <w:rPr>
          <w:sz w:val="28"/>
          <w:szCs w:val="28"/>
        </w:rPr>
        <w:t>V náčrtku výška vc na stranu c do středu strany, ten označíme S, pak trojúhelník ASC je pravoúhlý,</w:t>
      </w:r>
    </w:p>
    <w:p w:rsidR="0075176C" w:rsidRPr="00876953" w:rsidRDefault="0075176C">
      <w:pPr>
        <w:pBdr>
          <w:bottom w:val="single" w:sz="6" w:space="1" w:color="auto"/>
        </w:pBdr>
        <w:rPr>
          <w:sz w:val="28"/>
          <w:szCs w:val="28"/>
        </w:rPr>
      </w:pPr>
      <w:r w:rsidRPr="00876953">
        <w:rPr>
          <w:sz w:val="28"/>
          <w:szCs w:val="28"/>
        </w:rPr>
        <w:t xml:space="preserve">Tg 60 st = 8 / x    x = 4,7 cm, strana </w:t>
      </w:r>
      <w:r>
        <w:rPr>
          <w:sz w:val="28"/>
          <w:szCs w:val="28"/>
        </w:rPr>
        <w:t xml:space="preserve"> </w:t>
      </w:r>
      <w:r w:rsidRPr="00876953">
        <w:rPr>
          <w:sz w:val="28"/>
          <w:szCs w:val="28"/>
        </w:rPr>
        <w:t xml:space="preserve">c = 2 . x </w:t>
      </w:r>
      <w:r>
        <w:rPr>
          <w:sz w:val="28"/>
          <w:szCs w:val="28"/>
        </w:rPr>
        <w:t xml:space="preserve"> </w:t>
      </w:r>
      <w:r w:rsidRPr="00876953">
        <w:rPr>
          <w:sz w:val="28"/>
          <w:szCs w:val="28"/>
        </w:rPr>
        <w:t xml:space="preserve">= 9,4 cm   x je půlka strany c </w:t>
      </w:r>
    </w:p>
    <w:p w:rsidR="0075176C" w:rsidRDefault="0075176C">
      <w:pPr>
        <w:rPr>
          <w:sz w:val="28"/>
          <w:szCs w:val="28"/>
        </w:rPr>
      </w:pPr>
    </w:p>
    <w:p w:rsidR="0075176C" w:rsidRDefault="0075176C">
      <w:pPr>
        <w:rPr>
          <w:sz w:val="28"/>
          <w:szCs w:val="28"/>
        </w:rPr>
      </w:pPr>
      <w:r>
        <w:rPr>
          <w:sz w:val="28"/>
          <w:szCs w:val="28"/>
        </w:rPr>
        <w:t>Tento týden si zopakujete goniometrické funkce pomocí pracovního listu,</w:t>
      </w:r>
    </w:p>
    <w:p w:rsidR="0075176C" w:rsidRDefault="0075176C">
      <w:pPr>
        <w:rPr>
          <w:sz w:val="28"/>
          <w:szCs w:val="28"/>
        </w:rPr>
      </w:pPr>
      <w:r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terý vám  dám i do classroom učebny, až budete mít, pošlete.</w:t>
      </w:r>
    </w:p>
    <w:p w:rsidR="0075176C" w:rsidRDefault="0075176C">
      <w:pPr>
        <w:rPr>
          <w:sz w:val="28"/>
          <w:szCs w:val="28"/>
        </w:rPr>
      </w:pPr>
      <w:r>
        <w:rPr>
          <w:sz w:val="28"/>
          <w:szCs w:val="28"/>
        </w:rPr>
        <w:t>S těmi, kteří budou ve škole, si pracovní list spočítáme.</w:t>
      </w:r>
    </w:p>
    <w:p w:rsidR="0075176C" w:rsidRDefault="0075176C">
      <w:pPr>
        <w:rPr>
          <w:sz w:val="28"/>
          <w:szCs w:val="28"/>
        </w:rPr>
      </w:pPr>
      <w:r>
        <w:rPr>
          <w:sz w:val="28"/>
          <w:szCs w:val="28"/>
        </w:rPr>
        <w:t xml:space="preserve">Máte tam i hodnocení. Pokud si chcete vyzkoušet naostro, co opravdu zvládnete, přidám i řešení na kontrolu koncem týdne. </w:t>
      </w:r>
    </w:p>
    <w:p w:rsidR="0075176C" w:rsidRDefault="0075176C">
      <w:pPr>
        <w:rPr>
          <w:sz w:val="28"/>
          <w:szCs w:val="28"/>
        </w:rPr>
      </w:pPr>
    </w:p>
    <w:p w:rsidR="0075176C" w:rsidRDefault="007517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75176C" w:rsidRDefault="0075176C" w:rsidP="0000509F">
      <w:pPr>
        <w:rPr>
          <w:b/>
          <w:bCs/>
          <w:sz w:val="28"/>
          <w:szCs w:val="28"/>
        </w:rPr>
      </w:pPr>
    </w:p>
    <w:p w:rsidR="0075176C" w:rsidRDefault="0075176C" w:rsidP="0000509F">
      <w:pPr>
        <w:rPr>
          <w:b/>
          <w:bCs/>
          <w:sz w:val="28"/>
          <w:szCs w:val="28"/>
        </w:rPr>
      </w:pPr>
    </w:p>
    <w:p w:rsidR="0075176C" w:rsidRDefault="0075176C" w:rsidP="0000509F">
      <w:pPr>
        <w:rPr>
          <w:b/>
          <w:bCs/>
          <w:sz w:val="28"/>
          <w:szCs w:val="28"/>
        </w:rPr>
      </w:pPr>
    </w:p>
    <w:p w:rsidR="0075176C" w:rsidRDefault="0075176C" w:rsidP="0000509F">
      <w:pPr>
        <w:rPr>
          <w:b/>
          <w:bCs/>
          <w:sz w:val="28"/>
          <w:szCs w:val="28"/>
        </w:rPr>
      </w:pPr>
    </w:p>
    <w:p w:rsidR="0075176C" w:rsidRDefault="0075176C" w:rsidP="00005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9.6.  - 11.6. </w:t>
      </w:r>
    </w:p>
    <w:p w:rsidR="0075176C" w:rsidRDefault="0075176C" w:rsidP="00005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Vyplníte si pracovní list, zopakujete si definice goniometrických funkcí</w:t>
      </w:r>
    </w:p>
    <w:p w:rsidR="0075176C" w:rsidRDefault="0075176C" w:rsidP="0000509F">
      <w:pPr>
        <w:rPr>
          <w:b/>
          <w:bCs/>
          <w:sz w:val="28"/>
          <w:szCs w:val="28"/>
        </w:rPr>
      </w:pPr>
    </w:p>
    <w:p w:rsidR="0075176C" w:rsidRDefault="0075176C" w:rsidP="00005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Opakování učiva goniometrické funkce</w:t>
      </w:r>
    </w:p>
    <w:p w:rsidR="0075176C" w:rsidRDefault="0075176C" w:rsidP="00005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Pracovní list                        jméno :                                                    třída 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75176C" w:rsidRPr="00890DAB">
        <w:tc>
          <w:tcPr>
            <w:tcW w:w="1812" w:type="dxa"/>
          </w:tcPr>
          <w:p w:rsidR="0075176C" w:rsidRPr="00890DAB" w:rsidRDefault="0075176C" w:rsidP="00890DAB">
            <w:pPr>
              <w:spacing w:after="0" w:line="240" w:lineRule="auto"/>
            </w:pPr>
            <w:r w:rsidRPr="00890DAB">
              <w:t>výborně</w:t>
            </w:r>
          </w:p>
        </w:tc>
        <w:tc>
          <w:tcPr>
            <w:tcW w:w="1812" w:type="dxa"/>
          </w:tcPr>
          <w:p w:rsidR="0075176C" w:rsidRPr="00890DAB" w:rsidRDefault="0075176C" w:rsidP="00890DAB">
            <w:pPr>
              <w:spacing w:after="0" w:line="240" w:lineRule="auto"/>
            </w:pPr>
            <w:r w:rsidRPr="00890DAB">
              <w:t>chvalitebně</w:t>
            </w:r>
          </w:p>
        </w:tc>
        <w:tc>
          <w:tcPr>
            <w:tcW w:w="1812" w:type="dxa"/>
          </w:tcPr>
          <w:p w:rsidR="0075176C" w:rsidRPr="00890DAB" w:rsidRDefault="0075176C" w:rsidP="00890DAB">
            <w:pPr>
              <w:spacing w:after="0" w:line="240" w:lineRule="auto"/>
            </w:pPr>
            <w:r w:rsidRPr="00890DAB">
              <w:t>dobře</w:t>
            </w:r>
          </w:p>
        </w:tc>
        <w:tc>
          <w:tcPr>
            <w:tcW w:w="1813" w:type="dxa"/>
          </w:tcPr>
          <w:p w:rsidR="0075176C" w:rsidRPr="00890DAB" w:rsidRDefault="0075176C" w:rsidP="00890DAB">
            <w:pPr>
              <w:spacing w:after="0" w:line="240" w:lineRule="auto"/>
            </w:pPr>
            <w:r w:rsidRPr="00890DAB">
              <w:t>dostatečně</w:t>
            </w:r>
          </w:p>
        </w:tc>
        <w:tc>
          <w:tcPr>
            <w:tcW w:w="1813" w:type="dxa"/>
          </w:tcPr>
          <w:p w:rsidR="0075176C" w:rsidRPr="00890DAB" w:rsidRDefault="0075176C" w:rsidP="00890DAB">
            <w:pPr>
              <w:spacing w:after="0" w:line="240" w:lineRule="auto"/>
            </w:pPr>
            <w:r w:rsidRPr="00890DAB">
              <w:t>nedostatečně</w:t>
            </w:r>
          </w:p>
        </w:tc>
      </w:tr>
      <w:tr w:rsidR="0075176C" w:rsidRPr="00890DAB">
        <w:tc>
          <w:tcPr>
            <w:tcW w:w="1812" w:type="dxa"/>
          </w:tcPr>
          <w:p w:rsidR="0075176C" w:rsidRPr="00890DAB" w:rsidRDefault="0075176C" w:rsidP="00890DAB">
            <w:pPr>
              <w:spacing w:after="0" w:line="240" w:lineRule="auto"/>
            </w:pPr>
            <w:r w:rsidRPr="00890DAB">
              <w:t>22 - 20</w:t>
            </w:r>
          </w:p>
        </w:tc>
        <w:tc>
          <w:tcPr>
            <w:tcW w:w="1812" w:type="dxa"/>
          </w:tcPr>
          <w:p w:rsidR="0075176C" w:rsidRPr="00890DAB" w:rsidRDefault="0075176C" w:rsidP="00890DAB">
            <w:pPr>
              <w:spacing w:after="0" w:line="240" w:lineRule="auto"/>
            </w:pPr>
            <w:r w:rsidRPr="00890DAB">
              <w:t>19 - 17</w:t>
            </w:r>
          </w:p>
        </w:tc>
        <w:tc>
          <w:tcPr>
            <w:tcW w:w="1812" w:type="dxa"/>
          </w:tcPr>
          <w:p w:rsidR="0075176C" w:rsidRPr="00890DAB" w:rsidRDefault="0075176C" w:rsidP="00890DAB">
            <w:pPr>
              <w:spacing w:after="0" w:line="240" w:lineRule="auto"/>
            </w:pPr>
            <w:r w:rsidRPr="00890DAB">
              <w:t>16 - 11</w:t>
            </w:r>
          </w:p>
        </w:tc>
        <w:tc>
          <w:tcPr>
            <w:tcW w:w="1813" w:type="dxa"/>
          </w:tcPr>
          <w:p w:rsidR="0075176C" w:rsidRPr="00890DAB" w:rsidRDefault="0075176C" w:rsidP="00890DAB">
            <w:pPr>
              <w:spacing w:after="0" w:line="240" w:lineRule="auto"/>
            </w:pPr>
            <w:r w:rsidRPr="00890DAB">
              <w:t>10 - 6</w:t>
            </w:r>
          </w:p>
        </w:tc>
        <w:tc>
          <w:tcPr>
            <w:tcW w:w="1813" w:type="dxa"/>
          </w:tcPr>
          <w:p w:rsidR="0075176C" w:rsidRPr="00890DAB" w:rsidRDefault="0075176C" w:rsidP="00890D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90DAB">
              <w:t>a méně</w:t>
            </w:r>
          </w:p>
        </w:tc>
      </w:tr>
    </w:tbl>
    <w:p w:rsidR="0075176C" w:rsidRPr="0000509F" w:rsidRDefault="0075176C" w:rsidP="00005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00509F">
        <w:rPr>
          <w:b/>
          <w:bCs/>
          <w:sz w:val="28"/>
          <w:szCs w:val="28"/>
        </w:rPr>
        <w:t>V tabulkách najděte hodnotu funkce ( 4  b)</w:t>
      </w:r>
    </w:p>
    <w:p w:rsidR="0075176C" w:rsidRDefault="0075176C" w:rsidP="0000509F">
      <w:pPr>
        <w:rPr>
          <w:sz w:val="28"/>
          <w:szCs w:val="28"/>
        </w:rPr>
      </w:pPr>
      <w:r>
        <w:rPr>
          <w:sz w:val="28"/>
          <w:szCs w:val="28"/>
        </w:rPr>
        <w:t xml:space="preserve">Sin 18 ° 30´ =                                              tg 30°50´  = </w:t>
      </w:r>
    </w:p>
    <w:p w:rsidR="0075176C" w:rsidRDefault="0075176C" w:rsidP="0000509F">
      <w:pPr>
        <w:rPr>
          <w:sz w:val="28"/>
          <w:szCs w:val="28"/>
        </w:rPr>
      </w:pPr>
      <w:r>
        <w:rPr>
          <w:sz w:val="28"/>
          <w:szCs w:val="28"/>
        </w:rPr>
        <w:t xml:space="preserve">Cos 78° 40´ =                                               cotg 74° 30´ = </w:t>
      </w:r>
    </w:p>
    <w:p w:rsidR="0075176C" w:rsidRDefault="0075176C" w:rsidP="00005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Určete velikost ostrého úhlu α ( 4b)</w:t>
      </w:r>
    </w:p>
    <w:p w:rsidR="0075176C" w:rsidRDefault="0075176C" w:rsidP="0000509F">
      <w:pPr>
        <w:rPr>
          <w:sz w:val="28"/>
          <w:szCs w:val="28"/>
        </w:rPr>
      </w:pPr>
      <w:r>
        <w:rPr>
          <w:sz w:val="28"/>
          <w:szCs w:val="28"/>
        </w:rPr>
        <w:t xml:space="preserve">Sin α = 0,7245 ,  α =                     </w:t>
      </w:r>
    </w:p>
    <w:p w:rsidR="0075176C" w:rsidRDefault="0075176C" w:rsidP="0000509F">
      <w:pPr>
        <w:rPr>
          <w:sz w:val="28"/>
          <w:szCs w:val="28"/>
        </w:rPr>
      </w:pPr>
      <w:r>
        <w:rPr>
          <w:sz w:val="28"/>
          <w:szCs w:val="28"/>
        </w:rPr>
        <w:t xml:space="preserve"> cos α = 0,097, α =</w:t>
      </w:r>
    </w:p>
    <w:p w:rsidR="0075176C" w:rsidRDefault="0075176C" w:rsidP="0000509F">
      <w:pPr>
        <w:rPr>
          <w:sz w:val="28"/>
          <w:szCs w:val="28"/>
        </w:rPr>
      </w:pPr>
      <w:r>
        <w:rPr>
          <w:sz w:val="28"/>
          <w:szCs w:val="28"/>
        </w:rPr>
        <w:t>tg α = 5,64 ,  α =</w:t>
      </w:r>
    </w:p>
    <w:p w:rsidR="0075176C" w:rsidRDefault="0075176C" w:rsidP="0000509F">
      <w:pPr>
        <w:rPr>
          <w:sz w:val="28"/>
          <w:szCs w:val="28"/>
        </w:rPr>
      </w:pPr>
      <w:r>
        <w:rPr>
          <w:sz w:val="28"/>
          <w:szCs w:val="28"/>
        </w:rPr>
        <w:t xml:space="preserve">cotg α = 1,487 ,  α = </w:t>
      </w:r>
    </w:p>
    <w:p w:rsidR="0075176C" w:rsidRDefault="0075176C" w:rsidP="00005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Vypočítejte neznámou s využitím některé z goniometrických funkcí:  </w:t>
      </w:r>
    </w:p>
    <w:p w:rsidR="0075176C" w:rsidRDefault="0075176C" w:rsidP="0000509F">
      <w:pPr>
        <w:rPr>
          <w:sz w:val="28"/>
          <w:szCs w:val="28"/>
        </w:rPr>
      </w:pPr>
      <w:r>
        <w:rPr>
          <w:sz w:val="28"/>
          <w:szCs w:val="28"/>
        </w:rPr>
        <w:t xml:space="preserve">(3 krát 3b)             </w:t>
      </w:r>
    </w:p>
    <w:p w:rsidR="0075176C" w:rsidRDefault="0075176C" w:rsidP="0000509F">
      <w:pPr>
        <w:rPr>
          <w:sz w:val="28"/>
          <w:szCs w:val="28"/>
        </w:rPr>
      </w:pPr>
      <w:r w:rsidRPr="00890DAB">
        <w:rPr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78pt;height:83.25pt;visibility:visible">
            <v:imagedata r:id="rId5" o:title=""/>
          </v:shape>
        </w:pict>
      </w:r>
    </w:p>
    <w:p w:rsidR="0075176C" w:rsidRDefault="0075176C" w:rsidP="00005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B)                                               C ) </w:t>
      </w:r>
    </w:p>
    <w:p w:rsidR="0075176C" w:rsidRDefault="0075176C" w:rsidP="0000509F">
      <w:pPr>
        <w:rPr>
          <w:sz w:val="28"/>
          <w:szCs w:val="28"/>
        </w:rPr>
      </w:pPr>
    </w:p>
    <w:p w:rsidR="0075176C" w:rsidRDefault="0075176C" w:rsidP="0000509F">
      <w:pPr>
        <w:rPr>
          <w:sz w:val="28"/>
          <w:szCs w:val="28"/>
        </w:rPr>
      </w:pPr>
    </w:p>
    <w:p w:rsidR="0075176C" w:rsidRDefault="0075176C" w:rsidP="0000509F">
      <w:pPr>
        <w:rPr>
          <w:sz w:val="28"/>
          <w:szCs w:val="28"/>
        </w:rPr>
      </w:pPr>
    </w:p>
    <w:p w:rsidR="0075176C" w:rsidRDefault="0075176C" w:rsidP="0000509F">
      <w:pPr>
        <w:rPr>
          <w:sz w:val="28"/>
          <w:szCs w:val="28"/>
        </w:rPr>
      </w:pPr>
    </w:p>
    <w:p w:rsidR="0075176C" w:rsidRDefault="0075176C" w:rsidP="0000509F">
      <w:pPr>
        <w:rPr>
          <w:sz w:val="28"/>
          <w:szCs w:val="28"/>
        </w:rPr>
      </w:pPr>
      <w:r>
        <w:rPr>
          <w:sz w:val="28"/>
          <w:szCs w:val="28"/>
        </w:rPr>
        <w:t>4. V rovnoramenném trojúhelníku ABC má základna délku 15 cm a ramena mají délku 9 cm. Vypočítejte vnitřní úhly v trojúhelníku.  (  5 bodů)udělejte i náčrtek</w:t>
      </w:r>
    </w:p>
    <w:p w:rsidR="0075176C" w:rsidRDefault="0075176C" w:rsidP="0000509F">
      <w:pPr>
        <w:rPr>
          <w:sz w:val="28"/>
          <w:szCs w:val="28"/>
        </w:rPr>
      </w:pPr>
    </w:p>
    <w:p w:rsidR="0075176C" w:rsidRDefault="0075176C" w:rsidP="0000509F"/>
    <w:p w:rsidR="0075176C" w:rsidRPr="0000509F" w:rsidRDefault="0075176C" w:rsidP="0000509F">
      <w:pPr>
        <w:rPr>
          <w:sz w:val="28"/>
          <w:szCs w:val="28"/>
        </w:rPr>
      </w:pPr>
    </w:p>
    <w:sectPr w:rsidR="0075176C" w:rsidRPr="0000509F" w:rsidSect="0020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04E"/>
    <w:multiLevelType w:val="hybridMultilevel"/>
    <w:tmpl w:val="3072EAB0"/>
    <w:lvl w:ilvl="0" w:tplc="6DACDB5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C538D"/>
    <w:multiLevelType w:val="hybridMultilevel"/>
    <w:tmpl w:val="75607E6A"/>
    <w:lvl w:ilvl="0" w:tplc="FECC7CB4">
      <w:start w:val="4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53"/>
    <w:rsid w:val="0000509F"/>
    <w:rsid w:val="00201B56"/>
    <w:rsid w:val="00214EC0"/>
    <w:rsid w:val="0025016E"/>
    <w:rsid w:val="00252626"/>
    <w:rsid w:val="004672FB"/>
    <w:rsid w:val="0075176C"/>
    <w:rsid w:val="00876953"/>
    <w:rsid w:val="00890DAB"/>
    <w:rsid w:val="00A3733B"/>
    <w:rsid w:val="00BC0396"/>
    <w:rsid w:val="00FA15D8"/>
    <w:rsid w:val="00FB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509F"/>
    <w:pPr>
      <w:spacing w:line="256" w:lineRule="auto"/>
      <w:ind w:left="720"/>
    </w:pPr>
  </w:style>
  <w:style w:type="table" w:styleId="TableGrid">
    <w:name w:val="Table Grid"/>
    <w:basedOn w:val="TableNormal"/>
    <w:uiPriority w:val="99"/>
    <w:rsid w:val="000050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392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   9</dc:title>
  <dc:subject/>
  <dc:creator>Jitka</dc:creator>
  <cp:keywords/>
  <dc:description/>
  <cp:lastModifiedBy>Spravce</cp:lastModifiedBy>
  <cp:revision>2</cp:revision>
  <dcterms:created xsi:type="dcterms:W3CDTF">2020-06-08T06:43:00Z</dcterms:created>
  <dcterms:modified xsi:type="dcterms:W3CDTF">2020-06-08T06:43:00Z</dcterms:modified>
</cp:coreProperties>
</file>