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B3" w:rsidRPr="008B5457" w:rsidRDefault="009B34B3">
      <w:pPr>
        <w:rPr>
          <w:sz w:val="32"/>
          <w:szCs w:val="32"/>
        </w:rPr>
      </w:pPr>
      <w:r w:rsidRPr="008B5457">
        <w:rPr>
          <w:sz w:val="32"/>
          <w:szCs w:val="32"/>
        </w:rPr>
        <w:t xml:space="preserve">Příprava na přijímací zkoušky matematika </w:t>
      </w:r>
    </w:p>
    <w:p w:rsidR="009B34B3" w:rsidRPr="008B5457" w:rsidRDefault="009B34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8B5457">
        <w:rPr>
          <w:sz w:val="32"/>
          <w:szCs w:val="32"/>
        </w:rPr>
        <w:t>11.5.</w:t>
      </w:r>
    </w:p>
    <w:p w:rsidR="009B34B3" w:rsidRDefault="009B34B3">
      <w:pPr>
        <w:rPr>
          <w:b/>
          <w:bCs/>
          <w:sz w:val="32"/>
          <w:szCs w:val="32"/>
        </w:rPr>
      </w:pPr>
      <w:r w:rsidRPr="008B5457">
        <w:rPr>
          <w:b/>
          <w:bCs/>
          <w:sz w:val="32"/>
          <w:szCs w:val="32"/>
        </w:rPr>
        <w:t xml:space="preserve">Řešení krátkých testů </w:t>
      </w:r>
    </w:p>
    <w:p w:rsidR="009B34B3" w:rsidRPr="008B5457" w:rsidRDefault="009B34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Odkaz :</w:t>
      </w:r>
    </w:p>
    <w:p w:rsidR="009B34B3" w:rsidRPr="008B5457" w:rsidRDefault="009B34B3">
      <w:pPr>
        <w:rPr>
          <w:sz w:val="32"/>
          <w:szCs w:val="32"/>
        </w:rPr>
      </w:pPr>
      <w:hyperlink r:id="rId4" w:history="1">
        <w:r w:rsidRPr="008B5457">
          <w:rPr>
            <w:rStyle w:val="Hyperlink"/>
            <w:sz w:val="32"/>
            <w:szCs w:val="32"/>
          </w:rPr>
          <w:t>https://skolaposkole.cz/prijimaci-zkousky-ss/prijimaci-zkousky-kratke-testy</w:t>
        </w:r>
      </w:hyperlink>
    </w:p>
    <w:p w:rsidR="009B34B3" w:rsidRPr="008B5457" w:rsidRDefault="009B34B3">
      <w:pPr>
        <w:rPr>
          <w:sz w:val="28"/>
          <w:szCs w:val="28"/>
        </w:rPr>
      </w:pPr>
      <w:r w:rsidRPr="008B5457">
        <w:rPr>
          <w:sz w:val="28"/>
          <w:szCs w:val="28"/>
        </w:rPr>
        <w:t>Společně jsme řešili  test 1,2,3</w:t>
      </w:r>
    </w:p>
    <w:p w:rsidR="009B34B3" w:rsidRPr="008B5457" w:rsidRDefault="009B34B3">
      <w:pPr>
        <w:rPr>
          <w:sz w:val="28"/>
          <w:szCs w:val="28"/>
        </w:rPr>
      </w:pPr>
      <w:r w:rsidRPr="008B5457">
        <w:rPr>
          <w:sz w:val="28"/>
          <w:szCs w:val="28"/>
        </w:rPr>
        <w:t xml:space="preserve">Zopakovali jsme si </w:t>
      </w:r>
    </w:p>
    <w:p w:rsidR="009B34B3" w:rsidRPr="008B5457" w:rsidRDefault="009B34B3">
      <w:pPr>
        <w:rPr>
          <w:sz w:val="28"/>
          <w:szCs w:val="28"/>
        </w:rPr>
      </w:pPr>
      <w:r w:rsidRPr="008B5457">
        <w:rPr>
          <w:sz w:val="28"/>
          <w:szCs w:val="28"/>
        </w:rPr>
        <w:t xml:space="preserve">číselné výrazy </w:t>
      </w:r>
    </w:p>
    <w:p w:rsidR="009B34B3" w:rsidRPr="008B5457" w:rsidRDefault="009B34B3">
      <w:pPr>
        <w:rPr>
          <w:sz w:val="28"/>
          <w:szCs w:val="28"/>
        </w:rPr>
      </w:pPr>
      <w:r w:rsidRPr="008B5457">
        <w:rPr>
          <w:sz w:val="28"/>
          <w:szCs w:val="28"/>
        </w:rPr>
        <w:t>určení hodnoty výrazu</w:t>
      </w:r>
    </w:p>
    <w:p w:rsidR="009B34B3" w:rsidRPr="008B5457" w:rsidRDefault="009B34B3">
      <w:pPr>
        <w:rPr>
          <w:sz w:val="28"/>
          <w:szCs w:val="28"/>
        </w:rPr>
      </w:pPr>
      <w:r w:rsidRPr="008B5457">
        <w:rPr>
          <w:sz w:val="28"/>
          <w:szCs w:val="28"/>
        </w:rPr>
        <w:t xml:space="preserve"> vzorce </w:t>
      </w:r>
    </w:p>
    <w:p w:rsidR="009B34B3" w:rsidRPr="008B5457" w:rsidRDefault="009B34B3" w:rsidP="008B5457">
      <w:pPr>
        <w:rPr>
          <w:b/>
          <w:bCs/>
          <w:sz w:val="28"/>
          <w:szCs w:val="28"/>
        </w:rPr>
      </w:pPr>
      <w:r w:rsidRPr="008B5457">
        <w:rPr>
          <w:b/>
          <w:bCs/>
          <w:sz w:val="28"/>
          <w:szCs w:val="28"/>
        </w:rPr>
        <w:t xml:space="preserve"> </w:t>
      </w:r>
      <w:r w:rsidRPr="008B5457">
        <w:rPr>
          <w:color w:val="FF0000"/>
          <w:sz w:val="28"/>
          <w:szCs w:val="28"/>
        </w:rPr>
        <w:t>( A – B ) ²= A² - 2.A.B + B²</w:t>
      </w:r>
    </w:p>
    <w:p w:rsidR="009B34B3" w:rsidRPr="008B5457" w:rsidRDefault="009B34B3" w:rsidP="008B5457">
      <w:pPr>
        <w:rPr>
          <w:color w:val="FF0000"/>
          <w:sz w:val="28"/>
          <w:szCs w:val="28"/>
        </w:rPr>
      </w:pPr>
      <w:r w:rsidRPr="008B5457">
        <w:rPr>
          <w:b/>
          <w:bCs/>
          <w:sz w:val="28"/>
          <w:szCs w:val="28"/>
        </w:rPr>
        <w:t xml:space="preserve">  </w:t>
      </w:r>
      <w:r w:rsidRPr="008B5457">
        <w:rPr>
          <w:color w:val="FF0000"/>
          <w:sz w:val="28"/>
          <w:szCs w:val="28"/>
        </w:rPr>
        <w:t>( A + B ) ²= A² + 2.A.B + B²</w:t>
      </w:r>
    </w:p>
    <w:p w:rsidR="009B34B3" w:rsidRPr="008B5457" w:rsidRDefault="009B34B3" w:rsidP="008B5457">
      <w:pPr>
        <w:rPr>
          <w:b/>
          <w:bCs/>
          <w:color w:val="FF0000"/>
          <w:sz w:val="28"/>
          <w:szCs w:val="28"/>
        </w:rPr>
      </w:pPr>
      <w:r w:rsidRPr="008B5457">
        <w:rPr>
          <w:b/>
          <w:bCs/>
          <w:color w:val="FF0000"/>
          <w:sz w:val="28"/>
          <w:szCs w:val="28"/>
        </w:rPr>
        <w:t>( A – B ) . ( A + B) = A²  -   B²</w:t>
      </w:r>
    </w:p>
    <w:p w:rsidR="009B34B3" w:rsidRPr="008B5457" w:rsidRDefault="009B34B3" w:rsidP="008B5457">
      <w:pPr>
        <w:rPr>
          <w:sz w:val="28"/>
          <w:szCs w:val="28"/>
        </w:rPr>
      </w:pPr>
      <w:r w:rsidRPr="008B5457">
        <w:rPr>
          <w:sz w:val="28"/>
          <w:szCs w:val="28"/>
        </w:rPr>
        <w:t>Rovnice – možnosti řešení rovnic – jedno řešení, nekonečně mnoho řešení, žádné řešení</w:t>
      </w:r>
    </w:p>
    <w:p w:rsidR="009B34B3" w:rsidRPr="008B5457" w:rsidRDefault="009B34B3" w:rsidP="008B5457">
      <w:pPr>
        <w:rPr>
          <w:sz w:val="28"/>
          <w:szCs w:val="28"/>
        </w:rPr>
      </w:pPr>
      <w:r w:rsidRPr="008B5457">
        <w:rPr>
          <w:sz w:val="28"/>
          <w:szCs w:val="28"/>
        </w:rPr>
        <w:t>Slovní úlohy s procenty</w:t>
      </w:r>
    </w:p>
    <w:p w:rsidR="009B34B3" w:rsidRPr="008B5457" w:rsidRDefault="009B34B3" w:rsidP="008B5457">
      <w:pPr>
        <w:rPr>
          <w:sz w:val="28"/>
          <w:szCs w:val="28"/>
        </w:rPr>
      </w:pPr>
      <w:r w:rsidRPr="008B5457">
        <w:rPr>
          <w:sz w:val="28"/>
          <w:szCs w:val="28"/>
        </w:rPr>
        <w:t xml:space="preserve">Násobek, dělitel </w:t>
      </w:r>
    </w:p>
    <w:p w:rsidR="009B34B3" w:rsidRPr="008B5457" w:rsidRDefault="009B34B3">
      <w:pPr>
        <w:rPr>
          <w:sz w:val="28"/>
          <w:szCs w:val="28"/>
        </w:rPr>
      </w:pPr>
      <w:r w:rsidRPr="008B5457">
        <w:rPr>
          <w:sz w:val="28"/>
          <w:szCs w:val="28"/>
        </w:rPr>
        <w:t>Obsah a obvod kosočtverce a výpočet výšky z obsahu kosočtverce</w:t>
      </w:r>
    </w:p>
    <w:p w:rsidR="009B34B3" w:rsidRPr="008B5457" w:rsidRDefault="009B34B3">
      <w:pPr>
        <w:rPr>
          <w:sz w:val="28"/>
          <w:szCs w:val="28"/>
        </w:rPr>
      </w:pPr>
      <w:r>
        <w:rPr>
          <w:sz w:val="28"/>
          <w:szCs w:val="28"/>
        </w:rPr>
        <w:t xml:space="preserve">Doporučení pro ty z vás, kteří se připravujete doma  : </w:t>
      </w:r>
    </w:p>
    <w:p w:rsidR="009B34B3" w:rsidRPr="008B5457" w:rsidRDefault="009B34B3">
      <w:pPr>
        <w:rPr>
          <w:sz w:val="28"/>
          <w:szCs w:val="28"/>
        </w:rPr>
      </w:pPr>
      <w:r w:rsidRPr="008B5457">
        <w:rPr>
          <w:sz w:val="28"/>
          <w:szCs w:val="28"/>
        </w:rPr>
        <w:t>Test si vytisknout</w:t>
      </w:r>
    </w:p>
    <w:p w:rsidR="009B34B3" w:rsidRPr="008B5457" w:rsidRDefault="009B34B3">
      <w:pPr>
        <w:rPr>
          <w:sz w:val="28"/>
          <w:szCs w:val="28"/>
        </w:rPr>
      </w:pPr>
      <w:r w:rsidRPr="008B5457">
        <w:rPr>
          <w:sz w:val="28"/>
          <w:szCs w:val="28"/>
        </w:rPr>
        <w:t>Vyřešit</w:t>
      </w:r>
    </w:p>
    <w:p w:rsidR="009B34B3" w:rsidRPr="008B5457" w:rsidRDefault="009B34B3">
      <w:pPr>
        <w:rPr>
          <w:sz w:val="28"/>
          <w:szCs w:val="28"/>
        </w:rPr>
      </w:pPr>
      <w:r w:rsidRPr="008B5457">
        <w:rPr>
          <w:sz w:val="28"/>
          <w:szCs w:val="28"/>
        </w:rPr>
        <w:t>Pak kontrola řešení</w:t>
      </w:r>
    </w:p>
    <w:p w:rsidR="009B34B3" w:rsidRDefault="009B34B3">
      <w:pPr>
        <w:rPr>
          <w:sz w:val="28"/>
          <w:szCs w:val="28"/>
        </w:rPr>
      </w:pPr>
      <w:r w:rsidRPr="008B5457">
        <w:rPr>
          <w:sz w:val="28"/>
          <w:szCs w:val="28"/>
        </w:rPr>
        <w:t>Testy a učivo ke zkouškám si ukládat do složky</w:t>
      </w:r>
      <w:r>
        <w:rPr>
          <w:sz w:val="28"/>
          <w:szCs w:val="28"/>
        </w:rPr>
        <w:t>.</w:t>
      </w:r>
    </w:p>
    <w:p w:rsidR="009B34B3" w:rsidRDefault="009B34B3">
      <w:pPr>
        <w:rPr>
          <w:sz w:val="28"/>
          <w:szCs w:val="28"/>
        </w:rPr>
      </w:pPr>
    </w:p>
    <w:p w:rsidR="009B34B3" w:rsidRPr="008B5457" w:rsidRDefault="009B34B3">
      <w:pPr>
        <w:rPr>
          <w:sz w:val="28"/>
          <w:szCs w:val="28"/>
        </w:rPr>
      </w:pPr>
      <w:bookmarkStart w:id="0" w:name="_GoBack"/>
      <w:bookmarkEnd w:id="0"/>
    </w:p>
    <w:p w:rsidR="009B34B3" w:rsidRPr="008B5457" w:rsidRDefault="009B34B3">
      <w:pPr>
        <w:rPr>
          <w:sz w:val="28"/>
          <w:szCs w:val="28"/>
        </w:rPr>
      </w:pPr>
      <w:r w:rsidRPr="008B5457">
        <w:rPr>
          <w:sz w:val="28"/>
          <w:szCs w:val="28"/>
        </w:rPr>
        <w:t xml:space="preserve"> </w:t>
      </w:r>
    </w:p>
    <w:p w:rsidR="009B34B3" w:rsidRPr="008B5457" w:rsidRDefault="009B34B3">
      <w:pPr>
        <w:rPr>
          <w:sz w:val="28"/>
          <w:szCs w:val="28"/>
        </w:rPr>
      </w:pPr>
    </w:p>
    <w:sectPr w:rsidR="009B34B3" w:rsidRPr="008B5457" w:rsidSect="00F8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457"/>
    <w:rsid w:val="00101AA7"/>
    <w:rsid w:val="00254151"/>
    <w:rsid w:val="002E6392"/>
    <w:rsid w:val="004F36BD"/>
    <w:rsid w:val="008B5457"/>
    <w:rsid w:val="009B34B3"/>
    <w:rsid w:val="00F8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5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545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aposkole.cz/prijimaci-zkousky-ss/prijimaci-zkousky-kratke-tes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119</Words>
  <Characters>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Příprava na přijímací zkoušky matematika </dc:title>
  <dc:subject/>
  <dc:creator>Jitka</dc:creator>
  <cp:keywords/>
  <dc:description/>
  <cp:lastModifiedBy>Spravce</cp:lastModifiedBy>
  <cp:revision>2</cp:revision>
  <dcterms:created xsi:type="dcterms:W3CDTF">2020-05-12T07:38:00Z</dcterms:created>
  <dcterms:modified xsi:type="dcterms:W3CDTF">2020-05-12T07:38:00Z</dcterms:modified>
</cp:coreProperties>
</file>