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95" w:rsidRDefault="002A6195">
      <w:pPr>
        <w:rPr>
          <w:sz w:val="28"/>
          <w:szCs w:val="28"/>
        </w:rPr>
      </w:pPr>
      <w:r w:rsidRPr="00B5471B">
        <w:rPr>
          <w:sz w:val="28"/>
          <w:szCs w:val="28"/>
        </w:rPr>
        <w:t>Milí žáci 9.</w:t>
      </w:r>
      <w:r>
        <w:rPr>
          <w:sz w:val="28"/>
          <w:szCs w:val="28"/>
        </w:rPr>
        <w:t xml:space="preserve"> </w:t>
      </w:r>
      <w:r w:rsidRPr="00B5471B">
        <w:rPr>
          <w:sz w:val="28"/>
          <w:szCs w:val="28"/>
        </w:rPr>
        <w:t>A,  teď už studenti,</w:t>
      </w:r>
    </w:p>
    <w:p w:rsidR="002A6195" w:rsidRDefault="002A6195">
      <w:pPr>
        <w:rPr>
          <w:sz w:val="28"/>
          <w:szCs w:val="28"/>
        </w:rPr>
      </w:pPr>
      <w:r>
        <w:rPr>
          <w:sz w:val="28"/>
          <w:szCs w:val="28"/>
        </w:rPr>
        <w:t>mát</w:t>
      </w:r>
      <w:r w:rsidRPr="00B5471B">
        <w:rPr>
          <w:sz w:val="28"/>
          <w:szCs w:val="28"/>
        </w:rPr>
        <w:t>e za sebou velmi náročné období, které pro vás  bylo ještě těžší než pro ostatní žáky.</w:t>
      </w:r>
      <w:r>
        <w:rPr>
          <w:sz w:val="28"/>
          <w:szCs w:val="28"/>
        </w:rPr>
        <w:t xml:space="preserve"> </w:t>
      </w:r>
      <w:r w:rsidRPr="00B5471B">
        <w:rPr>
          <w:sz w:val="28"/>
          <w:szCs w:val="28"/>
        </w:rPr>
        <w:t>Devátý ročník bývá skvělý v tom, že po zkouškách v dubnu si všichni užívají to, že jsou př</w:t>
      </w:r>
      <w:r>
        <w:rPr>
          <w:sz w:val="28"/>
          <w:szCs w:val="28"/>
        </w:rPr>
        <w:t xml:space="preserve">ijati na školy, učivo je fajn, </w:t>
      </w:r>
      <w:r w:rsidRPr="00B5471B">
        <w:rPr>
          <w:sz w:val="28"/>
          <w:szCs w:val="28"/>
        </w:rPr>
        <w:t>lehké, řeší se výlety, závěrečné večírky, chodí se na zábavné akce a je to prostě pohodový čas.</w:t>
      </w:r>
    </w:p>
    <w:p w:rsidR="002A6195" w:rsidRDefault="002A6195">
      <w:pPr>
        <w:rPr>
          <w:sz w:val="28"/>
          <w:szCs w:val="28"/>
        </w:rPr>
      </w:pPr>
      <w:r w:rsidRPr="00B5471B">
        <w:rPr>
          <w:sz w:val="28"/>
          <w:szCs w:val="28"/>
        </w:rPr>
        <w:t xml:space="preserve">Pro vás však to bylo období, kdy ze dne na den se vše změnilo, </w:t>
      </w:r>
      <w:r>
        <w:rPr>
          <w:sz w:val="28"/>
          <w:szCs w:val="28"/>
        </w:rPr>
        <w:t>zůstali jste doma, nevěděli  jst</w:t>
      </w:r>
      <w:r w:rsidRPr="00B5471B">
        <w:rPr>
          <w:sz w:val="28"/>
          <w:szCs w:val="28"/>
        </w:rPr>
        <w:t>e, kdy a jak budou zkoušky, učení ve škole  bylo nahrazeno distanční výukou, která někomu vyhovovala více, někomu méně a někomu vůbec. Museli jste ze dne na den mít zodpovědnost za plnění úkolů, museli jste si udělat program, rozvrh, donutit se ráno vstát, pracovat. Ne každému se to podařilo. O to více mě těšilo, kolik z vás to dalo výborně, byla jsem pyšná na to, jak šikovné a zodpovědné  mám žáky</w:t>
      </w:r>
      <w:r>
        <w:rPr>
          <w:sz w:val="28"/>
          <w:szCs w:val="28"/>
        </w:rPr>
        <w:t xml:space="preserve"> a dodávalo mi to energii.</w:t>
      </w:r>
    </w:p>
    <w:p w:rsidR="002A6195" w:rsidRDefault="002A6195">
      <w:pPr>
        <w:rPr>
          <w:sz w:val="28"/>
          <w:szCs w:val="28"/>
        </w:rPr>
      </w:pPr>
      <w:r>
        <w:rPr>
          <w:sz w:val="28"/>
          <w:szCs w:val="28"/>
        </w:rPr>
        <w:t xml:space="preserve">Zvládli jsme  pomocí distanční výuky probrat tělesa – kužel, kouli,  funkce – lineární, nepřímou úměru, kvadratickou, absolutní hodnotu i funkce goniometrické a dokonce i něco málo z finanční matematiky. Důležité učivo ke zkouškám, obvody, obsahy rovinných obrazců,  z těles krychle, kvádr, hranoly, válec a  jejich objem a povrch, jsme probrali ještě před zavřením školy. </w:t>
      </w:r>
    </w:p>
    <w:p w:rsidR="002A6195" w:rsidRDefault="002A6195">
      <w:pPr>
        <w:rPr>
          <w:sz w:val="28"/>
          <w:szCs w:val="28"/>
        </w:rPr>
      </w:pPr>
      <w:r>
        <w:rPr>
          <w:sz w:val="28"/>
          <w:szCs w:val="28"/>
        </w:rPr>
        <w:t>Od 11. května jsm</w:t>
      </w:r>
      <w:bookmarkStart w:id="0" w:name="_GoBack"/>
      <w:bookmarkEnd w:id="0"/>
      <w:r>
        <w:rPr>
          <w:sz w:val="28"/>
          <w:szCs w:val="28"/>
        </w:rPr>
        <w:t xml:space="preserve">e dostali možnost připravovat se na zkoušky ve škole, sice jsme se nepotkali všichni, ale bylo to moc pěkné se vidět, i když jsme se učili a ne málo. Také už jsme se  dověděli, kdy budou zkoušky, bohužel jen jeden termín. Tedy opět velice náročné na nervy, které u takové zkoušky pracují na plné obrátky. </w:t>
      </w:r>
    </w:p>
    <w:p w:rsidR="002A6195" w:rsidRDefault="002A6195">
      <w:pPr>
        <w:rPr>
          <w:sz w:val="28"/>
          <w:szCs w:val="28"/>
        </w:rPr>
      </w:pPr>
      <w:r>
        <w:rPr>
          <w:sz w:val="28"/>
          <w:szCs w:val="28"/>
        </w:rPr>
        <w:t>V této chvíli, kdy  píšu tento  poslední pozdrav,  už máte zkoušky za sebou a už i víte, jak jste dopadli. Většině z vás se to podařilo, jak jste chtěli. Některým to nevyšlo dle představ, přestože jste do přípravy dali všechno, ale řešení se určitě najde a důležité je, že jste přípravu nepodcenili. Myslete na to, že tak těžké, jako jste to měli letos vy, to neměl ještě nikdo.</w:t>
      </w:r>
    </w:p>
    <w:p w:rsidR="002A6195" w:rsidRDefault="002A6195">
      <w:pPr>
        <w:rPr>
          <w:sz w:val="28"/>
          <w:szCs w:val="28"/>
        </w:rPr>
      </w:pPr>
      <w:r>
        <w:rPr>
          <w:sz w:val="28"/>
          <w:szCs w:val="28"/>
        </w:rPr>
        <w:t>Všem děkuji za moc pěkné roky učení matematiky ve vaší třídě,  užili jsme si legraci, i nějaké to zlobení, ale vždy jsem se k vám těšila a byli jste žáci, na které budu vzpomínat. Přeji vám úspěšné roky na středních školách a hlavně ty nejkrásnější prázdniny, které si zasloužíte.</w:t>
      </w:r>
    </w:p>
    <w:p w:rsidR="002A6195" w:rsidRDefault="002A6195">
      <w:pPr>
        <w:rPr>
          <w:sz w:val="28"/>
          <w:szCs w:val="28"/>
        </w:rPr>
      </w:pPr>
      <w:r>
        <w:rPr>
          <w:sz w:val="28"/>
          <w:szCs w:val="28"/>
        </w:rPr>
        <w:t>Odpočívejte, užívejte léta a v září vykročte vstříc novým zážitkům, spolužákům a pedagogům tou správnou nohou.</w:t>
      </w:r>
    </w:p>
    <w:p w:rsidR="002A6195" w:rsidRDefault="002A6195">
      <w:pPr>
        <w:rPr>
          <w:sz w:val="28"/>
          <w:szCs w:val="28"/>
        </w:rPr>
      </w:pPr>
      <w:r>
        <w:rPr>
          <w:sz w:val="28"/>
          <w:szCs w:val="28"/>
        </w:rPr>
        <w:t>Jitka Maradová</w:t>
      </w:r>
    </w:p>
    <w:p w:rsidR="002A6195" w:rsidRPr="00EA46B1" w:rsidRDefault="002A6195">
      <w:pPr>
        <w:rPr>
          <w:sz w:val="28"/>
          <w:szCs w:val="28"/>
        </w:rPr>
      </w:pPr>
      <w:r>
        <w:rPr>
          <w:sz w:val="28"/>
          <w:szCs w:val="28"/>
        </w:rPr>
        <w:t xml:space="preserve">Kontrola řešení pracovního listu z minulého týdne. : </w:t>
      </w:r>
    </w:p>
    <w:p w:rsidR="002A6195" w:rsidRDefault="002A6195"/>
    <w:p w:rsidR="002A6195" w:rsidRDefault="002A6195"/>
    <w:p w:rsidR="002A6195" w:rsidRDefault="002A6195">
      <w:r w:rsidRPr="00C42BCE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554.25pt;height:377.25pt;rotation:90;visibility:visible">
            <v:imagedata r:id="rId4" o:title="" croptop="-1171f" cropbottom="720f" cropleft="-268f" cropright="12448f"/>
          </v:shape>
        </w:pict>
      </w:r>
    </w:p>
    <w:p w:rsidR="002A6195" w:rsidRDefault="002A6195"/>
    <w:p w:rsidR="002A6195" w:rsidRDefault="002A6195"/>
    <w:p w:rsidR="002A6195" w:rsidRDefault="002A6195"/>
    <w:p w:rsidR="002A6195" w:rsidRDefault="002A6195"/>
    <w:p w:rsidR="002A6195" w:rsidRDefault="002A6195"/>
    <w:p w:rsidR="002A6195" w:rsidRDefault="002A6195">
      <w:r w:rsidRPr="00C42BCE">
        <w:rPr>
          <w:noProof/>
          <w:lang w:eastAsia="cs-CZ"/>
        </w:rPr>
        <w:pict>
          <v:shape id="Obrázek 2" o:spid="_x0000_i1026" type="#_x0000_t75" style="width:594pt;height:408.75pt;rotation:90;visibility:visible">
            <v:imagedata r:id="rId5" o:title="" croptop="758f" cropbottom="-450f" cropleft="7774f" cropright="5038f"/>
          </v:shape>
        </w:pict>
      </w:r>
    </w:p>
    <w:sectPr w:rsidR="002A6195" w:rsidSect="008E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75B"/>
    <w:rsid w:val="001739F2"/>
    <w:rsid w:val="002A6195"/>
    <w:rsid w:val="003A175B"/>
    <w:rsid w:val="00427E3A"/>
    <w:rsid w:val="004B48ED"/>
    <w:rsid w:val="004C3463"/>
    <w:rsid w:val="005919C7"/>
    <w:rsid w:val="007853A3"/>
    <w:rsid w:val="007F5798"/>
    <w:rsid w:val="008E0EB4"/>
    <w:rsid w:val="00B26120"/>
    <w:rsid w:val="00B5471B"/>
    <w:rsid w:val="00C42BCE"/>
    <w:rsid w:val="00EA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EB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349</Words>
  <Characters>2063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Milí žáci 9</dc:title>
  <dc:subject/>
  <dc:creator>Jitka</dc:creator>
  <cp:keywords/>
  <dc:description/>
  <cp:lastModifiedBy>Spravce</cp:lastModifiedBy>
  <cp:revision>2</cp:revision>
  <dcterms:created xsi:type="dcterms:W3CDTF">2020-06-21T16:47:00Z</dcterms:created>
  <dcterms:modified xsi:type="dcterms:W3CDTF">2020-06-21T16:47:00Z</dcterms:modified>
</cp:coreProperties>
</file>