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8E" w:rsidRDefault="00E46A8E" w:rsidP="005E5C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  9.A                                              11. 5 . -  15.5.</w:t>
      </w:r>
    </w:p>
    <w:p w:rsidR="00E46A8E" w:rsidRDefault="00E46A8E" w:rsidP="005E5C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Všechny vás zdravím, </w:t>
      </w:r>
    </w:p>
    <w:p w:rsidR="00E46A8E" w:rsidRDefault="00E46A8E" w:rsidP="005E5C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doufám, že se vám fyzika daří a těším se na většinu z vás ve škole.</w:t>
      </w:r>
    </w:p>
    <w:p w:rsidR="00E46A8E" w:rsidRPr="003509B8" w:rsidRDefault="00E46A8E" w:rsidP="008234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většiny z vás mám pěkné úkoly, zápisy a děkuji, že se snažíte a pracujete zodpovědně a poctivě.</w:t>
      </w:r>
    </w:p>
    <w:p w:rsidR="00E46A8E" w:rsidRPr="008376C6" w:rsidRDefault="00E46A8E" w:rsidP="008234CA">
      <w:pPr>
        <w:rPr>
          <w:sz w:val="28"/>
          <w:szCs w:val="28"/>
        </w:rPr>
      </w:pPr>
      <w:r>
        <w:rPr>
          <w:sz w:val="28"/>
          <w:szCs w:val="28"/>
        </w:rPr>
        <w:t>Kontrola  úkolu minulého týdne</w:t>
      </w:r>
    </w:p>
    <w:p w:rsidR="00E46A8E" w:rsidRPr="004D183D" w:rsidRDefault="00E46A8E" w:rsidP="008234C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D183D">
        <w:rPr>
          <w:b/>
          <w:bCs/>
          <w:sz w:val="28"/>
          <w:szCs w:val="28"/>
        </w:rPr>
        <w:t>Přečtěte si str.</w:t>
      </w:r>
      <w:r>
        <w:rPr>
          <w:b/>
          <w:bCs/>
          <w:sz w:val="28"/>
          <w:szCs w:val="28"/>
        </w:rPr>
        <w:t xml:space="preserve"> 61 – 63 a doplňte si zápis</w:t>
      </w:r>
      <w:r w:rsidRPr="004D183D">
        <w:rPr>
          <w:b/>
          <w:bCs/>
          <w:sz w:val="28"/>
          <w:szCs w:val="28"/>
        </w:rPr>
        <w:t xml:space="preserve">: </w:t>
      </w:r>
    </w:p>
    <w:p w:rsidR="00E46A8E" w:rsidRPr="008376C6" w:rsidRDefault="00E46A8E" w:rsidP="008234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76C6">
        <w:rPr>
          <w:sz w:val="28"/>
          <w:szCs w:val="28"/>
        </w:rPr>
        <w:t xml:space="preserve">Tání je přechod ze skupenství </w:t>
      </w:r>
      <w:r w:rsidRPr="008376C6">
        <w:rPr>
          <w:color w:val="FF0000"/>
          <w:sz w:val="28"/>
          <w:szCs w:val="28"/>
        </w:rPr>
        <w:t xml:space="preserve">pevného </w:t>
      </w:r>
      <w:r w:rsidRPr="008376C6">
        <w:rPr>
          <w:sz w:val="28"/>
          <w:szCs w:val="28"/>
        </w:rPr>
        <w:t xml:space="preserve">na skupenství </w:t>
      </w:r>
      <w:r w:rsidRPr="008376C6">
        <w:rPr>
          <w:color w:val="FF0000"/>
          <w:sz w:val="28"/>
          <w:szCs w:val="28"/>
        </w:rPr>
        <w:t>kapalné</w:t>
      </w:r>
    </w:p>
    <w:p w:rsidR="00E46A8E" w:rsidRPr="008376C6" w:rsidRDefault="00E46A8E" w:rsidP="008234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76C6">
        <w:rPr>
          <w:sz w:val="28"/>
          <w:szCs w:val="28"/>
        </w:rPr>
        <w:t xml:space="preserve">Tání a tuhnutí probíhá při </w:t>
      </w:r>
      <w:r w:rsidRPr="008376C6">
        <w:rPr>
          <w:color w:val="FF0000"/>
          <w:sz w:val="28"/>
          <w:szCs w:val="28"/>
        </w:rPr>
        <w:t>stejné</w:t>
      </w:r>
      <w:r w:rsidRPr="008376C6">
        <w:rPr>
          <w:sz w:val="28"/>
          <w:szCs w:val="28"/>
        </w:rPr>
        <w:t xml:space="preserve"> teplotě</w:t>
      </w:r>
    </w:p>
    <w:p w:rsidR="00E46A8E" w:rsidRPr="008376C6" w:rsidRDefault="00E46A8E" w:rsidP="008234CA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8376C6">
        <w:rPr>
          <w:sz w:val="28"/>
          <w:szCs w:val="28"/>
        </w:rPr>
        <w:t xml:space="preserve">Tuto teplotu nazýváme teplotu </w:t>
      </w:r>
      <w:r w:rsidRPr="008376C6">
        <w:rPr>
          <w:color w:val="FF0000"/>
          <w:sz w:val="28"/>
          <w:szCs w:val="28"/>
        </w:rPr>
        <w:t xml:space="preserve"> tání </w:t>
      </w:r>
      <w:r w:rsidRPr="008376C6">
        <w:rPr>
          <w:sz w:val="28"/>
          <w:szCs w:val="28"/>
        </w:rPr>
        <w:t xml:space="preserve">a teplotu </w:t>
      </w:r>
      <w:r w:rsidRPr="008376C6">
        <w:rPr>
          <w:color w:val="FF0000"/>
          <w:sz w:val="28"/>
          <w:szCs w:val="28"/>
        </w:rPr>
        <w:t>tuhnutí</w:t>
      </w:r>
    </w:p>
    <w:p w:rsidR="00E46A8E" w:rsidRPr="008376C6" w:rsidRDefault="00E46A8E" w:rsidP="008234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76C6">
        <w:rPr>
          <w:sz w:val="28"/>
          <w:szCs w:val="28"/>
        </w:rPr>
        <w:t xml:space="preserve">Teplota tání závisí na </w:t>
      </w:r>
      <w:r w:rsidRPr="008376C6">
        <w:rPr>
          <w:color w:val="FF0000"/>
          <w:sz w:val="28"/>
          <w:szCs w:val="28"/>
        </w:rPr>
        <w:t>tlaku</w:t>
      </w:r>
      <w:r w:rsidRPr="008376C6">
        <w:rPr>
          <w:sz w:val="28"/>
          <w:szCs w:val="28"/>
        </w:rPr>
        <w:t xml:space="preserve">  při kterém probíhá</w:t>
      </w:r>
    </w:p>
    <w:p w:rsidR="00E46A8E" w:rsidRPr="008376C6" w:rsidRDefault="00E46A8E" w:rsidP="008234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76C6">
        <w:rPr>
          <w:sz w:val="28"/>
          <w:szCs w:val="28"/>
        </w:rPr>
        <w:t xml:space="preserve">Při vyšším tlaku je teplota tání </w:t>
      </w:r>
      <w:r w:rsidRPr="008376C6">
        <w:rPr>
          <w:color w:val="FF0000"/>
          <w:sz w:val="28"/>
          <w:szCs w:val="28"/>
        </w:rPr>
        <w:t>vyšš</w:t>
      </w:r>
      <w:r w:rsidRPr="008376C6">
        <w:rPr>
          <w:sz w:val="28"/>
          <w:szCs w:val="28"/>
        </w:rPr>
        <w:t>í a naopak</w:t>
      </w:r>
    </w:p>
    <w:p w:rsidR="00E46A8E" w:rsidRPr="008376C6" w:rsidRDefault="00E46A8E" w:rsidP="008234CA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8376C6">
        <w:rPr>
          <w:sz w:val="28"/>
          <w:szCs w:val="28"/>
        </w:rPr>
        <w:t xml:space="preserve">Výjimka </w:t>
      </w:r>
      <w:r w:rsidRPr="008376C6">
        <w:rPr>
          <w:color w:val="FF0000"/>
          <w:sz w:val="28"/>
          <w:szCs w:val="28"/>
        </w:rPr>
        <w:t>:  led a vizmut</w:t>
      </w:r>
    </w:p>
    <w:p w:rsidR="00E46A8E" w:rsidRPr="008376C6" w:rsidRDefault="00E46A8E" w:rsidP="008234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76C6">
        <w:rPr>
          <w:sz w:val="28"/>
          <w:szCs w:val="28"/>
        </w:rPr>
        <w:t>Otázka písemně do sešitu</w:t>
      </w:r>
    </w:p>
    <w:p w:rsidR="00E46A8E" w:rsidRPr="008376C6" w:rsidRDefault="00E46A8E" w:rsidP="008234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76C6">
        <w:rPr>
          <w:sz w:val="28"/>
          <w:szCs w:val="28"/>
        </w:rPr>
        <w:t>Můžeme v zimě nechat na mrazu skleněnou láhev s limonádou?</w:t>
      </w:r>
    </w:p>
    <w:p w:rsidR="00E46A8E" w:rsidRPr="008376C6" w:rsidRDefault="00E46A8E" w:rsidP="008234CA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8376C6">
        <w:rPr>
          <w:color w:val="FF0000"/>
          <w:sz w:val="28"/>
          <w:szCs w:val="28"/>
        </w:rPr>
        <w:t xml:space="preserve">Nemůžeme, voda zvětšuje na mrazu objem a skleněná láhev by praskla </w:t>
      </w:r>
    </w:p>
    <w:p w:rsidR="00E46A8E" w:rsidRPr="008376C6" w:rsidRDefault="00E46A8E" w:rsidP="008234CA">
      <w:pPr>
        <w:pStyle w:val="ListParagraph"/>
        <w:rPr>
          <w:sz w:val="28"/>
          <w:szCs w:val="28"/>
        </w:rPr>
      </w:pPr>
    </w:p>
    <w:p w:rsidR="00E46A8E" w:rsidRPr="008376C6" w:rsidRDefault="00E46A8E" w:rsidP="008234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76C6">
        <w:rPr>
          <w:sz w:val="28"/>
          <w:szCs w:val="28"/>
        </w:rPr>
        <w:t xml:space="preserve">Proč můžeme nechat roztát kousek olova nad plamenem kahanu v železné lžičce, ale ne ve staré cínové mističce? </w:t>
      </w:r>
    </w:p>
    <w:p w:rsidR="00E46A8E" w:rsidRPr="008376C6" w:rsidRDefault="00E46A8E" w:rsidP="008234CA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8376C6">
        <w:rPr>
          <w:color w:val="FF0000"/>
          <w:sz w:val="28"/>
          <w:szCs w:val="28"/>
        </w:rPr>
        <w:t>Teplota tání olova 327,3 °C</w:t>
      </w:r>
    </w:p>
    <w:p w:rsidR="00E46A8E" w:rsidRPr="008376C6" w:rsidRDefault="00E46A8E" w:rsidP="008234CA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8376C6">
        <w:rPr>
          <w:color w:val="FF0000"/>
          <w:sz w:val="28"/>
          <w:szCs w:val="28"/>
        </w:rPr>
        <w:t>Teplota tání cínu  231,9 °C</w:t>
      </w:r>
    </w:p>
    <w:p w:rsidR="00E46A8E" w:rsidRDefault="00E46A8E" w:rsidP="008234CA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8376C6">
        <w:rPr>
          <w:color w:val="FF0000"/>
          <w:sz w:val="28"/>
          <w:szCs w:val="28"/>
        </w:rPr>
        <w:t>Teplota tání železa 1 535°C</w:t>
      </w:r>
    </w:p>
    <w:p w:rsidR="00E46A8E" w:rsidRPr="008376C6" w:rsidRDefault="00E46A8E" w:rsidP="008234CA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Teplota tání cínu je menší jako teplota tání olova….</w:t>
      </w:r>
    </w:p>
    <w:p w:rsidR="00E46A8E" w:rsidRPr="008376C6" w:rsidRDefault="00E46A8E" w:rsidP="008234CA">
      <w:pPr>
        <w:rPr>
          <w:sz w:val="28"/>
          <w:szCs w:val="28"/>
        </w:rPr>
      </w:pPr>
    </w:p>
    <w:p w:rsidR="00E46A8E" w:rsidRDefault="00E46A8E" w:rsidP="008234CA"/>
    <w:p w:rsidR="00E46A8E" w:rsidRDefault="00E46A8E" w:rsidP="008234CA">
      <w:pPr>
        <w:rPr>
          <w:b/>
          <w:bCs/>
          <w:sz w:val="28"/>
          <w:szCs w:val="28"/>
        </w:rPr>
      </w:pPr>
    </w:p>
    <w:p w:rsidR="00E46A8E" w:rsidRDefault="00E46A8E" w:rsidP="008234CA">
      <w:pPr>
        <w:rPr>
          <w:b/>
          <w:bCs/>
          <w:sz w:val="28"/>
          <w:szCs w:val="28"/>
        </w:rPr>
      </w:pPr>
    </w:p>
    <w:p w:rsidR="00E46A8E" w:rsidRDefault="00E46A8E" w:rsidP="008234CA">
      <w:pPr>
        <w:rPr>
          <w:b/>
          <w:bCs/>
          <w:sz w:val="28"/>
          <w:szCs w:val="28"/>
        </w:rPr>
      </w:pPr>
    </w:p>
    <w:p w:rsidR="00E46A8E" w:rsidRDefault="00E46A8E" w:rsidP="008234CA">
      <w:pPr>
        <w:rPr>
          <w:b/>
          <w:bCs/>
          <w:sz w:val="28"/>
          <w:szCs w:val="28"/>
        </w:rPr>
      </w:pPr>
    </w:p>
    <w:p w:rsidR="00E46A8E" w:rsidRDefault="00E46A8E" w:rsidP="008234CA">
      <w:pPr>
        <w:rPr>
          <w:b/>
          <w:bCs/>
          <w:sz w:val="28"/>
          <w:szCs w:val="28"/>
        </w:rPr>
      </w:pPr>
    </w:p>
    <w:p w:rsidR="00E46A8E" w:rsidRDefault="00E46A8E" w:rsidP="008234CA">
      <w:pPr>
        <w:rPr>
          <w:b/>
          <w:bCs/>
          <w:sz w:val="28"/>
          <w:szCs w:val="28"/>
        </w:rPr>
      </w:pPr>
    </w:p>
    <w:p w:rsidR="00E46A8E" w:rsidRDefault="00E46A8E" w:rsidP="008234CA">
      <w:pPr>
        <w:rPr>
          <w:b/>
          <w:bCs/>
          <w:sz w:val="28"/>
          <w:szCs w:val="28"/>
        </w:rPr>
      </w:pPr>
    </w:p>
    <w:p w:rsidR="00E46A8E" w:rsidRDefault="00E46A8E" w:rsidP="005E5C79">
      <w:pPr>
        <w:rPr>
          <w:b/>
          <w:bCs/>
          <w:sz w:val="28"/>
          <w:szCs w:val="28"/>
        </w:rPr>
      </w:pPr>
      <w:r w:rsidRPr="003509B8">
        <w:rPr>
          <w:b/>
          <w:bCs/>
          <w:sz w:val="28"/>
          <w:szCs w:val="28"/>
        </w:rPr>
        <w:t>12.5.</w:t>
      </w:r>
    </w:p>
    <w:p w:rsidR="00E46A8E" w:rsidRPr="007273BD" w:rsidRDefault="00E46A8E" w:rsidP="005E5C79">
      <w:pPr>
        <w:rPr>
          <w:b/>
          <w:bCs/>
          <w:sz w:val="28"/>
          <w:szCs w:val="28"/>
        </w:rPr>
      </w:pPr>
      <w:r w:rsidRPr="007273BD">
        <w:rPr>
          <w:b/>
          <w:bCs/>
          <w:sz w:val="28"/>
          <w:szCs w:val="28"/>
        </w:rPr>
        <w:t xml:space="preserve">Tání, tuhnutí, tepelná výměna </w:t>
      </w:r>
    </w:p>
    <w:p w:rsidR="00E46A8E" w:rsidRPr="007273BD" w:rsidRDefault="00E46A8E" w:rsidP="005E5C79">
      <w:pPr>
        <w:rPr>
          <w:sz w:val="28"/>
          <w:szCs w:val="28"/>
        </w:rPr>
      </w:pPr>
      <w:r w:rsidRPr="007273BD">
        <w:rPr>
          <w:sz w:val="28"/>
          <w:szCs w:val="28"/>
        </w:rPr>
        <w:t xml:space="preserve"> Str. 63 – 65</w:t>
      </w:r>
      <w:r>
        <w:rPr>
          <w:sz w:val="28"/>
          <w:szCs w:val="28"/>
        </w:rPr>
        <w:t xml:space="preserve"> přečtěte si </w:t>
      </w:r>
    </w:p>
    <w:p w:rsidR="00E46A8E" w:rsidRPr="007273BD" w:rsidRDefault="00E46A8E" w:rsidP="005E5C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75A39">
        <w:rPr>
          <w:sz w:val="28"/>
          <w:szCs w:val="28"/>
        </w:rPr>
        <w:t>aby začalo těleso z pevné látky tát, musíme mu dodat teplo</w:t>
      </w:r>
    </w:p>
    <w:p w:rsidR="00E46A8E" w:rsidRPr="007273BD" w:rsidRDefault="00E46A8E" w:rsidP="005E5C79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B75A39">
        <w:rPr>
          <w:sz w:val="28"/>
          <w:szCs w:val="28"/>
        </w:rPr>
        <w:t xml:space="preserve">to nejlépe uděláme </w:t>
      </w:r>
      <w:r w:rsidRPr="007273BD">
        <w:rPr>
          <w:b/>
          <w:bCs/>
          <w:sz w:val="28"/>
          <w:szCs w:val="28"/>
        </w:rPr>
        <w:t>tepelnou výměnou</w:t>
      </w:r>
    </w:p>
    <w:p w:rsidR="00E46A8E" w:rsidRPr="007273BD" w:rsidRDefault="00E46A8E" w:rsidP="005E5C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75A39">
        <w:rPr>
          <w:sz w:val="28"/>
          <w:szCs w:val="28"/>
        </w:rPr>
        <w:t xml:space="preserve">teplo potřebné k procesu tání nazýváme </w:t>
      </w:r>
      <w:r w:rsidRPr="00B75A39">
        <w:rPr>
          <w:b/>
          <w:bCs/>
          <w:sz w:val="28"/>
          <w:szCs w:val="28"/>
        </w:rPr>
        <w:t>skupenské teplo tání</w:t>
      </w:r>
    </w:p>
    <w:p w:rsidR="00E46A8E" w:rsidRPr="007273BD" w:rsidRDefault="00E46A8E" w:rsidP="005E5C7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273BD">
        <w:rPr>
          <w:sz w:val="28"/>
          <w:szCs w:val="28"/>
        </w:rPr>
        <w:t>skupenské teplo tání je teplo, které musíme dodat tělesu z dané pevné látky, zahřátému na teplotu tání, aby se přeměnilo na kapalinu téže teploty</w:t>
      </w:r>
    </w:p>
    <w:p w:rsidR="00E46A8E" w:rsidRDefault="00E46A8E" w:rsidP="005E5C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75A39">
        <w:rPr>
          <w:sz w:val="28"/>
          <w:szCs w:val="28"/>
        </w:rPr>
        <w:t xml:space="preserve">skupenské teplo tání značíme  </w:t>
      </w:r>
      <w:r w:rsidRPr="00B75A39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t</w:t>
      </w:r>
      <w:r w:rsidRPr="00B75A3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46A8E" w:rsidRPr="007273BD" w:rsidRDefault="00E46A8E" w:rsidP="005E5C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jednotkou je </w:t>
      </w:r>
      <w:r>
        <w:rPr>
          <w:b/>
          <w:bCs/>
          <w:sz w:val="28"/>
          <w:szCs w:val="28"/>
        </w:rPr>
        <w:t xml:space="preserve">kilojoul  </w:t>
      </w:r>
      <w:r w:rsidRPr="00B75A39">
        <w:rPr>
          <w:b/>
          <w:bCs/>
          <w:sz w:val="28"/>
          <w:szCs w:val="28"/>
        </w:rPr>
        <w:t>( kJ)</w:t>
      </w:r>
    </w:p>
    <w:p w:rsidR="00E46A8E" w:rsidRPr="007273BD" w:rsidRDefault="00E46A8E" w:rsidP="005E5C79">
      <w:pPr>
        <w:numPr>
          <w:ilvl w:val="0"/>
          <w:numId w:val="1"/>
        </w:numPr>
        <w:spacing w:after="0" w:line="240" w:lineRule="auto"/>
        <w:rPr>
          <w:b/>
          <w:bCs/>
          <w:sz w:val="36"/>
          <w:szCs w:val="36"/>
        </w:rPr>
      </w:pPr>
      <w:r w:rsidRPr="00B75A39">
        <w:rPr>
          <w:sz w:val="28"/>
          <w:szCs w:val="28"/>
        </w:rPr>
        <w:t xml:space="preserve">výpočet   </w:t>
      </w:r>
      <w:r w:rsidRPr="00B75A39">
        <w:rPr>
          <w:b/>
          <w:bCs/>
          <w:sz w:val="36"/>
          <w:szCs w:val="36"/>
        </w:rPr>
        <w:t>L</w:t>
      </w:r>
      <w:r>
        <w:rPr>
          <w:b/>
          <w:bCs/>
          <w:sz w:val="36"/>
          <w:szCs w:val="36"/>
        </w:rPr>
        <w:t>t</w:t>
      </w:r>
      <w:r w:rsidRPr="00B75A39">
        <w:rPr>
          <w:b/>
          <w:bCs/>
          <w:sz w:val="36"/>
          <w:szCs w:val="36"/>
        </w:rPr>
        <w:t xml:space="preserve">   = m . </w:t>
      </w:r>
      <w:r>
        <w:rPr>
          <w:b/>
          <w:bCs/>
          <w:sz w:val="36"/>
          <w:szCs w:val="36"/>
        </w:rPr>
        <w:t>lt</w:t>
      </w:r>
    </w:p>
    <w:p w:rsidR="00E46A8E" w:rsidRPr="007273BD" w:rsidRDefault="00E46A8E" w:rsidP="005E5C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3BD">
        <w:rPr>
          <w:b/>
          <w:bCs/>
          <w:sz w:val="28"/>
          <w:szCs w:val="28"/>
        </w:rPr>
        <w:t>m</w:t>
      </w:r>
      <w:r w:rsidRPr="007273BD">
        <w:rPr>
          <w:sz w:val="28"/>
          <w:szCs w:val="28"/>
        </w:rPr>
        <w:t xml:space="preserve">       je hmotnost tělesa ( kg)</w:t>
      </w:r>
    </w:p>
    <w:p w:rsidR="00E46A8E" w:rsidRDefault="00E46A8E" w:rsidP="005E5C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3BD">
        <w:rPr>
          <w:b/>
          <w:bCs/>
          <w:sz w:val="28"/>
          <w:szCs w:val="28"/>
        </w:rPr>
        <w:t xml:space="preserve">lt   </w:t>
      </w:r>
      <w:r w:rsidRPr="007273BD">
        <w:rPr>
          <w:sz w:val="28"/>
          <w:szCs w:val="28"/>
        </w:rPr>
        <w:t xml:space="preserve">      je </w:t>
      </w:r>
      <w:r w:rsidRPr="007273BD">
        <w:rPr>
          <w:b/>
          <w:bCs/>
          <w:sz w:val="28"/>
          <w:szCs w:val="28"/>
        </w:rPr>
        <w:t>měrné skupenské teplo tání</w:t>
      </w:r>
      <w:r w:rsidRPr="007273BD">
        <w:rPr>
          <w:sz w:val="28"/>
          <w:szCs w:val="28"/>
        </w:rPr>
        <w:t xml:space="preserve">  ( kJ / kg)</w:t>
      </w:r>
    </w:p>
    <w:p w:rsidR="00E46A8E" w:rsidRPr="007273BD" w:rsidRDefault="00E46A8E" w:rsidP="008234CA">
      <w:pPr>
        <w:pStyle w:val="ListParagraph"/>
        <w:rPr>
          <w:sz w:val="28"/>
          <w:szCs w:val="28"/>
        </w:rPr>
      </w:pPr>
    </w:p>
    <w:p w:rsidR="00E46A8E" w:rsidRPr="003509B8" w:rsidRDefault="00E46A8E" w:rsidP="003509B8">
      <w:pPr>
        <w:pStyle w:val="ListParagraph"/>
        <w:rPr>
          <w:b/>
          <w:bCs/>
          <w:sz w:val="28"/>
          <w:szCs w:val="28"/>
        </w:rPr>
      </w:pPr>
      <w:r w:rsidRPr="003509B8">
        <w:rPr>
          <w:b/>
          <w:bCs/>
          <w:sz w:val="28"/>
          <w:szCs w:val="28"/>
        </w:rPr>
        <w:t>Příklad :</w:t>
      </w:r>
      <w:r>
        <w:rPr>
          <w:b/>
          <w:bCs/>
          <w:sz w:val="28"/>
          <w:szCs w:val="28"/>
        </w:rPr>
        <w:t xml:space="preserve"> </w:t>
      </w:r>
      <w:r w:rsidRPr="003509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doplníte si</w:t>
      </w:r>
    </w:p>
    <w:p w:rsidR="00E46A8E" w:rsidRPr="003509B8" w:rsidRDefault="00E46A8E" w:rsidP="003509B8">
      <w:pPr>
        <w:pStyle w:val="ListParagraph"/>
        <w:rPr>
          <w:b/>
          <w:bCs/>
          <w:sz w:val="28"/>
          <w:szCs w:val="28"/>
        </w:rPr>
      </w:pPr>
    </w:p>
    <w:p w:rsidR="00E46A8E" w:rsidRPr="007273BD" w:rsidRDefault="00E46A8E" w:rsidP="005E5C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3BD">
        <w:rPr>
          <w:sz w:val="28"/>
          <w:szCs w:val="28"/>
        </w:rPr>
        <w:t>Jaké množství tepla potřebujeme dodat kostce ledu o hmotnosti</w:t>
      </w:r>
    </w:p>
    <w:p w:rsidR="00E46A8E" w:rsidRPr="00B75A39" w:rsidRDefault="00E46A8E" w:rsidP="005E5C79">
      <w:pPr>
        <w:pStyle w:val="ListParagraph"/>
        <w:rPr>
          <w:sz w:val="28"/>
          <w:szCs w:val="28"/>
        </w:rPr>
      </w:pPr>
      <w:r w:rsidRPr="007273BD">
        <w:rPr>
          <w:sz w:val="28"/>
          <w:szCs w:val="28"/>
        </w:rPr>
        <w:t>50gra</w:t>
      </w:r>
      <w:r>
        <w:rPr>
          <w:sz w:val="28"/>
          <w:szCs w:val="28"/>
        </w:rPr>
        <w:t>mů a teplotě 0 º C, aby roztála</w:t>
      </w:r>
      <w:r w:rsidRPr="007273BD">
        <w:rPr>
          <w:sz w:val="28"/>
          <w:szCs w:val="28"/>
        </w:rPr>
        <w:t>?</w:t>
      </w:r>
    </w:p>
    <w:p w:rsidR="00E46A8E" w:rsidRPr="00B75A39" w:rsidRDefault="00E46A8E" w:rsidP="005E5C79">
      <w:pPr>
        <w:rPr>
          <w:sz w:val="32"/>
          <w:szCs w:val="32"/>
        </w:rPr>
      </w:pPr>
      <w:r w:rsidRPr="00B75A39">
        <w:rPr>
          <w:sz w:val="32"/>
          <w:szCs w:val="32"/>
        </w:rPr>
        <w:t xml:space="preserve">      m = 50g = 0,05</w:t>
      </w:r>
      <w:r>
        <w:rPr>
          <w:sz w:val="32"/>
          <w:szCs w:val="32"/>
        </w:rPr>
        <w:t xml:space="preserve"> </w:t>
      </w:r>
      <w:r w:rsidRPr="00B75A39">
        <w:rPr>
          <w:sz w:val="32"/>
          <w:szCs w:val="32"/>
        </w:rPr>
        <w:t xml:space="preserve">kg      </w:t>
      </w:r>
      <w:r>
        <w:rPr>
          <w:sz w:val="32"/>
          <w:szCs w:val="32"/>
        </w:rPr>
        <w:t xml:space="preserve">  </w:t>
      </w:r>
      <w:r w:rsidRPr="00B75A39">
        <w:rPr>
          <w:sz w:val="32"/>
          <w:szCs w:val="32"/>
        </w:rPr>
        <w:t xml:space="preserve">                L =  m . </w:t>
      </w:r>
      <w:r>
        <w:rPr>
          <w:sz w:val="32"/>
          <w:szCs w:val="32"/>
        </w:rPr>
        <w:t>lt</w:t>
      </w:r>
    </w:p>
    <w:p w:rsidR="00E46A8E" w:rsidRPr="00B75A39" w:rsidRDefault="00E46A8E" w:rsidP="005E5C79">
      <w:pPr>
        <w:rPr>
          <w:sz w:val="32"/>
          <w:szCs w:val="32"/>
        </w:rPr>
      </w:pPr>
      <w:r>
        <w:rPr>
          <w:sz w:val="32"/>
          <w:szCs w:val="32"/>
        </w:rPr>
        <w:t xml:space="preserve">      l  (led) = 334kJ/kg</w:t>
      </w:r>
      <w:r w:rsidRPr="00B75A39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</w:t>
      </w:r>
      <w:r w:rsidRPr="00B75A39">
        <w:rPr>
          <w:sz w:val="32"/>
          <w:szCs w:val="32"/>
        </w:rPr>
        <w:t xml:space="preserve"> L =  0,05 </w:t>
      </w:r>
      <w:r>
        <w:rPr>
          <w:sz w:val="32"/>
          <w:szCs w:val="32"/>
        </w:rPr>
        <w:t xml:space="preserve">  </w:t>
      </w:r>
      <w:r w:rsidRPr="00B75A39">
        <w:rPr>
          <w:sz w:val="32"/>
          <w:szCs w:val="32"/>
        </w:rPr>
        <w:t>. 334</w:t>
      </w:r>
    </w:p>
    <w:p w:rsidR="00E46A8E" w:rsidRPr="00B75A39" w:rsidRDefault="00E46A8E" w:rsidP="005E5C79">
      <w:pPr>
        <w:rPr>
          <w:sz w:val="32"/>
          <w:szCs w:val="32"/>
        </w:rPr>
      </w:pPr>
      <w:r w:rsidRPr="00B75A39">
        <w:rPr>
          <w:sz w:val="32"/>
          <w:szCs w:val="32"/>
        </w:rPr>
        <w:t xml:space="preserve">      L  =  ? ( kJ</w:t>
      </w:r>
      <w:r>
        <w:rPr>
          <w:sz w:val="32"/>
          <w:szCs w:val="32"/>
        </w:rPr>
        <w:t xml:space="preserve"> </w:t>
      </w:r>
      <w:r w:rsidRPr="00B75A39">
        <w:rPr>
          <w:sz w:val="32"/>
          <w:szCs w:val="32"/>
        </w:rPr>
        <w:t xml:space="preserve">)                                 </w:t>
      </w:r>
      <w:r>
        <w:rPr>
          <w:sz w:val="32"/>
          <w:szCs w:val="32"/>
        </w:rPr>
        <w:t xml:space="preserve">      </w:t>
      </w:r>
      <w:r w:rsidRPr="00B75A39">
        <w:rPr>
          <w:sz w:val="32"/>
          <w:szCs w:val="32"/>
        </w:rPr>
        <w:t>L =            kJ</w:t>
      </w:r>
    </w:p>
    <w:p w:rsidR="00E46A8E" w:rsidRPr="00B75A39" w:rsidRDefault="00E46A8E" w:rsidP="005E5C79">
      <w:pPr>
        <w:rPr>
          <w:sz w:val="28"/>
          <w:szCs w:val="28"/>
        </w:rPr>
      </w:pPr>
    </w:p>
    <w:p w:rsidR="00E46A8E" w:rsidRDefault="00E46A8E" w:rsidP="005E5C79">
      <w:pPr>
        <w:rPr>
          <w:sz w:val="28"/>
          <w:szCs w:val="28"/>
        </w:rPr>
      </w:pPr>
      <w:r w:rsidRPr="00B75A39">
        <w:rPr>
          <w:sz w:val="28"/>
          <w:szCs w:val="28"/>
        </w:rPr>
        <w:t>Odpověd</w:t>
      </w:r>
      <w:r>
        <w:rPr>
          <w:sz w:val="28"/>
          <w:szCs w:val="28"/>
        </w:rPr>
        <w:t>ˇ :</w:t>
      </w:r>
    </w:p>
    <w:p w:rsidR="00E46A8E" w:rsidRDefault="00E46A8E" w:rsidP="005E5C79">
      <w:pPr>
        <w:rPr>
          <w:sz w:val="28"/>
          <w:szCs w:val="28"/>
        </w:rPr>
      </w:pPr>
    </w:p>
    <w:p w:rsidR="00E46A8E" w:rsidRDefault="00E46A8E" w:rsidP="005E5C79">
      <w:pPr>
        <w:rPr>
          <w:sz w:val="28"/>
          <w:szCs w:val="28"/>
        </w:rPr>
      </w:pPr>
    </w:p>
    <w:p w:rsidR="00E46A8E" w:rsidRDefault="00E46A8E" w:rsidP="005E5C79">
      <w:pPr>
        <w:rPr>
          <w:sz w:val="28"/>
          <w:szCs w:val="28"/>
        </w:rPr>
      </w:pPr>
    </w:p>
    <w:p w:rsidR="00E46A8E" w:rsidRDefault="00E46A8E" w:rsidP="005E5C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46A8E" w:rsidRDefault="00E46A8E" w:rsidP="005E5C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46A8E" w:rsidRDefault="00E46A8E" w:rsidP="005E5C79">
      <w:pPr>
        <w:rPr>
          <w:sz w:val="28"/>
          <w:szCs w:val="28"/>
        </w:rPr>
      </w:pPr>
    </w:p>
    <w:p w:rsidR="00E46A8E" w:rsidRPr="008234CA" w:rsidRDefault="00E46A8E" w:rsidP="005E5C79">
      <w:pPr>
        <w:rPr>
          <w:sz w:val="28"/>
          <w:szCs w:val="28"/>
        </w:rPr>
      </w:pPr>
      <w:r>
        <w:rPr>
          <w:sz w:val="28"/>
          <w:szCs w:val="28"/>
        </w:rPr>
        <w:t xml:space="preserve">   14.5.</w:t>
      </w:r>
    </w:p>
    <w:p w:rsidR="00E46A8E" w:rsidRDefault="00E46A8E" w:rsidP="008234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VYPAŘOVÁNÍ</w:t>
      </w:r>
    </w:p>
    <w:p w:rsidR="00E46A8E" w:rsidRPr="008234CA" w:rsidRDefault="00E46A8E" w:rsidP="008234C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8234CA">
        <w:rPr>
          <w:sz w:val="32"/>
          <w:szCs w:val="32"/>
        </w:rPr>
        <w:t xml:space="preserve">Str. 66 – 68  přečtěte si </w:t>
      </w:r>
    </w:p>
    <w:p w:rsidR="00E46A8E" w:rsidRDefault="00E46A8E" w:rsidP="008234CA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přeměna kapaliny nap plyn</w:t>
      </w:r>
    </w:p>
    <w:p w:rsidR="00E46A8E" w:rsidRDefault="00E46A8E" w:rsidP="008234CA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probíhá za KAŽDÉ teploty</w:t>
      </w:r>
    </w:p>
    <w:p w:rsidR="00E46A8E" w:rsidRDefault="00E46A8E" w:rsidP="008234CA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rychlost vypařování závisí na:  </w:t>
      </w:r>
    </w:p>
    <w:p w:rsidR="00E46A8E" w:rsidRDefault="00E46A8E" w:rsidP="008234CA">
      <w:pPr>
        <w:ind w:left="360"/>
        <w:rPr>
          <w:sz w:val="32"/>
          <w:szCs w:val="32"/>
        </w:rPr>
      </w:pPr>
      <w:r>
        <w:rPr>
          <w:sz w:val="32"/>
          <w:szCs w:val="32"/>
        </w:rPr>
        <w:t>1. druhu kapaliny</w:t>
      </w:r>
    </w:p>
    <w:p w:rsidR="00E46A8E" w:rsidRDefault="00E46A8E" w:rsidP="008234CA">
      <w:pPr>
        <w:ind w:left="360"/>
        <w:rPr>
          <w:sz w:val="32"/>
          <w:szCs w:val="32"/>
        </w:rPr>
      </w:pPr>
      <w:r>
        <w:rPr>
          <w:sz w:val="32"/>
          <w:szCs w:val="32"/>
        </w:rPr>
        <w:t>2. velikosti volného povrchu kapaliny</w:t>
      </w:r>
    </w:p>
    <w:p w:rsidR="00E46A8E" w:rsidRDefault="00E46A8E" w:rsidP="008234CA">
      <w:pPr>
        <w:ind w:left="360"/>
        <w:rPr>
          <w:sz w:val="32"/>
          <w:szCs w:val="32"/>
        </w:rPr>
      </w:pPr>
      <w:r>
        <w:rPr>
          <w:sz w:val="32"/>
          <w:szCs w:val="32"/>
        </w:rPr>
        <w:t>3. teplotě kapaliny</w:t>
      </w:r>
    </w:p>
    <w:p w:rsidR="00E46A8E" w:rsidRDefault="00E46A8E" w:rsidP="008234CA">
      <w:pPr>
        <w:ind w:left="360"/>
        <w:rPr>
          <w:sz w:val="32"/>
          <w:szCs w:val="32"/>
        </w:rPr>
      </w:pPr>
      <w:r>
        <w:rPr>
          <w:sz w:val="32"/>
          <w:szCs w:val="32"/>
        </w:rPr>
        <w:t>4. odvodu vzniklých par</w:t>
      </w:r>
    </w:p>
    <w:p w:rsidR="00E46A8E" w:rsidRPr="003509B8" w:rsidRDefault="00E46A8E" w:rsidP="008234CA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při vypařování se kapalina ochlazuje</w:t>
      </w:r>
    </w:p>
    <w:p w:rsidR="00E46A8E" w:rsidRDefault="00E46A8E" w:rsidP="008234CA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POZOR</w:t>
      </w:r>
      <w:bookmarkStart w:id="0" w:name="_GoBack"/>
      <w:bookmarkEnd w:id="0"/>
      <w:r>
        <w:rPr>
          <w:sz w:val="32"/>
          <w:szCs w:val="32"/>
        </w:rPr>
        <w:t xml:space="preserve">:  </w:t>
      </w:r>
    </w:p>
    <w:p w:rsidR="00E46A8E" w:rsidRDefault="00E46A8E" w:rsidP="008234CA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páry některých látek tvoří se vzduchem výbušnou směs</w:t>
      </w:r>
    </w:p>
    <w:p w:rsidR="00E46A8E" w:rsidRDefault="00E46A8E" w:rsidP="008234CA">
      <w:pPr>
        <w:rPr>
          <w:sz w:val="32"/>
          <w:szCs w:val="32"/>
        </w:rPr>
      </w:pPr>
    </w:p>
    <w:p w:rsidR="00E46A8E" w:rsidRPr="003509B8" w:rsidRDefault="00E46A8E" w:rsidP="008234C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3509B8">
        <w:rPr>
          <w:sz w:val="32"/>
          <w:szCs w:val="32"/>
        </w:rPr>
        <w:t>Otázky str. 68 / 1,3,4,5,6,7,9 promyslete</w:t>
      </w:r>
    </w:p>
    <w:p w:rsidR="00E46A8E" w:rsidRPr="003509B8" w:rsidRDefault="00E46A8E" w:rsidP="008234CA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3509B8">
        <w:rPr>
          <w:b/>
          <w:bCs/>
          <w:sz w:val="32"/>
          <w:szCs w:val="32"/>
        </w:rPr>
        <w:t xml:space="preserve">68 / 6 odpovězte písemně, </w:t>
      </w:r>
    </w:p>
    <w:p w:rsidR="00E46A8E" w:rsidRDefault="00E46A8E">
      <w:pPr>
        <w:rPr>
          <w:sz w:val="32"/>
          <w:szCs w:val="32"/>
        </w:rPr>
      </w:pPr>
      <w:r>
        <w:rPr>
          <w:sz w:val="32"/>
          <w:szCs w:val="32"/>
        </w:rPr>
        <w:t xml:space="preserve">    znát odpovědˇ se nám může v korona  době hodit</w:t>
      </w:r>
    </w:p>
    <w:p w:rsidR="00E46A8E" w:rsidRDefault="00E46A8E">
      <w:pPr>
        <w:rPr>
          <w:sz w:val="32"/>
          <w:szCs w:val="32"/>
        </w:rPr>
      </w:pPr>
    </w:p>
    <w:p w:rsidR="00E46A8E" w:rsidRDefault="00E46A8E">
      <w:pPr>
        <w:rPr>
          <w:sz w:val="32"/>
          <w:szCs w:val="32"/>
        </w:rPr>
      </w:pPr>
    </w:p>
    <w:p w:rsidR="00E46A8E" w:rsidRDefault="00E46A8E">
      <w:pPr>
        <w:rPr>
          <w:sz w:val="32"/>
          <w:szCs w:val="32"/>
        </w:rPr>
      </w:pPr>
      <w:r>
        <w:rPr>
          <w:sz w:val="32"/>
          <w:szCs w:val="32"/>
        </w:rPr>
        <w:t>Pro tento týden vše. Pěkný víkend všem.</w:t>
      </w:r>
    </w:p>
    <w:p w:rsidR="00E46A8E" w:rsidRPr="004D183D" w:rsidRDefault="00E46A8E">
      <w:pPr>
        <w:rPr>
          <w:sz w:val="32"/>
          <w:szCs w:val="32"/>
        </w:rPr>
      </w:pPr>
      <w:r>
        <w:rPr>
          <w:sz w:val="32"/>
          <w:szCs w:val="32"/>
        </w:rPr>
        <w:t>JM</w:t>
      </w:r>
    </w:p>
    <w:sectPr w:rsidR="00E46A8E" w:rsidRPr="004D183D" w:rsidSect="000E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FDF"/>
    <w:multiLevelType w:val="hybridMultilevel"/>
    <w:tmpl w:val="7258F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60720A"/>
    <w:multiLevelType w:val="hybridMultilevel"/>
    <w:tmpl w:val="7CF2E4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077B33"/>
    <w:multiLevelType w:val="hybridMultilevel"/>
    <w:tmpl w:val="7A581C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55F10C4"/>
    <w:multiLevelType w:val="hybridMultilevel"/>
    <w:tmpl w:val="D0E8D7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C79"/>
    <w:rsid w:val="000E205C"/>
    <w:rsid w:val="003509B8"/>
    <w:rsid w:val="004D183D"/>
    <w:rsid w:val="005E5C79"/>
    <w:rsid w:val="007273BD"/>
    <w:rsid w:val="008234CA"/>
    <w:rsid w:val="008376C6"/>
    <w:rsid w:val="00B146F1"/>
    <w:rsid w:val="00B75A39"/>
    <w:rsid w:val="00BC15A4"/>
    <w:rsid w:val="00E46A8E"/>
    <w:rsid w:val="00F356D1"/>
    <w:rsid w:val="00F955E2"/>
    <w:rsid w:val="00FC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7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5C7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358</Words>
  <Characters>2114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 9</dc:title>
  <dc:subject/>
  <dc:creator>Jitka</dc:creator>
  <cp:keywords/>
  <dc:description/>
  <cp:lastModifiedBy>Spravce</cp:lastModifiedBy>
  <cp:revision>2</cp:revision>
  <dcterms:created xsi:type="dcterms:W3CDTF">2020-05-10T17:04:00Z</dcterms:created>
  <dcterms:modified xsi:type="dcterms:W3CDTF">2020-05-10T17:04:00Z</dcterms:modified>
</cp:coreProperties>
</file>