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9" w:rsidRPr="009D0F8C" w:rsidRDefault="00DC4C09">
      <w:pPr>
        <w:rPr>
          <w:b/>
          <w:bCs/>
          <w:sz w:val="28"/>
          <w:szCs w:val="28"/>
        </w:rPr>
      </w:pPr>
      <w:r w:rsidRPr="009D0F8C">
        <w:rPr>
          <w:b/>
          <w:bCs/>
          <w:sz w:val="28"/>
          <w:szCs w:val="28"/>
        </w:rPr>
        <w:t xml:space="preserve">F  9. B   úterý 5.5. </w:t>
      </w:r>
    </w:p>
    <w:p w:rsidR="00DC4C09" w:rsidRDefault="00DC4C09">
      <w:pPr>
        <w:rPr>
          <w:sz w:val="28"/>
          <w:szCs w:val="28"/>
        </w:rPr>
      </w:pPr>
      <w:r>
        <w:rPr>
          <w:sz w:val="28"/>
          <w:szCs w:val="28"/>
        </w:rPr>
        <w:t xml:space="preserve">Milí žáci, </w:t>
      </w:r>
    </w:p>
    <w:p w:rsidR="00DC4C09" w:rsidRDefault="00DC4C09">
      <w:pPr>
        <w:rPr>
          <w:sz w:val="28"/>
          <w:szCs w:val="28"/>
        </w:rPr>
      </w:pPr>
      <w:r>
        <w:rPr>
          <w:sz w:val="28"/>
          <w:szCs w:val="28"/>
        </w:rPr>
        <w:t>měli jste moc pěkně zpracované zápisy z minulé hodiny i odpovědi na otázku. Všem, kteří jste poslali, snažili se, děkuji.</w:t>
      </w:r>
    </w:p>
    <w:p w:rsidR="00DC4C09" w:rsidRPr="007273BD" w:rsidRDefault="00DC4C09">
      <w:pPr>
        <w:rPr>
          <w:sz w:val="28"/>
          <w:szCs w:val="28"/>
        </w:rPr>
      </w:pPr>
      <w:r>
        <w:rPr>
          <w:sz w:val="28"/>
          <w:szCs w:val="28"/>
        </w:rPr>
        <w:t>5.5.</w:t>
      </w:r>
    </w:p>
    <w:p w:rsidR="00DC4C09" w:rsidRPr="007273BD" w:rsidRDefault="00DC4C09">
      <w:pPr>
        <w:rPr>
          <w:b/>
          <w:bCs/>
          <w:sz w:val="28"/>
          <w:szCs w:val="28"/>
        </w:rPr>
      </w:pPr>
      <w:r w:rsidRPr="007273BD">
        <w:rPr>
          <w:b/>
          <w:bCs/>
          <w:sz w:val="28"/>
          <w:szCs w:val="28"/>
        </w:rPr>
        <w:t>Teplota tání a tuhnutí</w:t>
      </w:r>
    </w:p>
    <w:p w:rsidR="00DC4C09" w:rsidRPr="007273BD" w:rsidRDefault="00DC4C09">
      <w:pPr>
        <w:rPr>
          <w:sz w:val="28"/>
          <w:szCs w:val="28"/>
        </w:rPr>
      </w:pPr>
      <w:r w:rsidRPr="007273BD">
        <w:rPr>
          <w:sz w:val="28"/>
          <w:szCs w:val="28"/>
        </w:rPr>
        <w:t xml:space="preserve">Přečtěte si str.61 – 63 a doplňte si zápis : 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Tání je přechod ze skupenství …………..na skupenství ……………..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Tání a tuhnutí probíhá při ………………..teplotě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Tuto teplotu nazýváme teplota ………………. A teplota …………………..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Teplota tání závisí na ……………….., při kterém probíhá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Při vyšším tlaku je teplota tání ………….. a naopak</w:t>
      </w:r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Výjimka : ……………………….a …………………………………</w:t>
      </w:r>
    </w:p>
    <w:p w:rsidR="00DC4C09" w:rsidRDefault="00DC4C09" w:rsidP="007273B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Otázky</w:t>
      </w:r>
      <w:r w:rsidRPr="007273BD">
        <w:rPr>
          <w:color w:val="FF0000"/>
          <w:sz w:val="28"/>
          <w:szCs w:val="28"/>
        </w:rPr>
        <w:t xml:space="preserve"> písemně do sešitu</w:t>
      </w:r>
    </w:p>
    <w:p w:rsidR="00DC4C09" w:rsidRPr="007273BD" w:rsidRDefault="00DC4C09" w:rsidP="00781134">
      <w:pPr>
        <w:pStyle w:val="ListParagraph"/>
        <w:rPr>
          <w:color w:val="FF0000"/>
          <w:sz w:val="28"/>
          <w:szCs w:val="28"/>
        </w:rPr>
      </w:pPr>
      <w:bookmarkStart w:id="0" w:name="_GoBack"/>
      <w:bookmarkEnd w:id="0"/>
    </w:p>
    <w:p w:rsidR="00DC4C09" w:rsidRPr="007273BD" w:rsidRDefault="00DC4C09" w:rsidP="007273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Můžeme v zimě nechat na mrazu skleněnou láhev s limonádou?</w:t>
      </w:r>
    </w:p>
    <w:p w:rsidR="00DC4C09" w:rsidRDefault="00DC4C09" w:rsidP="007273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Proč ano nebo proč ne</w:t>
      </w:r>
      <w:r w:rsidRPr="007273BD">
        <w:rPr>
          <w:sz w:val="28"/>
          <w:szCs w:val="28"/>
        </w:rPr>
        <w:t xml:space="preserve">? </w:t>
      </w:r>
    </w:p>
    <w:p w:rsidR="00DC4C09" w:rsidRDefault="00DC4C09" w:rsidP="007273BD">
      <w:pPr>
        <w:pStyle w:val="ListParagraph"/>
        <w:rPr>
          <w:sz w:val="28"/>
          <w:szCs w:val="28"/>
        </w:rPr>
      </w:pPr>
    </w:p>
    <w:p w:rsidR="00DC4C09" w:rsidRDefault="00DC4C09" w:rsidP="008376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Proč můžeme nechat roztát kousek olova nad plamenem kahanu v železné lžičce, </w:t>
      </w:r>
      <w:r>
        <w:rPr>
          <w:sz w:val="28"/>
          <w:szCs w:val="28"/>
        </w:rPr>
        <w:t>ale ne ve staré cínové mističce</w:t>
      </w:r>
      <w:r w:rsidRPr="008376C6">
        <w:rPr>
          <w:sz w:val="28"/>
          <w:szCs w:val="28"/>
        </w:rPr>
        <w:t xml:space="preserve">? </w:t>
      </w:r>
    </w:p>
    <w:p w:rsidR="00DC4C09" w:rsidRDefault="00DC4C09" w:rsidP="00781134">
      <w:pPr>
        <w:pStyle w:val="ListParagraph"/>
        <w:rPr>
          <w:sz w:val="28"/>
          <w:szCs w:val="28"/>
        </w:rPr>
      </w:pPr>
    </w:p>
    <w:p w:rsidR="00DC4C09" w:rsidRDefault="00DC4C09" w:rsidP="008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 k odpovědi si prohlédněte tabulku teplot tání str. 62)</w:t>
      </w:r>
    </w:p>
    <w:p w:rsidR="00DC4C09" w:rsidRDefault="00DC4C09" w:rsidP="008376C6">
      <w:pPr>
        <w:pStyle w:val="ListParagraph"/>
        <w:rPr>
          <w:sz w:val="28"/>
          <w:szCs w:val="28"/>
        </w:rPr>
      </w:pPr>
    </w:p>
    <w:p w:rsidR="00DC4C09" w:rsidRDefault="00DC4C09" w:rsidP="008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 tento týden vše. </w:t>
      </w:r>
    </w:p>
    <w:p w:rsidR="00DC4C09" w:rsidRDefault="00DC4C09" w:rsidP="008376C6">
      <w:pPr>
        <w:pStyle w:val="ListParagraph"/>
        <w:rPr>
          <w:sz w:val="28"/>
          <w:szCs w:val="28"/>
        </w:rPr>
      </w:pPr>
    </w:p>
    <w:p w:rsidR="00DC4C09" w:rsidRPr="008376C6" w:rsidRDefault="00DC4C09" w:rsidP="008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JM</w:t>
      </w:r>
    </w:p>
    <w:p w:rsidR="00DC4C09" w:rsidRPr="008376C6" w:rsidRDefault="00DC4C09">
      <w:pPr>
        <w:rPr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>
      <w:pPr>
        <w:rPr>
          <w:b/>
          <w:bCs/>
          <w:sz w:val="28"/>
          <w:szCs w:val="28"/>
        </w:rPr>
      </w:pPr>
    </w:p>
    <w:p w:rsidR="00DC4C09" w:rsidRDefault="00DC4C09"/>
    <w:sectPr w:rsidR="00DC4C09" w:rsidSect="0001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DF"/>
    <w:multiLevelType w:val="hybridMultilevel"/>
    <w:tmpl w:val="7258F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077B33"/>
    <w:multiLevelType w:val="hybridMultilevel"/>
    <w:tmpl w:val="7A581C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1B2FAB"/>
    <w:multiLevelType w:val="hybridMultilevel"/>
    <w:tmpl w:val="B03E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E52"/>
    <w:rsid w:val="000114E4"/>
    <w:rsid w:val="005D559A"/>
    <w:rsid w:val="007273BD"/>
    <w:rsid w:val="00781134"/>
    <w:rsid w:val="008376C6"/>
    <w:rsid w:val="009D0F8C"/>
    <w:rsid w:val="00B146F1"/>
    <w:rsid w:val="00B43E52"/>
    <w:rsid w:val="00BC30E4"/>
    <w:rsid w:val="00DC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3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2020-05-03T15:05:00Z</dcterms:created>
  <dcterms:modified xsi:type="dcterms:W3CDTF">2020-05-03T15:05:00Z</dcterms:modified>
</cp:coreProperties>
</file>