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F" w:rsidRPr="00BF1B34" w:rsidRDefault="00BC0B0F">
      <w:pPr>
        <w:rPr>
          <w:b/>
          <w:bCs/>
          <w:sz w:val="28"/>
          <w:szCs w:val="28"/>
        </w:rPr>
      </w:pPr>
      <w:r w:rsidRPr="00BF1B34">
        <w:rPr>
          <w:b/>
          <w:bCs/>
          <w:sz w:val="28"/>
          <w:szCs w:val="28"/>
        </w:rPr>
        <w:t xml:space="preserve">F 9.A </w:t>
      </w:r>
    </w:p>
    <w:p w:rsidR="00BC0B0F" w:rsidRDefault="00BC0B0F" w:rsidP="00D36DCD">
      <w:pPr>
        <w:rPr>
          <w:sz w:val="28"/>
          <w:szCs w:val="28"/>
        </w:rPr>
      </w:pPr>
      <w:r>
        <w:rPr>
          <w:sz w:val="28"/>
          <w:szCs w:val="28"/>
        </w:rPr>
        <w:t xml:space="preserve">Milí žáci, tento týden mi pošlete zápis  učiva tohoto týdne, </w:t>
      </w:r>
      <w:bookmarkStart w:id="0" w:name="_GoBack"/>
      <w:bookmarkEnd w:id="0"/>
    </w:p>
    <w:p w:rsidR="00BC0B0F" w:rsidRDefault="00BC0B0F" w:rsidP="00D36DCD">
      <w:pPr>
        <w:rPr>
          <w:sz w:val="28"/>
          <w:szCs w:val="28"/>
        </w:rPr>
      </w:pPr>
      <w:r>
        <w:rPr>
          <w:sz w:val="28"/>
          <w:szCs w:val="28"/>
        </w:rPr>
        <w:t>můžete do neděle do 12.00.</w:t>
      </w:r>
    </w:p>
    <w:p w:rsidR="00BC0B0F" w:rsidRDefault="00BC0B0F" w:rsidP="00D36DCD">
      <w:pPr>
        <w:rPr>
          <w:sz w:val="28"/>
          <w:szCs w:val="28"/>
        </w:rPr>
      </w:pPr>
      <w:r>
        <w:rPr>
          <w:sz w:val="28"/>
          <w:szCs w:val="28"/>
        </w:rPr>
        <w:t>Děkuji moc. JM</w:t>
      </w:r>
    </w:p>
    <w:p w:rsidR="00BC0B0F" w:rsidRDefault="00BC0B0F" w:rsidP="00D36DCD">
      <w:pPr>
        <w:rPr>
          <w:sz w:val="28"/>
          <w:szCs w:val="28"/>
        </w:rPr>
      </w:pPr>
    </w:p>
    <w:p w:rsidR="00BC0B0F" w:rsidRDefault="00BC0B0F" w:rsidP="00D36DCD">
      <w:pPr>
        <w:rPr>
          <w:sz w:val="28"/>
          <w:szCs w:val="28"/>
        </w:rPr>
      </w:pPr>
      <w:r>
        <w:rPr>
          <w:sz w:val="28"/>
          <w:szCs w:val="28"/>
        </w:rPr>
        <w:t>28.4.</w:t>
      </w:r>
    </w:p>
    <w:p w:rsidR="00BC0B0F" w:rsidRPr="00D36DCD" w:rsidRDefault="00BC0B0F" w:rsidP="00D36DCD">
      <w:pPr>
        <w:rPr>
          <w:sz w:val="28"/>
          <w:szCs w:val="28"/>
        </w:rPr>
      </w:pPr>
      <w:r>
        <w:rPr>
          <w:sz w:val="28"/>
          <w:szCs w:val="28"/>
        </w:rPr>
        <w:t>Zápis do sešitu</w:t>
      </w:r>
    </w:p>
    <w:p w:rsidR="00BC0B0F" w:rsidRPr="00DA5095" w:rsidRDefault="00BC0B0F" w:rsidP="00D36DCD">
      <w:pPr>
        <w:rPr>
          <w:b/>
          <w:bCs/>
          <w:sz w:val="28"/>
          <w:szCs w:val="28"/>
        </w:rPr>
      </w:pPr>
      <w:r w:rsidRPr="00DA5095">
        <w:rPr>
          <w:b/>
          <w:bCs/>
          <w:sz w:val="28"/>
          <w:szCs w:val="28"/>
        </w:rPr>
        <w:t>Energie Slunce</w:t>
      </w:r>
    </w:p>
    <w:p w:rsidR="00BC0B0F" w:rsidRPr="00DA5095" w:rsidRDefault="00BC0B0F" w:rsidP="00D36DCD">
      <w:pPr>
        <w:rPr>
          <w:sz w:val="28"/>
          <w:szCs w:val="28"/>
        </w:rPr>
      </w:pPr>
      <w:r w:rsidRPr="00DA5095">
        <w:rPr>
          <w:sz w:val="28"/>
          <w:szCs w:val="28"/>
        </w:rPr>
        <w:t xml:space="preserve">str. 57 -58 si přečtěte </w:t>
      </w:r>
    </w:p>
    <w:p w:rsidR="00BC0B0F" w:rsidRPr="00D72D0A" w:rsidRDefault="00BC0B0F" w:rsidP="00D36DCD">
      <w:pPr>
        <w:rPr>
          <w:b/>
          <w:bCs/>
          <w:sz w:val="28"/>
          <w:szCs w:val="28"/>
        </w:rPr>
      </w:pPr>
      <w:r w:rsidRPr="00D72D0A">
        <w:rPr>
          <w:b/>
          <w:bCs/>
          <w:sz w:val="28"/>
          <w:szCs w:val="28"/>
        </w:rPr>
        <w:t>zápis rámeček str.58</w:t>
      </w:r>
    </w:p>
    <w:p w:rsidR="00BC0B0F" w:rsidRPr="00DA5095" w:rsidRDefault="00BC0B0F" w:rsidP="00D36DCD">
      <w:pPr>
        <w:rPr>
          <w:b/>
          <w:bCs/>
          <w:sz w:val="28"/>
          <w:szCs w:val="28"/>
        </w:rPr>
      </w:pPr>
      <w:r w:rsidRPr="00DA5095">
        <w:rPr>
          <w:b/>
          <w:bCs/>
          <w:sz w:val="28"/>
          <w:szCs w:val="28"/>
        </w:rPr>
        <w:t>Otázka – písemně</w:t>
      </w:r>
      <w:r>
        <w:rPr>
          <w:b/>
          <w:bCs/>
          <w:sz w:val="28"/>
          <w:szCs w:val="28"/>
        </w:rPr>
        <w:t xml:space="preserve"> do sešitu </w:t>
      </w:r>
    </w:p>
    <w:p w:rsidR="00BC0B0F" w:rsidRPr="00DA5095" w:rsidRDefault="00BC0B0F" w:rsidP="00D36DCD">
      <w:pPr>
        <w:rPr>
          <w:sz w:val="28"/>
          <w:szCs w:val="28"/>
        </w:rPr>
      </w:pPr>
      <w:r w:rsidRPr="00DA5095">
        <w:rPr>
          <w:sz w:val="28"/>
          <w:szCs w:val="28"/>
        </w:rPr>
        <w:t xml:space="preserve"> Co je to skleníkový efekt a jak ho můžeme omezit?</w:t>
      </w:r>
    </w:p>
    <w:p w:rsidR="00BC0B0F" w:rsidRDefault="00BC0B0F" w:rsidP="00D36DCD">
      <w:pPr>
        <w:rPr>
          <w:sz w:val="28"/>
          <w:szCs w:val="28"/>
        </w:rPr>
      </w:pPr>
    </w:p>
    <w:p w:rsidR="00BC0B0F" w:rsidRDefault="00BC0B0F" w:rsidP="00CC59B1">
      <w:pPr>
        <w:rPr>
          <w:sz w:val="28"/>
          <w:szCs w:val="28"/>
        </w:rPr>
      </w:pPr>
    </w:p>
    <w:p w:rsidR="00BC0B0F" w:rsidRDefault="00BC0B0F" w:rsidP="00CC59B1">
      <w:pPr>
        <w:rPr>
          <w:b/>
          <w:bCs/>
          <w:sz w:val="28"/>
          <w:szCs w:val="28"/>
        </w:rPr>
      </w:pPr>
      <w:r w:rsidRPr="00DA5095">
        <w:rPr>
          <w:b/>
          <w:bCs/>
          <w:sz w:val="28"/>
          <w:szCs w:val="28"/>
        </w:rPr>
        <w:t xml:space="preserve">Změny skupenství </w:t>
      </w:r>
    </w:p>
    <w:p w:rsidR="00BC0B0F" w:rsidRDefault="00BC0B0F" w:rsidP="00DA5095">
      <w:pPr>
        <w:rPr>
          <w:sz w:val="28"/>
          <w:szCs w:val="28"/>
        </w:rPr>
      </w:pPr>
      <w:r>
        <w:rPr>
          <w:sz w:val="28"/>
          <w:szCs w:val="28"/>
        </w:rPr>
        <w:t xml:space="preserve">Přečtěte si str. 59 – 60 </w:t>
      </w:r>
    </w:p>
    <w:p w:rsidR="00BC0B0F" w:rsidRPr="00D72D0A" w:rsidRDefault="00BC0B0F" w:rsidP="00DA5095">
      <w:pPr>
        <w:rPr>
          <w:b/>
          <w:bCs/>
          <w:sz w:val="28"/>
          <w:szCs w:val="28"/>
        </w:rPr>
      </w:pPr>
      <w:r w:rsidRPr="00D72D0A">
        <w:rPr>
          <w:b/>
          <w:bCs/>
          <w:sz w:val="28"/>
          <w:szCs w:val="28"/>
        </w:rPr>
        <w:t>nakreslete i s popisem    schéma na str.60 dole do sešitu</w:t>
      </w:r>
    </w:p>
    <w:p w:rsidR="00BC0B0F" w:rsidRPr="00DA5095" w:rsidRDefault="00BC0B0F" w:rsidP="00CC59B1">
      <w:pPr>
        <w:rPr>
          <w:b/>
          <w:bCs/>
          <w:sz w:val="28"/>
          <w:szCs w:val="28"/>
        </w:rPr>
      </w:pPr>
    </w:p>
    <w:p w:rsidR="00BC0B0F" w:rsidRDefault="00BC0B0F" w:rsidP="00CC59B1">
      <w:pPr>
        <w:rPr>
          <w:sz w:val="28"/>
          <w:szCs w:val="28"/>
        </w:rPr>
      </w:pPr>
    </w:p>
    <w:p w:rsidR="00BC0B0F" w:rsidRPr="00BF1B34" w:rsidRDefault="00BC0B0F" w:rsidP="00CC59B1">
      <w:pPr>
        <w:rPr>
          <w:sz w:val="28"/>
          <w:szCs w:val="28"/>
        </w:rPr>
      </w:pPr>
    </w:p>
    <w:p w:rsidR="00BC0B0F" w:rsidRPr="00DA5095" w:rsidRDefault="00BC0B0F" w:rsidP="00DA5095">
      <w:pPr>
        <w:rPr>
          <w:sz w:val="28"/>
          <w:szCs w:val="28"/>
        </w:rPr>
      </w:pPr>
      <w:r>
        <w:rPr>
          <w:sz w:val="28"/>
          <w:szCs w:val="28"/>
        </w:rPr>
        <w:t xml:space="preserve">Video k učivu : </w:t>
      </w:r>
    </w:p>
    <w:p w:rsidR="00BC0B0F" w:rsidRDefault="00BC0B0F" w:rsidP="00DA5095">
      <w:pPr>
        <w:rPr>
          <w:sz w:val="28"/>
          <w:szCs w:val="28"/>
        </w:rPr>
      </w:pPr>
      <w:hyperlink r:id="rId5" w:history="1">
        <w:r w:rsidRPr="00592F07">
          <w:rPr>
            <w:rStyle w:val="Hyperlink"/>
            <w:sz w:val="28"/>
            <w:szCs w:val="28"/>
          </w:rPr>
          <w:t>https://edu.ceskatelevize.cz/predmet/fyzika?stupen=2-stupen-zs&amp;tema=skupenske-premeny</w:t>
        </w:r>
      </w:hyperlink>
    </w:p>
    <w:p w:rsidR="00BC0B0F" w:rsidRDefault="00BC0B0F" w:rsidP="00D36DCD">
      <w:pPr>
        <w:rPr>
          <w:sz w:val="28"/>
          <w:szCs w:val="28"/>
        </w:rPr>
      </w:pPr>
    </w:p>
    <w:p w:rsidR="00BC0B0F" w:rsidRDefault="00BC0B0F" w:rsidP="00D36DCD">
      <w:pPr>
        <w:rPr>
          <w:b/>
          <w:bCs/>
          <w:sz w:val="28"/>
          <w:szCs w:val="28"/>
        </w:rPr>
      </w:pPr>
    </w:p>
    <w:p w:rsidR="00BC0B0F" w:rsidRDefault="00BC0B0F" w:rsidP="00D36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Pěkný prodloužený víkend všem .</w:t>
      </w:r>
    </w:p>
    <w:p w:rsidR="00BC0B0F" w:rsidRPr="00D72D0A" w:rsidRDefault="00BC0B0F" w:rsidP="00D36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</w:t>
      </w:r>
    </w:p>
    <w:sectPr w:rsidR="00BC0B0F" w:rsidRPr="00D72D0A" w:rsidSect="007E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6BF"/>
    <w:multiLevelType w:val="hybridMultilevel"/>
    <w:tmpl w:val="3DDEC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D17EC8"/>
    <w:multiLevelType w:val="hybridMultilevel"/>
    <w:tmpl w:val="E59C1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2012"/>
    <w:multiLevelType w:val="hybridMultilevel"/>
    <w:tmpl w:val="7E6A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CD"/>
    <w:rsid w:val="00592F07"/>
    <w:rsid w:val="006D1F74"/>
    <w:rsid w:val="007E3F15"/>
    <w:rsid w:val="009941BC"/>
    <w:rsid w:val="00BC0B0F"/>
    <w:rsid w:val="00BF1B34"/>
    <w:rsid w:val="00CC59B1"/>
    <w:rsid w:val="00D2363D"/>
    <w:rsid w:val="00D36DCD"/>
    <w:rsid w:val="00D72D0A"/>
    <w:rsid w:val="00DA5095"/>
    <w:rsid w:val="00D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DCD"/>
    <w:pPr>
      <w:ind w:left="720"/>
    </w:pPr>
  </w:style>
  <w:style w:type="character" w:styleId="Hyperlink">
    <w:name w:val="Hyperlink"/>
    <w:basedOn w:val="DefaultParagraphFont"/>
    <w:uiPriority w:val="99"/>
    <w:rsid w:val="00CC59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predmet/fyzika?stupen=2-stupen-zs&amp;tema=skupenske-prem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9</dc:title>
  <dc:subject/>
  <dc:creator>Jitka</dc:creator>
  <cp:keywords/>
  <dc:description/>
  <cp:lastModifiedBy>Spravce</cp:lastModifiedBy>
  <cp:revision>2</cp:revision>
  <dcterms:created xsi:type="dcterms:W3CDTF">2020-04-26T16:51:00Z</dcterms:created>
  <dcterms:modified xsi:type="dcterms:W3CDTF">2020-04-26T16:51:00Z</dcterms:modified>
</cp:coreProperties>
</file>