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C2" w:rsidRPr="002F4EA3" w:rsidRDefault="00084CC2">
      <w:pPr>
        <w:rPr>
          <w:sz w:val="28"/>
          <w:szCs w:val="28"/>
        </w:rPr>
      </w:pPr>
      <w:r w:rsidRPr="002F4EA3">
        <w:rPr>
          <w:sz w:val="28"/>
          <w:szCs w:val="28"/>
        </w:rPr>
        <w:t xml:space="preserve">F  9.A  </w:t>
      </w:r>
    </w:p>
    <w:p w:rsidR="00084CC2" w:rsidRPr="002F4EA3" w:rsidRDefault="00084CC2">
      <w:pPr>
        <w:rPr>
          <w:sz w:val="28"/>
          <w:szCs w:val="28"/>
        </w:rPr>
      </w:pPr>
      <w:r w:rsidRPr="002F4EA3">
        <w:rPr>
          <w:sz w:val="28"/>
          <w:szCs w:val="28"/>
        </w:rPr>
        <w:t>Milí žáci 9.A,</w:t>
      </w:r>
    </w:p>
    <w:p w:rsidR="00084CC2" w:rsidRPr="002F4EA3" w:rsidRDefault="00084CC2">
      <w:pPr>
        <w:rPr>
          <w:sz w:val="28"/>
          <w:szCs w:val="28"/>
        </w:rPr>
      </w:pPr>
      <w:r w:rsidRPr="002F4EA3">
        <w:rPr>
          <w:sz w:val="28"/>
          <w:szCs w:val="28"/>
        </w:rPr>
        <w:t>děkuji všem, kteří pracujete, posíláte úkoly, je vás většina, což je skvělé.</w:t>
      </w:r>
    </w:p>
    <w:p w:rsidR="00084CC2" w:rsidRPr="002F4EA3" w:rsidRDefault="00084CC2" w:rsidP="00097CAD">
      <w:pPr>
        <w:rPr>
          <w:sz w:val="28"/>
          <w:szCs w:val="28"/>
        </w:rPr>
      </w:pPr>
      <w:r w:rsidRPr="002F4EA3">
        <w:rPr>
          <w:sz w:val="28"/>
          <w:szCs w:val="28"/>
        </w:rPr>
        <w:t>Pokud chcete relax</w:t>
      </w:r>
      <w:r>
        <w:rPr>
          <w:sz w:val="28"/>
          <w:szCs w:val="28"/>
        </w:rPr>
        <w:t xml:space="preserve">ovat </w:t>
      </w:r>
      <w:r w:rsidRPr="002F4EA3">
        <w:rPr>
          <w:sz w:val="28"/>
          <w:szCs w:val="28"/>
        </w:rPr>
        <w:t xml:space="preserve"> u něčeho </w:t>
      </w:r>
      <w:r>
        <w:rPr>
          <w:sz w:val="28"/>
          <w:szCs w:val="28"/>
        </w:rPr>
        <w:t>užitečného, přidávám odkaz na V</w:t>
      </w:r>
      <w:r w:rsidRPr="002F4EA3">
        <w:rPr>
          <w:sz w:val="28"/>
          <w:szCs w:val="28"/>
        </w:rPr>
        <w:t>idacentrum a jeho poku</w:t>
      </w:r>
      <w:r>
        <w:rPr>
          <w:sz w:val="28"/>
          <w:szCs w:val="28"/>
        </w:rPr>
        <w:t xml:space="preserve">sy vysílané živě, pokud </w:t>
      </w:r>
      <w:r w:rsidRPr="002F4EA3">
        <w:rPr>
          <w:sz w:val="28"/>
          <w:szCs w:val="28"/>
        </w:rPr>
        <w:t xml:space="preserve"> jste ve Vidacentru byli, víte, že je to tam super :</w:t>
      </w:r>
    </w:p>
    <w:p w:rsidR="00084CC2" w:rsidRPr="002F4EA3" w:rsidRDefault="00084CC2" w:rsidP="00237DBD">
      <w:pPr>
        <w:rPr>
          <w:sz w:val="28"/>
          <w:szCs w:val="28"/>
        </w:rPr>
      </w:pPr>
      <w:hyperlink r:id="rId5" w:history="1">
        <w:r w:rsidRPr="002F4EA3">
          <w:rPr>
            <w:rStyle w:val="Hyperlink"/>
            <w:sz w:val="28"/>
            <w:szCs w:val="28"/>
          </w:rPr>
          <w:t>https://vida.cz/vida-na-doma?utm_source=ecomail&amp;utm_campaign=skoly-1/2020---pokusy-na-doma&amp;utm_medium=email&amp;utm_term=31650&amp;ecmid=12936</w:t>
        </w:r>
      </w:hyperlink>
    </w:p>
    <w:p w:rsidR="00084CC2" w:rsidRPr="002F4EA3" w:rsidRDefault="00084CC2" w:rsidP="00237DBD">
      <w:pPr>
        <w:rPr>
          <w:b/>
          <w:bCs/>
          <w:sz w:val="28"/>
          <w:szCs w:val="28"/>
        </w:rPr>
      </w:pPr>
    </w:p>
    <w:p w:rsidR="00084CC2" w:rsidRPr="002F4EA3" w:rsidRDefault="00084CC2" w:rsidP="00237DBD">
      <w:pPr>
        <w:rPr>
          <w:b/>
          <w:bCs/>
          <w:sz w:val="28"/>
          <w:szCs w:val="28"/>
        </w:rPr>
      </w:pPr>
      <w:r w:rsidRPr="002F4EA3">
        <w:rPr>
          <w:b/>
          <w:bCs/>
          <w:sz w:val="28"/>
          <w:szCs w:val="28"/>
        </w:rPr>
        <w:t xml:space="preserve">Úterý  21.4. a pátek  24.4.  </w:t>
      </w:r>
    </w:p>
    <w:p w:rsidR="00084CC2" w:rsidRPr="002F4EA3" w:rsidRDefault="00084CC2" w:rsidP="00097CAD">
      <w:pPr>
        <w:rPr>
          <w:sz w:val="28"/>
          <w:szCs w:val="28"/>
        </w:rPr>
      </w:pPr>
      <w:r>
        <w:rPr>
          <w:sz w:val="28"/>
          <w:szCs w:val="28"/>
        </w:rPr>
        <w:t xml:space="preserve">Práci si rozvrhněte </w:t>
      </w:r>
      <w:r w:rsidRPr="002F4EA3">
        <w:rPr>
          <w:sz w:val="28"/>
          <w:szCs w:val="28"/>
        </w:rPr>
        <w:t>podle sebe</w:t>
      </w:r>
    </w:p>
    <w:p w:rsidR="00084CC2" w:rsidRPr="002F4EA3" w:rsidRDefault="00084CC2" w:rsidP="00097CAD">
      <w:pPr>
        <w:rPr>
          <w:b/>
          <w:bCs/>
          <w:sz w:val="28"/>
          <w:szCs w:val="28"/>
        </w:rPr>
      </w:pPr>
      <w:r w:rsidRPr="002F4EA3">
        <w:rPr>
          <w:b/>
          <w:bCs/>
          <w:sz w:val="28"/>
          <w:szCs w:val="28"/>
        </w:rPr>
        <w:t>Tepelné záření</w:t>
      </w:r>
    </w:p>
    <w:p w:rsidR="00084CC2" w:rsidRPr="002F4EA3" w:rsidRDefault="00084CC2" w:rsidP="00237D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EA3">
        <w:rPr>
          <w:sz w:val="28"/>
          <w:szCs w:val="28"/>
        </w:rPr>
        <w:t xml:space="preserve">str. 54 -56 přečíst si </w:t>
      </w:r>
    </w:p>
    <w:p w:rsidR="00084CC2" w:rsidRPr="002F4EA3" w:rsidRDefault="00084CC2" w:rsidP="00237DBD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2F4EA3">
        <w:rPr>
          <w:color w:val="FF0000"/>
          <w:sz w:val="28"/>
          <w:szCs w:val="28"/>
        </w:rPr>
        <w:t>zápis  rámeček str.55</w:t>
      </w:r>
    </w:p>
    <w:p w:rsidR="00084CC2" w:rsidRPr="002F4EA3" w:rsidRDefault="00084CC2" w:rsidP="00237DB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F4EA3">
        <w:rPr>
          <w:b/>
          <w:bCs/>
          <w:sz w:val="28"/>
          <w:szCs w:val="28"/>
        </w:rPr>
        <w:t xml:space="preserve">Zopakovat si učivo o teplu ( str. 87 ) po šíření tepla </w:t>
      </w:r>
    </w:p>
    <w:p w:rsidR="00084CC2" w:rsidRPr="002F4EA3" w:rsidRDefault="00084CC2" w:rsidP="00D77B6D">
      <w:pPr>
        <w:pStyle w:val="ListParagraph"/>
        <w:rPr>
          <w:sz w:val="28"/>
          <w:szCs w:val="28"/>
        </w:rPr>
      </w:pPr>
    </w:p>
    <w:p w:rsidR="00084CC2" w:rsidRPr="002F4EA3" w:rsidRDefault="00084CC2" w:rsidP="00D77B6D">
      <w:pPr>
        <w:pStyle w:val="ListParagraph"/>
        <w:rPr>
          <w:sz w:val="28"/>
          <w:szCs w:val="28"/>
        </w:rPr>
      </w:pPr>
    </w:p>
    <w:p w:rsidR="00084CC2" w:rsidRPr="002F4EA3" w:rsidRDefault="00084CC2" w:rsidP="00097CAD">
      <w:pPr>
        <w:rPr>
          <w:sz w:val="28"/>
          <w:szCs w:val="28"/>
        </w:rPr>
      </w:pPr>
      <w:r w:rsidRPr="002F4EA3">
        <w:rPr>
          <w:sz w:val="28"/>
          <w:szCs w:val="28"/>
        </w:rPr>
        <w:t xml:space="preserve">Umět odpovědět na otázky k učivu, umět vzoreček pro výpočet tepla </w:t>
      </w:r>
      <w:r>
        <w:rPr>
          <w:sz w:val="28"/>
          <w:szCs w:val="28"/>
        </w:rPr>
        <w:t>, co je to měrná tepelná kapacita, na čem teplo závisí.</w:t>
      </w:r>
    </w:p>
    <w:p w:rsidR="00084CC2" w:rsidRPr="002F4EA3" w:rsidRDefault="00084CC2" w:rsidP="00097CAD">
      <w:pPr>
        <w:rPr>
          <w:sz w:val="28"/>
          <w:szCs w:val="28"/>
        </w:rPr>
      </w:pPr>
      <w:r w:rsidRPr="002F4EA3">
        <w:rPr>
          <w:sz w:val="28"/>
          <w:szCs w:val="28"/>
        </w:rPr>
        <w:t xml:space="preserve">(v úkolech jste uměli pěkně) </w:t>
      </w:r>
    </w:p>
    <w:p w:rsidR="00084CC2" w:rsidRDefault="00084CC2" w:rsidP="00097CAD">
      <w:pPr>
        <w:rPr>
          <w:b/>
          <w:bCs/>
          <w:sz w:val="28"/>
          <w:szCs w:val="28"/>
        </w:rPr>
      </w:pPr>
    </w:p>
    <w:p w:rsidR="00084CC2" w:rsidRDefault="00084CC2" w:rsidP="00097CAD">
      <w:pPr>
        <w:rPr>
          <w:b/>
          <w:bCs/>
          <w:sz w:val="28"/>
          <w:szCs w:val="28"/>
        </w:rPr>
      </w:pPr>
      <w:r w:rsidRPr="002F4EA3">
        <w:rPr>
          <w:b/>
          <w:bCs/>
          <w:sz w:val="28"/>
          <w:szCs w:val="28"/>
        </w:rPr>
        <w:t xml:space="preserve">Otázky </w:t>
      </w:r>
      <w:r>
        <w:rPr>
          <w:b/>
          <w:bCs/>
          <w:sz w:val="28"/>
          <w:szCs w:val="28"/>
        </w:rPr>
        <w:t xml:space="preserve">k učivu  </w:t>
      </w:r>
    </w:p>
    <w:p w:rsidR="00084CC2" w:rsidRDefault="00084CC2" w:rsidP="00097C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 nemusíte písemně, jen si projděte, odpovědi najdete </w:t>
      </w:r>
      <w:bookmarkStart w:id="0" w:name="_GoBack"/>
      <w:bookmarkEnd w:id="0"/>
      <w:r>
        <w:rPr>
          <w:b/>
          <w:bCs/>
          <w:sz w:val="28"/>
          <w:szCs w:val="28"/>
        </w:rPr>
        <w:t xml:space="preserve">v učebnici) </w:t>
      </w:r>
    </w:p>
    <w:p w:rsidR="00084CC2" w:rsidRPr="002F4EA3" w:rsidRDefault="00084CC2" w:rsidP="00097CAD">
      <w:pPr>
        <w:rPr>
          <w:b/>
          <w:bCs/>
          <w:sz w:val="28"/>
          <w:szCs w:val="28"/>
        </w:rPr>
      </w:pPr>
      <w:r w:rsidRPr="002F4EA3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říští týden z otázek   a učiva o teplu úkol na odeslání a </w:t>
      </w:r>
      <w:r w:rsidRPr="002F4EA3">
        <w:rPr>
          <w:b/>
          <w:bCs/>
          <w:sz w:val="28"/>
          <w:szCs w:val="28"/>
        </w:rPr>
        <w:t>hodnocení úkolu</w:t>
      </w:r>
    </w:p>
    <w:p w:rsidR="00084CC2" w:rsidRPr="002F4EA3" w:rsidRDefault="00084CC2" w:rsidP="00097CAD">
      <w:pPr>
        <w:rPr>
          <w:sz w:val="28"/>
          <w:szCs w:val="28"/>
        </w:rPr>
      </w:pPr>
      <w:r w:rsidRPr="002F4EA3">
        <w:rPr>
          <w:sz w:val="28"/>
          <w:szCs w:val="28"/>
        </w:rPr>
        <w:t>1. Který automobil se v létě více zahřeje,</w:t>
      </w:r>
    </w:p>
    <w:p w:rsidR="00084CC2" w:rsidRPr="002F4EA3" w:rsidRDefault="00084CC2" w:rsidP="00097CAD">
      <w:pPr>
        <w:rPr>
          <w:sz w:val="28"/>
          <w:szCs w:val="28"/>
        </w:rPr>
      </w:pPr>
      <w:r w:rsidRPr="002F4EA3">
        <w:rPr>
          <w:sz w:val="28"/>
          <w:szCs w:val="28"/>
        </w:rPr>
        <w:t>ten s černou metalízou nebo ten se stříbrnou metalízou?</w:t>
      </w:r>
    </w:p>
    <w:p w:rsidR="00084CC2" w:rsidRPr="002F4EA3" w:rsidRDefault="00084CC2" w:rsidP="00097CAD">
      <w:pPr>
        <w:rPr>
          <w:sz w:val="28"/>
          <w:szCs w:val="28"/>
        </w:rPr>
      </w:pPr>
      <w:r w:rsidRPr="002F4EA3">
        <w:rPr>
          <w:sz w:val="28"/>
          <w:szCs w:val="28"/>
        </w:rPr>
        <w:t>2. Proč mají hasiči oblečení z azbestových vláken?</w:t>
      </w:r>
    </w:p>
    <w:p w:rsidR="00084CC2" w:rsidRPr="002F4EA3" w:rsidRDefault="00084CC2" w:rsidP="00097CAD">
      <w:pPr>
        <w:rPr>
          <w:sz w:val="28"/>
          <w:szCs w:val="28"/>
        </w:rPr>
      </w:pPr>
      <w:r w:rsidRPr="002F4EA3">
        <w:rPr>
          <w:sz w:val="28"/>
          <w:szCs w:val="28"/>
        </w:rPr>
        <w:t>3. Co si na sebe oblečete v létě, aby vám nebylo horko a proč?</w:t>
      </w:r>
    </w:p>
    <w:p w:rsidR="00084CC2" w:rsidRPr="002F4EA3" w:rsidRDefault="00084CC2" w:rsidP="00097CAD">
      <w:pPr>
        <w:rPr>
          <w:sz w:val="28"/>
          <w:szCs w:val="28"/>
        </w:rPr>
      </w:pPr>
      <w:r w:rsidRPr="002F4EA3">
        <w:rPr>
          <w:sz w:val="28"/>
          <w:szCs w:val="28"/>
        </w:rPr>
        <w:t>4. Jak musíme zahřívat kapalinu, aby došlo k proudění tepla?</w:t>
      </w:r>
    </w:p>
    <w:p w:rsidR="00084CC2" w:rsidRPr="002F4EA3" w:rsidRDefault="00084CC2" w:rsidP="00097CAD">
      <w:pPr>
        <w:rPr>
          <w:sz w:val="28"/>
          <w:szCs w:val="28"/>
        </w:rPr>
      </w:pPr>
      <w:r w:rsidRPr="002F4EA3">
        <w:rPr>
          <w:sz w:val="28"/>
          <w:szCs w:val="28"/>
        </w:rPr>
        <w:t>5. Jak se provádí zateplování budov  a jakými materiály?</w:t>
      </w:r>
    </w:p>
    <w:p w:rsidR="00084CC2" w:rsidRPr="002F4EA3" w:rsidRDefault="00084CC2" w:rsidP="00097CAD">
      <w:pPr>
        <w:rPr>
          <w:sz w:val="28"/>
          <w:szCs w:val="28"/>
        </w:rPr>
      </w:pPr>
      <w:r w:rsidRPr="002F4EA3">
        <w:rPr>
          <w:sz w:val="28"/>
          <w:szCs w:val="28"/>
        </w:rPr>
        <w:t>6. Jak dochází k přenosu tepla prouděním na zeměkouli?</w:t>
      </w:r>
    </w:p>
    <w:p w:rsidR="00084CC2" w:rsidRPr="002F4EA3" w:rsidRDefault="00084CC2">
      <w:pPr>
        <w:rPr>
          <w:sz w:val="28"/>
          <w:szCs w:val="28"/>
        </w:rPr>
      </w:pPr>
      <w:r w:rsidRPr="002F4EA3">
        <w:rPr>
          <w:sz w:val="28"/>
          <w:szCs w:val="28"/>
        </w:rPr>
        <w:t>7. Proč je u pájky smyčka vyrobena z měděného drátu?</w:t>
      </w:r>
    </w:p>
    <w:p w:rsidR="00084CC2" w:rsidRPr="002F4EA3" w:rsidRDefault="00084CC2">
      <w:pPr>
        <w:rPr>
          <w:sz w:val="28"/>
          <w:szCs w:val="28"/>
        </w:rPr>
      </w:pPr>
      <w:r w:rsidRPr="002F4EA3">
        <w:rPr>
          <w:sz w:val="28"/>
          <w:szCs w:val="28"/>
        </w:rPr>
        <w:t>8. Které látky vedou teplo dobře ? příklad</w:t>
      </w:r>
    </w:p>
    <w:p w:rsidR="00084CC2" w:rsidRPr="002F4EA3" w:rsidRDefault="00084CC2">
      <w:pPr>
        <w:rPr>
          <w:sz w:val="28"/>
          <w:szCs w:val="28"/>
        </w:rPr>
      </w:pPr>
      <w:r w:rsidRPr="002F4EA3">
        <w:rPr>
          <w:sz w:val="28"/>
          <w:szCs w:val="28"/>
        </w:rPr>
        <w:t xml:space="preserve">9. Co je nejlepší tepelný izolant ? </w:t>
      </w:r>
    </w:p>
    <w:p w:rsidR="00084CC2" w:rsidRPr="002F4EA3" w:rsidRDefault="00084CC2">
      <w:pPr>
        <w:rPr>
          <w:sz w:val="28"/>
          <w:szCs w:val="28"/>
        </w:rPr>
      </w:pPr>
    </w:p>
    <w:p w:rsidR="00084CC2" w:rsidRPr="002F4EA3" w:rsidRDefault="00084CC2">
      <w:pPr>
        <w:rPr>
          <w:sz w:val="28"/>
          <w:szCs w:val="28"/>
        </w:rPr>
      </w:pPr>
    </w:p>
    <w:p w:rsidR="00084CC2" w:rsidRPr="002F4EA3" w:rsidRDefault="00084CC2">
      <w:pPr>
        <w:rPr>
          <w:sz w:val="28"/>
          <w:szCs w:val="28"/>
        </w:rPr>
      </w:pPr>
      <w:r w:rsidRPr="002F4EA3">
        <w:rPr>
          <w:sz w:val="28"/>
          <w:szCs w:val="28"/>
        </w:rPr>
        <w:t>Děkuji všem a přeji odpočinkový víkend.</w:t>
      </w:r>
    </w:p>
    <w:p w:rsidR="00084CC2" w:rsidRPr="002F4EA3" w:rsidRDefault="00084CC2">
      <w:pPr>
        <w:rPr>
          <w:sz w:val="28"/>
          <w:szCs w:val="28"/>
        </w:rPr>
      </w:pPr>
    </w:p>
    <w:p w:rsidR="00084CC2" w:rsidRPr="002F4EA3" w:rsidRDefault="00084CC2">
      <w:pPr>
        <w:rPr>
          <w:sz w:val="28"/>
          <w:szCs w:val="28"/>
        </w:rPr>
      </w:pPr>
      <w:r w:rsidRPr="002F4EA3">
        <w:rPr>
          <w:sz w:val="28"/>
          <w:szCs w:val="28"/>
        </w:rPr>
        <w:t>JM</w:t>
      </w:r>
    </w:p>
    <w:sectPr w:rsidR="00084CC2" w:rsidRPr="002F4EA3" w:rsidSect="0080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27FD"/>
    <w:multiLevelType w:val="hybridMultilevel"/>
    <w:tmpl w:val="C3448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CAD"/>
    <w:rsid w:val="00084CC2"/>
    <w:rsid w:val="00097CAD"/>
    <w:rsid w:val="00237DBD"/>
    <w:rsid w:val="002F4EA3"/>
    <w:rsid w:val="0036733B"/>
    <w:rsid w:val="003D70EA"/>
    <w:rsid w:val="005749D8"/>
    <w:rsid w:val="00806779"/>
    <w:rsid w:val="00956F84"/>
    <w:rsid w:val="00D77B6D"/>
    <w:rsid w:val="00F1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7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7CAD"/>
    <w:pPr>
      <w:ind w:left="720"/>
    </w:pPr>
  </w:style>
  <w:style w:type="character" w:styleId="Hyperlink">
    <w:name w:val="Hyperlink"/>
    <w:basedOn w:val="DefaultParagraphFont"/>
    <w:uiPriority w:val="99"/>
    <w:rsid w:val="00237DB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a.cz/vida-na-doma?utm_source=ecomail&amp;utm_campaign=skoly-1/2020---pokusy-na-doma&amp;utm_medium=email&amp;utm_term=31650&amp;ecmid=129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232</Words>
  <Characters>1375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9</dc:title>
  <dc:subject/>
  <dc:creator>Jitka</dc:creator>
  <cp:keywords/>
  <dc:description/>
  <cp:lastModifiedBy>Spravce</cp:lastModifiedBy>
  <cp:revision>2</cp:revision>
  <dcterms:created xsi:type="dcterms:W3CDTF">2020-04-19T19:30:00Z</dcterms:created>
  <dcterms:modified xsi:type="dcterms:W3CDTF">2020-04-19T19:30:00Z</dcterms:modified>
</cp:coreProperties>
</file>