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1" w:rsidRDefault="002F15C1">
      <w:pPr>
        <w:rPr>
          <w:b/>
          <w:bCs/>
        </w:rPr>
      </w:pPr>
      <w:r w:rsidRPr="00D70528">
        <w:rPr>
          <w:b/>
          <w:bCs/>
        </w:rPr>
        <w:t xml:space="preserve">F 9-A    </w:t>
      </w:r>
    </w:p>
    <w:p w:rsidR="002F15C1" w:rsidRPr="00D70528" w:rsidRDefault="002F15C1">
      <w:pPr>
        <w:rPr>
          <w:b/>
          <w:bCs/>
        </w:rPr>
      </w:pPr>
      <w:r>
        <w:rPr>
          <w:b/>
          <w:bCs/>
        </w:rPr>
        <w:t>Milí žáci 9.A,</w:t>
      </w:r>
    </w:p>
    <w:p w:rsidR="002F15C1" w:rsidRDefault="002F15C1" w:rsidP="003F2806">
      <w:r>
        <w:t>děkuji všem, kteří pracují a posílají  úkoly, zapisuji si, kdo a co splnil, mám radost, když se vám práce daří.Kontrolu úkolů budu uzavírat vždy v neděli. Potěšíte, když stihnete dříve.</w:t>
      </w:r>
    </w:p>
    <w:p w:rsidR="002F15C1" w:rsidRDefault="002F15C1" w:rsidP="003F2806">
      <w:r>
        <w:t xml:space="preserve">Někteří jste se rozhodli nespolupracovat, není v našich silách vás ke spolupráci na dálku nutit. </w:t>
      </w:r>
    </w:p>
    <w:p w:rsidR="002F15C1" w:rsidRDefault="002F15C1" w:rsidP="003F2806">
      <w:r>
        <w:t>Jen připomínám, že letní prázdniny začínají až 1. července a že práce v tomto nouzovém období bude následně hodnocena. Pokud nepracujete z důvodů,  že nemáte internet, počítač, vše je možné zařídit.</w:t>
      </w:r>
    </w:p>
    <w:p w:rsidR="002F15C1" w:rsidRDefault="002F15C1" w:rsidP="003F2806">
      <w:r>
        <w:t>Na webových stránkách školy odkaz na možnost pronájmu pc zdarma nebo za minimální obnos, vždy se můžete domluvit se mnou nebo zavolat do školy, že potřebujete přípravy na týden vytisknout a stavit se pro ně ve škole.</w:t>
      </w:r>
    </w:p>
    <w:p w:rsidR="002F15C1" w:rsidRDefault="002F15C1">
      <w:r>
        <w:t>Nebo do školy zavolat a domluvit se přímo tam.</w:t>
      </w:r>
    </w:p>
    <w:p w:rsidR="002F15C1" w:rsidRDefault="002F15C1"/>
    <w:p w:rsidR="002F15C1" w:rsidRDefault="002F15C1">
      <w:pPr>
        <w:rPr>
          <w:b/>
          <w:bCs/>
        </w:rPr>
      </w:pPr>
      <w:r w:rsidRPr="003F2806">
        <w:rPr>
          <w:b/>
          <w:bCs/>
        </w:rPr>
        <w:t>úterý  7.4.</w:t>
      </w:r>
    </w:p>
    <w:p w:rsidR="002F15C1" w:rsidRDefault="002F15C1">
      <w:r w:rsidRPr="005C352F">
        <w:t>str.</w:t>
      </w:r>
      <w:r>
        <w:t xml:space="preserve"> </w:t>
      </w:r>
      <w:r w:rsidRPr="005C352F">
        <w:t>46 – 48 přečíst si</w:t>
      </w:r>
    </w:p>
    <w:p w:rsidR="002F15C1" w:rsidRPr="005C352F" w:rsidRDefault="002F15C1">
      <w:r>
        <w:t>zápis</w:t>
      </w:r>
    </w:p>
    <w:p w:rsidR="002F15C1" w:rsidRPr="00D70528" w:rsidRDefault="002F15C1">
      <w:pPr>
        <w:rPr>
          <w:b/>
          <w:bCs/>
          <w:sz w:val="24"/>
          <w:szCs w:val="24"/>
        </w:rPr>
      </w:pPr>
      <w:r w:rsidRPr="00D70528">
        <w:rPr>
          <w:b/>
          <w:bCs/>
          <w:sz w:val="24"/>
          <w:szCs w:val="24"/>
        </w:rPr>
        <w:t>Výpočet tepla a zákon zachování energie</w:t>
      </w:r>
    </w:p>
    <w:p w:rsidR="002F15C1" w:rsidRPr="00D70528" w:rsidRDefault="002F1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Zapište ( jen puntíky)</w:t>
      </w:r>
    </w:p>
    <w:p w:rsidR="002F15C1" w:rsidRPr="00D70528" w:rsidRDefault="002F15C1" w:rsidP="00655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528">
        <w:rPr>
          <w:sz w:val="24"/>
          <w:szCs w:val="24"/>
        </w:rPr>
        <w:t>1kWh  = 1000 Wh = 3 600 000 Ws = 3 600 000 J = 3600 kJ</w:t>
      </w:r>
    </w:p>
    <w:p w:rsidR="002F15C1" w:rsidRPr="00D70528" w:rsidRDefault="002F15C1">
      <w:pPr>
        <w:rPr>
          <w:sz w:val="24"/>
          <w:szCs w:val="24"/>
        </w:rPr>
      </w:pPr>
      <w:r>
        <w:rPr>
          <w:sz w:val="24"/>
          <w:szCs w:val="24"/>
        </w:rPr>
        <w:t>K tomu si přečtěte řešený př. n</w:t>
      </w:r>
      <w:r w:rsidRPr="00D70528">
        <w:rPr>
          <w:sz w:val="24"/>
          <w:szCs w:val="24"/>
        </w:rPr>
        <w:t>a str. 4</w:t>
      </w:r>
      <w:r>
        <w:rPr>
          <w:sz w:val="24"/>
          <w:szCs w:val="24"/>
        </w:rPr>
        <w:t>6 dole a pokračuje až na str.47</w:t>
      </w:r>
    </w:p>
    <w:p w:rsidR="002F15C1" w:rsidRPr="00D70528" w:rsidRDefault="002F15C1">
      <w:pPr>
        <w:rPr>
          <w:sz w:val="24"/>
          <w:szCs w:val="24"/>
        </w:rPr>
      </w:pPr>
      <w:r w:rsidRPr="00D70528">
        <w:rPr>
          <w:sz w:val="24"/>
          <w:szCs w:val="24"/>
        </w:rPr>
        <w:t>Říká se v něm, že veškerá dodaná el. energie se přemění na teplo, musíme tedy umět převést elektrickou energii na kJ ( převodka)</w:t>
      </w:r>
    </w:p>
    <w:p w:rsidR="002F15C1" w:rsidRPr="00D70528" w:rsidRDefault="002F15C1" w:rsidP="005350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70528">
        <w:rPr>
          <w:b/>
          <w:bCs/>
          <w:sz w:val="24"/>
          <w:szCs w:val="24"/>
        </w:rPr>
        <w:t>Zachování energie pro teplo (kalorimetrická rovnice)</w:t>
      </w:r>
    </w:p>
    <w:p w:rsidR="002F15C1" w:rsidRPr="00D70528" w:rsidRDefault="002F15C1" w:rsidP="00535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528">
        <w:rPr>
          <w:sz w:val="24"/>
          <w:szCs w:val="24"/>
        </w:rPr>
        <w:t>V izolované soustavě je při tepelné výměně teplo Q₁ přijaté tělesem o nižší teplotě( t₁)</w:t>
      </w:r>
    </w:p>
    <w:p w:rsidR="002F15C1" w:rsidRPr="00D70528" w:rsidRDefault="002F15C1" w:rsidP="005350A9">
      <w:pPr>
        <w:pStyle w:val="ListParagraph"/>
        <w:rPr>
          <w:sz w:val="24"/>
          <w:szCs w:val="24"/>
        </w:rPr>
      </w:pPr>
      <w:r w:rsidRPr="00D70528">
        <w:rPr>
          <w:sz w:val="24"/>
          <w:szCs w:val="24"/>
        </w:rPr>
        <w:t>rovno teplu Q₂ odevzdanému tělesem o vyšší teplotě( t₂)</w:t>
      </w:r>
    </w:p>
    <w:p w:rsidR="002F15C1" w:rsidRPr="00D70528" w:rsidRDefault="002F15C1" w:rsidP="00535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528">
        <w:rPr>
          <w:sz w:val="24"/>
          <w:szCs w:val="24"/>
        </w:rPr>
        <w:t>Platí :</w:t>
      </w:r>
    </w:p>
    <w:p w:rsidR="002F15C1" w:rsidRPr="00D70528" w:rsidRDefault="002F15C1" w:rsidP="00535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528">
        <w:rPr>
          <w:sz w:val="24"/>
          <w:szCs w:val="24"/>
        </w:rPr>
        <w:t>Q ₁ = Q₂ ( pokud nedochází ke ztrátám)</w:t>
      </w:r>
    </w:p>
    <w:p w:rsidR="002F15C1" w:rsidRPr="00D70528" w:rsidRDefault="002F15C1" w:rsidP="00535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528">
        <w:rPr>
          <w:sz w:val="24"/>
          <w:szCs w:val="24"/>
        </w:rPr>
        <w:t xml:space="preserve">m₁ . c ₁ . ( t – t ₁) = m ₂ . c ₂ . ( t₂ - t) </w:t>
      </w:r>
    </w:p>
    <w:p w:rsidR="002F15C1" w:rsidRPr="00D70528" w:rsidRDefault="002F15C1" w:rsidP="00053381">
      <w:pPr>
        <w:ind w:left="360"/>
        <w:rPr>
          <w:rFonts w:ascii="Times New Roman" w:hAnsi="Times New Roman" w:cs="Times New Roman"/>
          <w:sz w:val="24"/>
          <w:szCs w:val="24"/>
        </w:rPr>
      </w:pPr>
      <w:r w:rsidRPr="00D70528">
        <w:rPr>
          <w:rFonts w:ascii="Times New Roman" w:hAnsi="Times New Roman" w:cs="Times New Roman"/>
          <w:sz w:val="24"/>
          <w:szCs w:val="24"/>
        </w:rPr>
        <w:t>Přečtěte si rozbor úlohy a její řešení str. 47 – 48, je tam i zdůvodnění, výpočet tepla přijatého a tepla odevzdaného a proč to není zcela stejné</w:t>
      </w:r>
    </w:p>
    <w:p w:rsidR="002F15C1" w:rsidRPr="00D70528" w:rsidRDefault="002F15C1" w:rsidP="005C35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70528">
        <w:rPr>
          <w:rFonts w:ascii="Times New Roman" w:hAnsi="Times New Roman" w:cs="Times New Roman"/>
          <w:b/>
          <w:bCs/>
          <w:sz w:val="24"/>
          <w:szCs w:val="24"/>
        </w:rPr>
        <w:t>Procvičení</w:t>
      </w:r>
      <w:r w:rsidRPr="00D70528">
        <w:rPr>
          <w:rFonts w:ascii="Times New Roman" w:hAnsi="Times New Roman" w:cs="Times New Roman"/>
          <w:sz w:val="24"/>
          <w:szCs w:val="24"/>
        </w:rPr>
        <w:t xml:space="preserve"> otázky do sešitu a odpovědi najdete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0528">
        <w:rPr>
          <w:rFonts w:ascii="Times New Roman" w:hAnsi="Times New Roman" w:cs="Times New Roman"/>
          <w:sz w:val="24"/>
          <w:szCs w:val="24"/>
        </w:rPr>
        <w:t>učebnici</w:t>
      </w:r>
      <w:r w:rsidRPr="00D70528">
        <w:rPr>
          <w:rFonts w:ascii="Times New Roman" w:hAnsi="Times New Roman" w:cs="Times New Roman"/>
          <w:b/>
          <w:bCs/>
          <w:sz w:val="24"/>
          <w:szCs w:val="24"/>
        </w:rPr>
        <w:t xml:space="preserve">( pošlete) </w:t>
      </w:r>
    </w:p>
    <w:p w:rsidR="002F15C1" w:rsidRDefault="002F15C1" w:rsidP="005C3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528">
        <w:rPr>
          <w:rFonts w:ascii="Times New Roman" w:hAnsi="Times New Roman" w:cs="Times New Roman"/>
          <w:sz w:val="24"/>
          <w:szCs w:val="24"/>
        </w:rPr>
        <w:t xml:space="preserve">Co je to kalorimetr a k čemu se užívá: </w:t>
      </w:r>
    </w:p>
    <w:p w:rsidR="002F15C1" w:rsidRDefault="002F15C1" w:rsidP="00D70528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 př. str.</w:t>
      </w:r>
      <w:r w:rsidRPr="00D70528">
        <w:rPr>
          <w:sz w:val="24"/>
          <w:szCs w:val="24"/>
        </w:rPr>
        <w:t xml:space="preserve"> </w:t>
      </w:r>
      <w:r>
        <w:rPr>
          <w:sz w:val="24"/>
          <w:szCs w:val="24"/>
        </w:rPr>
        <w:t>49 / 2   (vzor k řešení je v minulém týdnu)</w:t>
      </w:r>
    </w:p>
    <w:p w:rsidR="002F15C1" w:rsidRDefault="002F15C1" w:rsidP="00D70528">
      <w:pPr>
        <w:ind w:left="360"/>
        <w:rPr>
          <w:sz w:val="24"/>
          <w:szCs w:val="24"/>
        </w:rPr>
      </w:pPr>
    </w:p>
    <w:p w:rsidR="002F15C1" w:rsidRPr="005C352F" w:rsidRDefault="002F15C1" w:rsidP="000E23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Hezké velikonoční volno všem.  JM   </w:t>
      </w:r>
    </w:p>
    <w:sectPr w:rsidR="002F15C1" w:rsidRPr="005C352F" w:rsidSect="00AA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C1" w:rsidRDefault="002F15C1" w:rsidP="00D70528">
      <w:pPr>
        <w:spacing w:after="0" w:line="240" w:lineRule="auto"/>
      </w:pPr>
      <w:r>
        <w:separator/>
      </w:r>
    </w:p>
  </w:endnote>
  <w:endnote w:type="continuationSeparator" w:id="0">
    <w:p w:rsidR="002F15C1" w:rsidRDefault="002F15C1" w:rsidP="00D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C1" w:rsidRDefault="002F15C1" w:rsidP="00D70528">
      <w:pPr>
        <w:spacing w:after="0" w:line="240" w:lineRule="auto"/>
      </w:pPr>
      <w:r>
        <w:separator/>
      </w:r>
    </w:p>
  </w:footnote>
  <w:footnote w:type="continuationSeparator" w:id="0">
    <w:p w:rsidR="002F15C1" w:rsidRDefault="002F15C1" w:rsidP="00D7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CD9"/>
    <w:multiLevelType w:val="hybridMultilevel"/>
    <w:tmpl w:val="1756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3C24"/>
    <w:multiLevelType w:val="hybridMultilevel"/>
    <w:tmpl w:val="BDCE1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06"/>
    <w:rsid w:val="00053381"/>
    <w:rsid w:val="000E2391"/>
    <w:rsid w:val="002F15C1"/>
    <w:rsid w:val="00301740"/>
    <w:rsid w:val="00323F22"/>
    <w:rsid w:val="003F2806"/>
    <w:rsid w:val="004A158A"/>
    <w:rsid w:val="005350A9"/>
    <w:rsid w:val="005C352F"/>
    <w:rsid w:val="006554E0"/>
    <w:rsid w:val="006C047E"/>
    <w:rsid w:val="008F0C5F"/>
    <w:rsid w:val="00914307"/>
    <w:rsid w:val="00A64CE0"/>
    <w:rsid w:val="00AA743C"/>
    <w:rsid w:val="00C60C6A"/>
    <w:rsid w:val="00D37F74"/>
    <w:rsid w:val="00D7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4E0"/>
    <w:pPr>
      <w:ind w:left="720"/>
    </w:pPr>
  </w:style>
  <w:style w:type="paragraph" w:styleId="Header">
    <w:name w:val="header"/>
    <w:basedOn w:val="Normal"/>
    <w:link w:val="HeaderChar"/>
    <w:uiPriority w:val="99"/>
    <w:rsid w:val="00D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528"/>
  </w:style>
  <w:style w:type="paragraph" w:styleId="Footer">
    <w:name w:val="footer"/>
    <w:basedOn w:val="Normal"/>
    <w:link w:val="FooterChar"/>
    <w:uiPriority w:val="99"/>
    <w:rsid w:val="00D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9-A    </dc:title>
  <dc:subject/>
  <dc:creator>Lenka Sklenářová</dc:creator>
  <cp:keywords/>
  <dc:description/>
  <cp:lastModifiedBy>Spravce</cp:lastModifiedBy>
  <cp:revision>2</cp:revision>
  <dcterms:created xsi:type="dcterms:W3CDTF">2020-04-05T17:02:00Z</dcterms:created>
  <dcterms:modified xsi:type="dcterms:W3CDTF">2020-04-05T17:02:00Z</dcterms:modified>
</cp:coreProperties>
</file>