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F" w:rsidRDefault="004743BF" w:rsidP="009867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F 9.</w:t>
      </w:r>
      <w:r w:rsidRPr="00D91E9F">
        <w:rPr>
          <w:b/>
          <w:bCs/>
          <w:sz w:val="24"/>
          <w:szCs w:val="24"/>
        </w:rPr>
        <w:t xml:space="preserve">A </w:t>
      </w:r>
    </w:p>
    <w:p w:rsidR="004743BF" w:rsidRPr="001B6759" w:rsidRDefault="004743BF" w:rsidP="001B6759">
      <w:pPr>
        <w:rPr>
          <w:b/>
          <w:bCs/>
          <w:sz w:val="24"/>
          <w:szCs w:val="24"/>
        </w:rPr>
      </w:pPr>
      <w:r w:rsidRPr="00D91E9F">
        <w:rPr>
          <w:b/>
          <w:bCs/>
          <w:sz w:val="24"/>
          <w:szCs w:val="24"/>
        </w:rPr>
        <w:t xml:space="preserve">Úterý 31.3. </w:t>
      </w:r>
    </w:p>
    <w:p w:rsidR="004743BF" w:rsidRPr="00986775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Hodnoty najdě</w:t>
      </w:r>
      <w:r w:rsidRPr="00986775">
        <w:rPr>
          <w:sz w:val="24"/>
          <w:szCs w:val="24"/>
        </w:rPr>
        <w:t xml:space="preserve">te v MF tabulkách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 Zapište si měrnou tepelnou kapacitu( s hodnotami pak budeme počítat př. na výpočet tepla),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Hodnoty najděte v tabulkách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Zapište do sešitu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31.3. </w:t>
      </w:r>
    </w:p>
    <w:p w:rsidR="004743BF" w:rsidRPr="00986775" w:rsidRDefault="004743BF" w:rsidP="00986775">
      <w:pPr>
        <w:rPr>
          <w:b/>
          <w:bCs/>
          <w:sz w:val="28"/>
          <w:szCs w:val="28"/>
        </w:rPr>
      </w:pPr>
      <w:r w:rsidRPr="00986775">
        <w:rPr>
          <w:b/>
          <w:bCs/>
          <w:sz w:val="28"/>
          <w:szCs w:val="28"/>
        </w:rPr>
        <w:t xml:space="preserve">Měrné tepelné kapacity látek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Voda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Hliník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Olovo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Železo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Olej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Rtuť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Měď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Sklo okenní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Porcelán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Benzin</w:t>
      </w:r>
    </w:p>
    <w:p w:rsidR="004743BF" w:rsidRPr="00986775" w:rsidRDefault="004743BF" w:rsidP="00986775">
      <w:pPr>
        <w:rPr>
          <w:b/>
          <w:bCs/>
          <w:sz w:val="24"/>
          <w:szCs w:val="24"/>
        </w:rPr>
      </w:pPr>
      <w:r w:rsidRPr="00986775">
        <w:rPr>
          <w:b/>
          <w:bCs/>
          <w:sz w:val="24"/>
          <w:szCs w:val="24"/>
        </w:rPr>
        <w:t>Úlohy :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Str. 45 / 1,2,3 promyslete odpovědi</w:t>
      </w: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Pr="006F312A" w:rsidRDefault="004743BF" w:rsidP="00986775">
      <w:pPr>
        <w:rPr>
          <w:b/>
          <w:bCs/>
          <w:sz w:val="24"/>
          <w:szCs w:val="24"/>
        </w:rPr>
      </w:pPr>
      <w:r w:rsidRPr="006F312A">
        <w:rPr>
          <w:b/>
          <w:bCs/>
          <w:sz w:val="24"/>
          <w:szCs w:val="24"/>
        </w:rPr>
        <w:t>Pátek  3.4.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Přečtěte si str. </w:t>
      </w:r>
      <w:bookmarkStart w:id="0" w:name="_GoBack"/>
      <w:bookmarkEnd w:id="0"/>
      <w:r>
        <w:rPr>
          <w:sz w:val="24"/>
          <w:szCs w:val="24"/>
        </w:rPr>
        <w:t>46 – 47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Zápis do sešitu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Výpočet tepla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Teplo přijaté nebo odevzdané tělesem počítáme podle vztahu</w:t>
      </w:r>
    </w:p>
    <w:p w:rsidR="004743BF" w:rsidRPr="006F312A" w:rsidRDefault="004743BF" w:rsidP="00986775">
      <w:pPr>
        <w:rPr>
          <w:b/>
          <w:bCs/>
          <w:sz w:val="28"/>
          <w:szCs w:val="28"/>
        </w:rPr>
      </w:pPr>
      <w:r w:rsidRPr="006F312A">
        <w:rPr>
          <w:b/>
          <w:bCs/>
          <w:sz w:val="28"/>
          <w:szCs w:val="28"/>
        </w:rPr>
        <w:t>Q = m . c . ( t₂ - t ₁)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Q    teplo přijaté nebo odevzdané tělesem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m    hmotnost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c     měrná tepelná kapacita tělesa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t₂ - t ₁    rozdíl teplot, značí se také Δ t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t ₁    počáteční teplota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t₂     konečná teplota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pro naše výpočty budeme počítat s tím, že rozdíl teplot je vždy kladné číslo</w:t>
      </w:r>
    </w:p>
    <w:p w:rsidR="004743BF" w:rsidRDefault="004743BF" w:rsidP="00986775">
      <w:pPr>
        <w:rPr>
          <w:sz w:val="24"/>
          <w:szCs w:val="24"/>
        </w:rPr>
      </w:pPr>
      <w:r w:rsidRPr="006F312A">
        <w:rPr>
          <w:b/>
          <w:bCs/>
          <w:sz w:val="24"/>
          <w:szCs w:val="24"/>
        </w:rPr>
        <w:t>Př.</w:t>
      </w:r>
      <w:r>
        <w:rPr>
          <w:sz w:val="24"/>
          <w:szCs w:val="24"/>
        </w:rPr>
        <w:t xml:space="preserve">   Jaké teplo přijme železná polévková lžíce o hmotnosti 80g, jejíž počáteční teplota byla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 20 °C, když do  ponořením do horké polévky se zahřeje na 60°C  ?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m = 80 g = 0,08 kg                                                       Q   =  m . c .  ( t₂ -  t ₁)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t ₁  = 20 °C                                                                    Q =  0,08  . 0,45 . ( 60 – 20)                                      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t₂  = 60°C                                                                       Q =  0,08 .0,45 . 40 </w:t>
      </w:r>
    </w:p>
    <w:p w:rsidR="004743BF" w:rsidRPr="006F312A" w:rsidRDefault="004743BF" w:rsidP="00986775">
      <w:pPr>
        <w:rPr>
          <w:sz w:val="24"/>
          <w:szCs w:val="24"/>
          <w:u w:val="single"/>
        </w:rPr>
      </w:pPr>
      <w:r w:rsidRPr="006F312A">
        <w:rPr>
          <w:sz w:val="24"/>
          <w:szCs w:val="24"/>
          <w:u w:val="single"/>
        </w:rPr>
        <w:t xml:space="preserve">c ( Fe) = 0,45 kJ / kg°C                                            </w:t>
      </w:r>
      <w:r>
        <w:rPr>
          <w:sz w:val="24"/>
          <w:szCs w:val="24"/>
          <w:u w:val="single"/>
        </w:rPr>
        <w:t xml:space="preserve">    </w:t>
      </w:r>
      <w:r w:rsidRPr="006F312A">
        <w:rPr>
          <w:sz w:val="24"/>
          <w:szCs w:val="24"/>
          <w:u w:val="single"/>
        </w:rPr>
        <w:t xml:space="preserve">Q = 1,44 kJ </w:t>
      </w: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>Q  = ? ( kJ)                 Odpoveď : polévková lžíce přijme 1,44 kJ tepla.</w:t>
      </w: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Sami :  podle tohoto vzoru do sešitu  str. 49 / 1  a pokud možno, pošlete </w:t>
      </w:r>
    </w:p>
    <w:p w:rsidR="004743BF" w:rsidRDefault="004743BF" w:rsidP="00986775">
      <w:pPr>
        <w:rPr>
          <w:sz w:val="24"/>
          <w:szCs w:val="24"/>
        </w:rPr>
      </w:pPr>
      <w:hyperlink r:id="rId5" w:history="1">
        <w:r w:rsidRPr="00970899">
          <w:rPr>
            <w:rStyle w:val="Hyperlink"/>
            <w:sz w:val="24"/>
            <w:szCs w:val="24"/>
          </w:rPr>
          <w:t>maradova@zshorni.cz</w:t>
        </w:r>
      </w:hyperlink>
      <w:r>
        <w:rPr>
          <w:sz w:val="24"/>
          <w:szCs w:val="24"/>
        </w:rPr>
        <w:t xml:space="preserve"> </w:t>
      </w: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43BF" w:rsidRDefault="004743BF" w:rsidP="00986775">
      <w:pPr>
        <w:rPr>
          <w:sz w:val="24"/>
          <w:szCs w:val="24"/>
        </w:rPr>
      </w:pPr>
    </w:p>
    <w:p w:rsidR="004743BF" w:rsidRDefault="004743BF" w:rsidP="00986775">
      <w:pPr>
        <w:rPr>
          <w:sz w:val="24"/>
          <w:szCs w:val="24"/>
        </w:rPr>
      </w:pPr>
    </w:p>
    <w:p w:rsidR="004743BF" w:rsidRDefault="004743BF"/>
    <w:sectPr w:rsidR="004743BF" w:rsidSect="00F3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6D9"/>
    <w:multiLevelType w:val="hybridMultilevel"/>
    <w:tmpl w:val="25DCA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775"/>
    <w:rsid w:val="00080FA4"/>
    <w:rsid w:val="001B6759"/>
    <w:rsid w:val="00207ED4"/>
    <w:rsid w:val="004743BF"/>
    <w:rsid w:val="005B69EE"/>
    <w:rsid w:val="006F312A"/>
    <w:rsid w:val="00797C41"/>
    <w:rsid w:val="00970899"/>
    <w:rsid w:val="00986775"/>
    <w:rsid w:val="00C2246D"/>
    <w:rsid w:val="00D91E9F"/>
    <w:rsid w:val="00F3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7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6775"/>
    <w:pPr>
      <w:ind w:left="720"/>
    </w:pPr>
  </w:style>
  <w:style w:type="character" w:styleId="Hyperlink">
    <w:name w:val="Hyperlink"/>
    <w:basedOn w:val="DefaultParagraphFont"/>
    <w:uiPriority w:val="99"/>
    <w:rsid w:val="006F31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d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230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 9</dc:title>
  <dc:subject/>
  <dc:creator>Lenka Sklenářová</dc:creator>
  <cp:keywords/>
  <dc:description/>
  <cp:lastModifiedBy>Spravce</cp:lastModifiedBy>
  <cp:revision>2</cp:revision>
  <dcterms:created xsi:type="dcterms:W3CDTF">2020-03-29T11:55:00Z</dcterms:created>
  <dcterms:modified xsi:type="dcterms:W3CDTF">2020-03-29T11:55:00Z</dcterms:modified>
</cp:coreProperties>
</file>