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 xml:space="preserve">F 9.A   </w:t>
      </w: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Milí žáci,</w:t>
      </w:r>
    </w:p>
    <w:p w:rsidR="00C24889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Jen připomínám – nové datum = nová strana – moc děkuji.</w:t>
      </w:r>
    </w:p>
    <w:p w:rsidR="00C24889" w:rsidRDefault="00C24889" w:rsidP="00660EF2">
      <w:pPr>
        <w:rPr>
          <w:sz w:val="24"/>
          <w:szCs w:val="24"/>
        </w:rPr>
      </w:pPr>
      <w:r>
        <w:rPr>
          <w:sz w:val="24"/>
          <w:szCs w:val="24"/>
        </w:rPr>
        <w:t>Opravila jsem váš poslední test  Energie, většině se povedl pěkně.</w:t>
      </w:r>
    </w:p>
    <w:p w:rsidR="00C24889" w:rsidRPr="00660EF2" w:rsidRDefault="00C24889" w:rsidP="00660EF2">
      <w:pPr>
        <w:rPr>
          <w:sz w:val="24"/>
          <w:szCs w:val="24"/>
        </w:rPr>
      </w:pPr>
      <w:r>
        <w:rPr>
          <w:sz w:val="24"/>
          <w:szCs w:val="24"/>
        </w:rPr>
        <w:t>Pokud otázky nebudete vědět zpaměti, vyhledejte v učebnici.</w:t>
      </w:r>
    </w:p>
    <w:p w:rsidR="00C24889" w:rsidRPr="00ED459E" w:rsidRDefault="00C24889" w:rsidP="00660EF2">
      <w:pPr>
        <w:rPr>
          <w:b/>
          <w:bCs/>
          <w:sz w:val="24"/>
          <w:szCs w:val="24"/>
        </w:rPr>
      </w:pPr>
      <w:r w:rsidRPr="00ED459E">
        <w:rPr>
          <w:b/>
          <w:bCs/>
          <w:sz w:val="24"/>
          <w:szCs w:val="24"/>
        </w:rPr>
        <w:t>Úterý  24.3.</w:t>
      </w:r>
    </w:p>
    <w:p w:rsidR="00C24889" w:rsidRPr="00660EF2" w:rsidRDefault="00C24889" w:rsidP="00660EF2">
      <w:pPr>
        <w:rPr>
          <w:sz w:val="24"/>
          <w:szCs w:val="24"/>
        </w:rPr>
      </w:pPr>
      <w:r>
        <w:rPr>
          <w:sz w:val="24"/>
          <w:szCs w:val="24"/>
        </w:rPr>
        <w:t>Opakování minulého týdne – udělej</w:t>
      </w:r>
      <w:r w:rsidRPr="00660EF2">
        <w:rPr>
          <w:sz w:val="24"/>
          <w:szCs w:val="24"/>
        </w:rPr>
        <w:t>te do sešitu</w:t>
      </w:r>
    </w:p>
    <w:p w:rsidR="00C24889" w:rsidRPr="00ED459E" w:rsidRDefault="00C24889" w:rsidP="00660EF2">
      <w:pPr>
        <w:rPr>
          <w:b/>
          <w:bCs/>
          <w:sz w:val="28"/>
          <w:szCs w:val="28"/>
        </w:rPr>
      </w:pPr>
      <w:r w:rsidRPr="00ED459E">
        <w:rPr>
          <w:b/>
          <w:bCs/>
          <w:sz w:val="28"/>
          <w:szCs w:val="28"/>
        </w:rPr>
        <w:t xml:space="preserve">Cvičení – teplo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6"/>
      </w:tblGrid>
      <w:tr w:rsidR="00C24889" w:rsidRPr="002A0DB7">
        <w:tc>
          <w:tcPr>
            <w:tcW w:w="7366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 Při jakém fyzikálním jevu vzniká teplo?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7366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Jak se značí teplo?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7366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Co je jednotkou tepla a jakou značku má tato jednotka.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7366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Můžeme teplo změřit?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7366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Jaký je rozdíl mezi teplem a teplotou?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24889" w:rsidRPr="00660EF2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Cvičení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24889" w:rsidRPr="002A0DB7">
        <w:tc>
          <w:tcPr>
            <w:tcW w:w="9212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</w:t>
            </w:r>
            <w:bookmarkStart w:id="0" w:name="_GoBack"/>
            <w:bookmarkEnd w:id="0"/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Jak se projeví změna vnitřní energie tělesa 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9212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Jakým způsobem můžeme změnit vnitřní energii tělesa?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A)                                         B)                          C)                                  </w:t>
            </w:r>
          </w:p>
        </w:tc>
      </w:tr>
      <w:tr w:rsidR="00C24889" w:rsidRPr="002A0DB7">
        <w:tc>
          <w:tcPr>
            <w:tcW w:w="9212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Které látky mají dobrou tepelnou výměnu?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4889" w:rsidRPr="002A0DB7">
        <w:tc>
          <w:tcPr>
            <w:tcW w:w="9212" w:type="dxa"/>
          </w:tcPr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Které látky mají tepelnou výměnu pomalou nebo žádnou a jak se jim říká?</w:t>
            </w: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C24889" w:rsidRPr="002A0DB7" w:rsidRDefault="00C24889" w:rsidP="002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 xml:space="preserve"> </w:t>
      </w:r>
    </w:p>
    <w:p w:rsidR="00C24889" w:rsidRDefault="00C24889" w:rsidP="00660EF2">
      <w:pPr>
        <w:rPr>
          <w:sz w:val="24"/>
          <w:szCs w:val="24"/>
        </w:rPr>
      </w:pPr>
    </w:p>
    <w:p w:rsidR="00C24889" w:rsidRDefault="00C24889" w:rsidP="00660EF2">
      <w:pPr>
        <w:rPr>
          <w:sz w:val="24"/>
          <w:szCs w:val="24"/>
        </w:rPr>
      </w:pPr>
    </w:p>
    <w:p w:rsidR="00C24889" w:rsidRDefault="00C24889" w:rsidP="00660EF2">
      <w:pPr>
        <w:rPr>
          <w:sz w:val="24"/>
          <w:szCs w:val="24"/>
        </w:rPr>
      </w:pPr>
    </w:p>
    <w:p w:rsidR="00C24889" w:rsidRDefault="00C24889" w:rsidP="00660EF2">
      <w:pPr>
        <w:rPr>
          <w:sz w:val="24"/>
          <w:szCs w:val="24"/>
        </w:rPr>
      </w:pPr>
    </w:p>
    <w:p w:rsidR="00C24889" w:rsidRDefault="00C24889" w:rsidP="00660EF2">
      <w:pPr>
        <w:rPr>
          <w:sz w:val="24"/>
          <w:szCs w:val="24"/>
        </w:rPr>
      </w:pPr>
    </w:p>
    <w:p w:rsidR="00C24889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</w:p>
    <w:p w:rsidR="00C24889" w:rsidRPr="00ED459E" w:rsidRDefault="00C24889" w:rsidP="00660EF2">
      <w:pPr>
        <w:rPr>
          <w:b/>
          <w:bCs/>
          <w:sz w:val="24"/>
          <w:szCs w:val="24"/>
        </w:rPr>
      </w:pPr>
      <w:r w:rsidRPr="00ED459E">
        <w:rPr>
          <w:b/>
          <w:bCs/>
          <w:sz w:val="24"/>
          <w:szCs w:val="24"/>
        </w:rPr>
        <w:t>Pátek 27.3.</w:t>
      </w: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Učebnice str. 42 – 44 – pozorně přečtěte, ve škole bychom dělali pokus str.</w:t>
      </w:r>
      <w:r>
        <w:rPr>
          <w:sz w:val="24"/>
          <w:szCs w:val="24"/>
        </w:rPr>
        <w:t xml:space="preserve"> </w:t>
      </w:r>
      <w:r w:rsidRPr="00660EF2">
        <w:rPr>
          <w:sz w:val="24"/>
          <w:szCs w:val="24"/>
        </w:rPr>
        <w:t>43 / 41 měření teploty vody ve varné konvici i pokus str.</w:t>
      </w:r>
      <w:r>
        <w:rPr>
          <w:sz w:val="24"/>
          <w:szCs w:val="24"/>
        </w:rPr>
        <w:t xml:space="preserve"> </w:t>
      </w:r>
      <w:r w:rsidRPr="00660EF2">
        <w:rPr>
          <w:sz w:val="24"/>
          <w:szCs w:val="24"/>
        </w:rPr>
        <w:t>43 / 42</w:t>
      </w:r>
    </w:p>
    <w:p w:rsidR="00C24889" w:rsidRPr="00660EF2" w:rsidRDefault="00C24889" w:rsidP="00660EF2">
      <w:pPr>
        <w:rPr>
          <w:b/>
          <w:bCs/>
          <w:sz w:val="28"/>
          <w:szCs w:val="28"/>
        </w:rPr>
      </w:pPr>
      <w:r w:rsidRPr="00660EF2">
        <w:rPr>
          <w:b/>
          <w:bCs/>
          <w:sz w:val="28"/>
          <w:szCs w:val="28"/>
        </w:rPr>
        <w:t>Na čem závisí teplo</w:t>
      </w: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Teplo tělesem p</w:t>
      </w:r>
      <w:r>
        <w:rPr>
          <w:sz w:val="24"/>
          <w:szCs w:val="24"/>
        </w:rPr>
        <w:t>řijaté nebo odevzdané závisí na</w:t>
      </w:r>
      <w:r w:rsidRPr="00660EF2">
        <w:rPr>
          <w:sz w:val="24"/>
          <w:szCs w:val="24"/>
        </w:rPr>
        <w:t>: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0EF2">
        <w:rPr>
          <w:sz w:val="24"/>
          <w:szCs w:val="24"/>
        </w:rPr>
        <w:t>Hmotnosti tělesa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0EF2">
        <w:rPr>
          <w:sz w:val="24"/>
          <w:szCs w:val="24"/>
        </w:rPr>
        <w:t>Rozdílu počáteční a konečné teploty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0EF2">
        <w:rPr>
          <w:sz w:val="24"/>
          <w:szCs w:val="24"/>
        </w:rPr>
        <w:t>Druhu látky, z které je těleso zhotoveno</w:t>
      </w:r>
    </w:p>
    <w:p w:rsidR="00C24889" w:rsidRPr="00ED459E" w:rsidRDefault="00C24889" w:rsidP="00660EF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60EF2">
        <w:rPr>
          <w:sz w:val="24"/>
          <w:szCs w:val="24"/>
        </w:rPr>
        <w:t xml:space="preserve">Vlastnost různých látek spočívající v tom, že mohou přijmout nebo odevzdat při stejné hmotnosti a stejném teplotním rozdílu různé teplo, vyjadřuje veličina – </w:t>
      </w:r>
      <w:r w:rsidRPr="00ED459E">
        <w:rPr>
          <w:b/>
          <w:bCs/>
          <w:sz w:val="24"/>
          <w:szCs w:val="24"/>
        </w:rPr>
        <w:t>měrná tepelná kapacita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Udává teplo, které přijme (</w:t>
      </w:r>
      <w:r w:rsidRPr="00660EF2">
        <w:rPr>
          <w:sz w:val="24"/>
          <w:szCs w:val="24"/>
        </w:rPr>
        <w:t xml:space="preserve">odevzdá)  těleso z dané látky o hmotnosti 1 kg 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zahřátí (</w:t>
      </w:r>
      <w:r w:rsidRPr="00660EF2">
        <w:rPr>
          <w:sz w:val="24"/>
          <w:szCs w:val="24"/>
        </w:rPr>
        <w:t>zchladnutí) o 1 °C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0EF2">
        <w:rPr>
          <w:sz w:val="24"/>
          <w:szCs w:val="24"/>
        </w:rPr>
        <w:t>Měrná tepelná kapacita má značku c</w:t>
      </w:r>
    </w:p>
    <w:p w:rsidR="00C24889" w:rsidRPr="00660EF2" w:rsidRDefault="00C24889" w:rsidP="00660E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Jednotkou je kJ /</w:t>
      </w:r>
      <w:r w:rsidRPr="00660EF2">
        <w:rPr>
          <w:sz w:val="24"/>
          <w:szCs w:val="24"/>
        </w:rPr>
        <w:t xml:space="preserve"> kg </w:t>
      </w:r>
      <w:r>
        <w:rPr>
          <w:sz w:val="24"/>
          <w:szCs w:val="24"/>
        </w:rPr>
        <w:t xml:space="preserve"> </w:t>
      </w:r>
      <w:r w:rsidRPr="00660EF2">
        <w:rPr>
          <w:sz w:val="24"/>
          <w:szCs w:val="24"/>
        </w:rPr>
        <w:t>. °C</w:t>
      </w:r>
    </w:p>
    <w:p w:rsidR="00C24889" w:rsidRPr="00660EF2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  <w:r>
        <w:rPr>
          <w:sz w:val="24"/>
          <w:szCs w:val="24"/>
        </w:rPr>
        <w:t>Online o teple</w:t>
      </w:r>
      <w:r w:rsidRPr="00660EF2">
        <w:rPr>
          <w:sz w:val="24"/>
          <w:szCs w:val="24"/>
        </w:rPr>
        <w:t>, jsou tam i výpočty, které začneme další týden</w:t>
      </w:r>
    </w:p>
    <w:p w:rsidR="00C24889" w:rsidRPr="00660EF2" w:rsidRDefault="00C24889" w:rsidP="00660EF2">
      <w:pPr>
        <w:rPr>
          <w:sz w:val="24"/>
          <w:szCs w:val="24"/>
        </w:rPr>
      </w:pPr>
      <w:hyperlink r:id="rId5" w:history="1">
        <w:r w:rsidRPr="00660EF2">
          <w:rPr>
            <w:rStyle w:val="Hyperlink"/>
            <w:sz w:val="24"/>
            <w:szCs w:val="24"/>
          </w:rPr>
          <w:t>https://www.youtube.com/watch?v=pTkCGThWQMM</w:t>
        </w:r>
      </w:hyperlink>
    </w:p>
    <w:p w:rsidR="00C24889" w:rsidRPr="00660EF2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Klidný víkend s nadějí, že bude lépe.</w:t>
      </w:r>
    </w:p>
    <w:p w:rsidR="00C24889" w:rsidRPr="00660EF2" w:rsidRDefault="00C24889" w:rsidP="00660EF2">
      <w:pPr>
        <w:rPr>
          <w:sz w:val="24"/>
          <w:szCs w:val="24"/>
        </w:rPr>
      </w:pPr>
      <w:r w:rsidRPr="00660EF2">
        <w:rPr>
          <w:sz w:val="24"/>
          <w:szCs w:val="24"/>
        </w:rPr>
        <w:t>JM</w:t>
      </w:r>
    </w:p>
    <w:p w:rsidR="00C24889" w:rsidRPr="00660EF2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</w:p>
    <w:p w:rsidR="00C24889" w:rsidRPr="00660EF2" w:rsidRDefault="00C24889" w:rsidP="00660EF2">
      <w:pPr>
        <w:rPr>
          <w:sz w:val="24"/>
          <w:szCs w:val="24"/>
        </w:rPr>
      </w:pPr>
    </w:p>
    <w:sectPr w:rsidR="00C24889" w:rsidRPr="00660EF2" w:rsidSect="00D6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07D"/>
    <w:multiLevelType w:val="hybridMultilevel"/>
    <w:tmpl w:val="088C5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2F9"/>
    <w:multiLevelType w:val="hybridMultilevel"/>
    <w:tmpl w:val="82BAA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66D9"/>
    <w:multiLevelType w:val="hybridMultilevel"/>
    <w:tmpl w:val="25DC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E2428D"/>
    <w:multiLevelType w:val="hybridMultilevel"/>
    <w:tmpl w:val="BDFE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0C67E5"/>
    <w:multiLevelType w:val="hybridMultilevel"/>
    <w:tmpl w:val="0C56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82F"/>
    <w:rsid w:val="002A0DB7"/>
    <w:rsid w:val="00314C09"/>
    <w:rsid w:val="003C0126"/>
    <w:rsid w:val="003D3467"/>
    <w:rsid w:val="00413371"/>
    <w:rsid w:val="004E182F"/>
    <w:rsid w:val="005F236F"/>
    <w:rsid w:val="00650E92"/>
    <w:rsid w:val="00660EF2"/>
    <w:rsid w:val="006F6C2C"/>
    <w:rsid w:val="0077103E"/>
    <w:rsid w:val="00785AAD"/>
    <w:rsid w:val="00C24889"/>
    <w:rsid w:val="00D60E0C"/>
    <w:rsid w:val="00ED459E"/>
    <w:rsid w:val="00E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8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4C09"/>
    <w:pPr>
      <w:ind w:left="720"/>
    </w:pPr>
  </w:style>
  <w:style w:type="character" w:styleId="Hyperlink">
    <w:name w:val="Hyperlink"/>
    <w:basedOn w:val="DefaultParagraphFont"/>
    <w:uiPriority w:val="99"/>
    <w:rsid w:val="00314C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kCGThWQ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248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9</dc:title>
  <dc:subject/>
  <dc:creator>Lenka Sklenářová</dc:creator>
  <cp:keywords/>
  <dc:description/>
  <cp:lastModifiedBy>Spravce</cp:lastModifiedBy>
  <cp:revision>2</cp:revision>
  <dcterms:created xsi:type="dcterms:W3CDTF">2020-03-22T13:10:00Z</dcterms:created>
  <dcterms:modified xsi:type="dcterms:W3CDTF">2020-03-22T13:10:00Z</dcterms:modified>
</cp:coreProperties>
</file>