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  9. A  do       15. 6. do  19.6. </w:t>
      </w: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Milí žáci,</w:t>
      </w: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Máme před sebou opakovací týden, vaším úkolem je doplnit si učivo, dodělat pracovní list z meteorologie ,poslat, zopakovat si učivo podle otázek.</w:t>
      </w: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Jitka Maradová</w:t>
      </w: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</w:t>
      </w:r>
    </w:p>
    <w:p w:rsidR="0015458F" w:rsidRDefault="0015458F" w:rsidP="00AC1603">
      <w:pPr>
        <w:rPr>
          <w:b/>
          <w:bCs/>
          <w:sz w:val="28"/>
          <w:szCs w:val="28"/>
        </w:rPr>
      </w:pP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Kontrola odpovědí otázek minulého týdne: </w:t>
      </w:r>
    </w:p>
    <w:p w:rsidR="0015458F" w:rsidRDefault="0015458F" w:rsidP="00AC1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Otázky k učivu: </w:t>
      </w:r>
    </w:p>
    <w:p w:rsidR="0015458F" w:rsidRPr="00A94A84" w:rsidRDefault="0015458F" w:rsidP="00A94A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Pr="00A94A84">
        <w:rPr>
          <w:color w:val="FF0000"/>
          <w:sz w:val="28"/>
          <w:szCs w:val="28"/>
        </w:rPr>
        <w:t xml:space="preserve">Popište atom </w:t>
      </w:r>
    </w:p>
    <w:p w:rsidR="0015458F" w:rsidRDefault="0015458F" w:rsidP="00AC1603">
      <w:pPr>
        <w:rPr>
          <w:sz w:val="28"/>
          <w:szCs w:val="28"/>
        </w:rPr>
      </w:pPr>
      <w:r>
        <w:rPr>
          <w:sz w:val="28"/>
          <w:szCs w:val="28"/>
        </w:rPr>
        <w:t>Jádro – neutron ( bez náboje), proton( +)</w:t>
      </w:r>
    </w:p>
    <w:p w:rsidR="0015458F" w:rsidRPr="00AC1603" w:rsidRDefault="0015458F" w:rsidP="00AC1603">
      <w:pPr>
        <w:rPr>
          <w:sz w:val="28"/>
          <w:szCs w:val="28"/>
        </w:rPr>
      </w:pPr>
      <w:r>
        <w:rPr>
          <w:sz w:val="28"/>
          <w:szCs w:val="28"/>
        </w:rPr>
        <w:t>Obal – elektron ( -)</w:t>
      </w:r>
    </w:p>
    <w:p w:rsidR="0015458F" w:rsidRPr="00AC1603" w:rsidRDefault="0015458F" w:rsidP="00AC1603">
      <w:pPr>
        <w:rPr>
          <w:color w:val="FF0000"/>
          <w:sz w:val="28"/>
          <w:szCs w:val="28"/>
        </w:rPr>
      </w:pPr>
      <w:r w:rsidRPr="00AC1603">
        <w:rPr>
          <w:color w:val="FF0000"/>
          <w:sz w:val="28"/>
          <w:szCs w:val="28"/>
        </w:rPr>
        <w:t>2. Co je to přirozená radioaktivita?</w:t>
      </w:r>
    </w:p>
    <w:p w:rsidR="0015458F" w:rsidRDefault="0015458F" w:rsidP="00AC1603">
      <w:pPr>
        <w:rPr>
          <w:sz w:val="28"/>
          <w:szCs w:val="28"/>
        </w:rPr>
      </w:pPr>
      <w:r>
        <w:rPr>
          <w:sz w:val="28"/>
          <w:szCs w:val="28"/>
        </w:rPr>
        <w:t>Děj, při kterém jádra atomů radioizotopů vysílají záření</w:t>
      </w:r>
    </w:p>
    <w:p w:rsidR="0015458F" w:rsidRPr="00AC1603" w:rsidRDefault="0015458F" w:rsidP="00AC1603">
      <w:pPr>
        <w:rPr>
          <w:color w:val="FF0000"/>
          <w:sz w:val="28"/>
          <w:szCs w:val="28"/>
        </w:rPr>
      </w:pPr>
      <w:r w:rsidRPr="00AC1603">
        <w:rPr>
          <w:color w:val="FF0000"/>
          <w:sz w:val="28"/>
          <w:szCs w:val="28"/>
        </w:rPr>
        <w:t xml:space="preserve">3. Jak vznikne umělá radioaktivita? </w:t>
      </w:r>
    </w:p>
    <w:p w:rsidR="0015458F" w:rsidRDefault="0015458F" w:rsidP="00AC1603">
      <w:pPr>
        <w:rPr>
          <w:sz w:val="28"/>
          <w:szCs w:val="28"/>
        </w:rPr>
      </w:pPr>
      <w:r>
        <w:rPr>
          <w:sz w:val="28"/>
          <w:szCs w:val="28"/>
        </w:rPr>
        <w:t>Některé izotopy prvků se stávají radioaktivní až po předchozím ozáření, takto vyvolaná radioaktivita se nazývá umělá radioaktivita, zdrojem jsou umělé radioizotopy</w:t>
      </w:r>
    </w:p>
    <w:p w:rsidR="0015458F" w:rsidRPr="00AC1603" w:rsidRDefault="0015458F" w:rsidP="00AC1603">
      <w:pPr>
        <w:rPr>
          <w:color w:val="FF0000"/>
          <w:sz w:val="28"/>
          <w:szCs w:val="28"/>
        </w:rPr>
      </w:pPr>
      <w:r w:rsidRPr="00AC1603">
        <w:rPr>
          <w:color w:val="FF0000"/>
          <w:sz w:val="28"/>
          <w:szCs w:val="28"/>
        </w:rPr>
        <w:t xml:space="preserve">4. Co je to dozimetr? </w:t>
      </w:r>
    </w:p>
    <w:p w:rsidR="0015458F" w:rsidRDefault="0015458F" w:rsidP="00AC1603">
      <w:pPr>
        <w:rPr>
          <w:sz w:val="28"/>
          <w:szCs w:val="28"/>
        </w:rPr>
      </w:pPr>
      <w:r>
        <w:rPr>
          <w:sz w:val="28"/>
          <w:szCs w:val="28"/>
        </w:rPr>
        <w:t>Přístroj k měření radioaktivity, mají ho pracovníci v lékařství, v jaderných elektrárnách, hlídá, aby radioaktivní záření nepřekročilo, která je už nebezpečná pro organismus</w:t>
      </w:r>
    </w:p>
    <w:p w:rsidR="0015458F" w:rsidRPr="00AC1603" w:rsidRDefault="0015458F" w:rsidP="00AC1603">
      <w:pPr>
        <w:pBdr>
          <w:bottom w:val="single" w:sz="6" w:space="1" w:color="auto"/>
        </w:pBdr>
        <w:rPr>
          <w:color w:val="FF0000"/>
          <w:sz w:val="28"/>
          <w:szCs w:val="28"/>
        </w:rPr>
      </w:pPr>
      <w:r w:rsidRPr="00AC1603">
        <w:rPr>
          <w:color w:val="FF0000"/>
          <w:sz w:val="28"/>
          <w:szCs w:val="28"/>
        </w:rPr>
        <w:t>5. jak se radioaktivita využívá v lékařství?</w:t>
      </w:r>
    </w:p>
    <w:p w:rsidR="0015458F" w:rsidRDefault="0015458F" w:rsidP="00AC160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Diagnostika, léčba – ozařování nádorů </w:t>
      </w:r>
    </w:p>
    <w:p w:rsidR="0015458F" w:rsidRDefault="0015458F"/>
    <w:p w:rsidR="0015458F" w:rsidRPr="00AC1603" w:rsidRDefault="0015458F">
      <w:pPr>
        <w:rPr>
          <w:b/>
          <w:bCs/>
        </w:rPr>
      </w:pPr>
    </w:p>
    <w:p w:rsidR="0015458F" w:rsidRDefault="0015458F">
      <w:pPr>
        <w:rPr>
          <w:b/>
          <w:bCs/>
          <w:sz w:val="28"/>
          <w:szCs w:val="28"/>
        </w:rPr>
      </w:pPr>
    </w:p>
    <w:p w:rsidR="0015458F" w:rsidRDefault="0015458F">
      <w:pPr>
        <w:rPr>
          <w:b/>
          <w:bCs/>
          <w:sz w:val="28"/>
          <w:szCs w:val="28"/>
        </w:rPr>
      </w:pPr>
    </w:p>
    <w:p w:rsidR="0015458F" w:rsidRPr="00AC1603" w:rsidRDefault="0015458F">
      <w:pPr>
        <w:rPr>
          <w:b/>
          <w:bCs/>
          <w:sz w:val="28"/>
          <w:szCs w:val="28"/>
        </w:rPr>
      </w:pPr>
      <w:r w:rsidRPr="00AC1603">
        <w:rPr>
          <w:b/>
          <w:bCs/>
          <w:sz w:val="28"/>
          <w:szCs w:val="28"/>
        </w:rPr>
        <w:t>16. 6. a  19.6.</w:t>
      </w:r>
    </w:p>
    <w:p w:rsidR="0015458F" w:rsidRPr="00A6122C" w:rsidRDefault="0015458F">
      <w:pPr>
        <w:rPr>
          <w:b/>
          <w:bCs/>
          <w:sz w:val="32"/>
          <w:szCs w:val="32"/>
        </w:rPr>
      </w:pPr>
      <w:r w:rsidRPr="00A6122C">
        <w:rPr>
          <w:b/>
          <w:bCs/>
          <w:sz w:val="32"/>
          <w:szCs w:val="32"/>
        </w:rPr>
        <w:t xml:space="preserve">Opakování učiva   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1.Značka tepla ………., jednotka …..</w:t>
      </w:r>
    </w:p>
    <w:p w:rsidR="0015458F" w:rsidRPr="00A6122C" w:rsidRDefault="0015458F" w:rsidP="00A6122C">
      <w:pPr>
        <w:rPr>
          <w:sz w:val="32"/>
          <w:szCs w:val="32"/>
        </w:rPr>
      </w:pPr>
      <w:r>
        <w:rPr>
          <w:sz w:val="32"/>
          <w:szCs w:val="32"/>
        </w:rPr>
        <w:t>2. Výpočet tepla – vzorec</w:t>
      </w:r>
      <w:r w:rsidRPr="00A6122C">
        <w:rPr>
          <w:sz w:val="32"/>
          <w:szCs w:val="32"/>
        </w:rPr>
        <w:t>: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3. Ja</w:t>
      </w:r>
      <w:r>
        <w:rPr>
          <w:sz w:val="32"/>
          <w:szCs w:val="32"/>
        </w:rPr>
        <w:t>k probíhá šíření ( přenos tepla</w:t>
      </w:r>
      <w:r w:rsidRPr="00A6122C">
        <w:rPr>
          <w:sz w:val="32"/>
          <w:szCs w:val="32"/>
        </w:rPr>
        <w:t>) :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a)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b)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c)</w:t>
      </w:r>
    </w:p>
    <w:p w:rsidR="0015458F" w:rsidRPr="00A6122C" w:rsidRDefault="0015458F" w:rsidP="00A6122C">
      <w:pPr>
        <w:rPr>
          <w:sz w:val="32"/>
          <w:szCs w:val="32"/>
        </w:rPr>
      </w:pPr>
      <w:r>
        <w:rPr>
          <w:sz w:val="32"/>
          <w:szCs w:val="32"/>
        </w:rPr>
        <w:t>4. Změny skupenství  (</w:t>
      </w:r>
      <w:r w:rsidRPr="00A6122C">
        <w:rPr>
          <w:sz w:val="32"/>
          <w:szCs w:val="32"/>
        </w:rPr>
        <w:t xml:space="preserve">přeměna z jakého skupenství do jakého skupenství) </w:t>
      </w:r>
    </w:p>
    <w:p w:rsidR="0015458F" w:rsidRPr="00A6122C" w:rsidRDefault="0015458F" w:rsidP="00A6122C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A6122C">
        <w:rPr>
          <w:sz w:val="32"/>
          <w:szCs w:val="32"/>
        </w:rPr>
        <w:t>) tání je …………….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b) tuhnutí je …………….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 xml:space="preserve">c) vypařování je 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d) kapalnění je 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e) sublimace je …………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f) desublimace je 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5. Tepe</w:t>
      </w:r>
      <w:r>
        <w:rPr>
          <w:sz w:val="32"/>
          <w:szCs w:val="32"/>
        </w:rPr>
        <w:t>lné motory dělíme na</w:t>
      </w:r>
      <w:r w:rsidRPr="00A6122C">
        <w:rPr>
          <w:sz w:val="32"/>
          <w:szCs w:val="32"/>
        </w:rPr>
        <w:t>: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a)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b)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c)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6. Stejné prvky lišící se počtem neutronů v jádře se nazývají …………..</w:t>
      </w:r>
    </w:p>
    <w:p w:rsidR="0015458F" w:rsidRPr="00A6122C" w:rsidRDefault="0015458F" w:rsidP="00A6122C">
      <w:pPr>
        <w:rPr>
          <w:sz w:val="32"/>
          <w:szCs w:val="32"/>
        </w:rPr>
      </w:pPr>
      <w:r>
        <w:rPr>
          <w:sz w:val="32"/>
          <w:szCs w:val="32"/>
        </w:rPr>
        <w:t>7. R</w:t>
      </w:r>
      <w:r w:rsidRPr="00A6122C">
        <w:rPr>
          <w:sz w:val="32"/>
          <w:szCs w:val="32"/>
        </w:rPr>
        <w:t xml:space="preserve">adioaktivní izotopy mohou vysílat </w:t>
      </w:r>
    </w:p>
    <w:p w:rsidR="0015458F" w:rsidRPr="00A6122C" w:rsidRDefault="0015458F" w:rsidP="00A6122C">
      <w:pPr>
        <w:rPr>
          <w:sz w:val="32"/>
          <w:szCs w:val="32"/>
        </w:rPr>
      </w:pPr>
      <w:r>
        <w:rPr>
          <w:sz w:val="32"/>
          <w:szCs w:val="32"/>
        </w:rPr>
        <w:t xml:space="preserve">a) záření alfa, </w:t>
      </w:r>
      <w:r w:rsidRPr="00A6122C">
        <w:rPr>
          <w:sz w:val="32"/>
          <w:szCs w:val="32"/>
        </w:rPr>
        <w:t>což je ……………………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b) záření beta, což je …………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c) záření gama, což je …………….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8. Výsledkem radioaktivní přeměny je ………………..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9. Při štěpení atomů uranu dopadajícími elektrony dochází k …………………….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10. Termojaderná reakce vzniká při ……………………</w:t>
      </w:r>
    </w:p>
    <w:p w:rsidR="0015458F" w:rsidRPr="00A6122C" w:rsidRDefault="0015458F" w:rsidP="00A6122C">
      <w:pPr>
        <w:rPr>
          <w:sz w:val="32"/>
          <w:szCs w:val="32"/>
        </w:rPr>
      </w:pPr>
      <w:r w:rsidRPr="00A6122C">
        <w:rPr>
          <w:sz w:val="32"/>
          <w:szCs w:val="32"/>
        </w:rPr>
        <w:t>11. V jaderné elektrárně se využívá ……………..</w:t>
      </w:r>
      <w:bookmarkStart w:id="0" w:name="_GoBack"/>
      <w:bookmarkEnd w:id="0"/>
      <w:r w:rsidRPr="00A6122C">
        <w:rPr>
          <w:sz w:val="32"/>
          <w:szCs w:val="32"/>
        </w:rPr>
        <w:t>uvolněného štěpnou reakcí k výrobě ……….., která pohání ……………………………………..</w:t>
      </w:r>
    </w:p>
    <w:p w:rsidR="0015458F" w:rsidRPr="00A6122C" w:rsidRDefault="0015458F" w:rsidP="00A6122C">
      <w:pPr>
        <w:pBdr>
          <w:bottom w:val="single" w:sz="6" w:space="1" w:color="auto"/>
        </w:pBdr>
        <w:rPr>
          <w:sz w:val="32"/>
          <w:szCs w:val="32"/>
        </w:rPr>
      </w:pPr>
    </w:p>
    <w:p w:rsidR="0015458F" w:rsidRPr="00A6122C" w:rsidRDefault="0015458F">
      <w:pPr>
        <w:rPr>
          <w:sz w:val="32"/>
          <w:szCs w:val="32"/>
        </w:rPr>
      </w:pPr>
    </w:p>
    <w:sectPr w:rsidR="0015458F" w:rsidRPr="00A6122C" w:rsidSect="004E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4F3"/>
    <w:multiLevelType w:val="hybridMultilevel"/>
    <w:tmpl w:val="26E43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722"/>
    <w:multiLevelType w:val="hybridMultilevel"/>
    <w:tmpl w:val="5CD25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7578"/>
    <w:multiLevelType w:val="hybridMultilevel"/>
    <w:tmpl w:val="6FA0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03"/>
    <w:rsid w:val="0015458F"/>
    <w:rsid w:val="003035B7"/>
    <w:rsid w:val="004E23C6"/>
    <w:rsid w:val="007149C5"/>
    <w:rsid w:val="009D09E0"/>
    <w:rsid w:val="00A6122C"/>
    <w:rsid w:val="00A94A84"/>
    <w:rsid w:val="00AC1603"/>
    <w:rsid w:val="00E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03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6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cp:lastPrinted>2020-06-12T06:49:00Z</cp:lastPrinted>
  <dcterms:created xsi:type="dcterms:W3CDTF">2020-06-15T13:35:00Z</dcterms:created>
  <dcterms:modified xsi:type="dcterms:W3CDTF">2020-06-15T13:35:00Z</dcterms:modified>
</cp:coreProperties>
</file>