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71" w:rsidRDefault="00214671">
      <w:pPr>
        <w:rPr>
          <w:b/>
          <w:bCs/>
          <w:sz w:val="28"/>
          <w:szCs w:val="28"/>
        </w:rPr>
      </w:pPr>
      <w:r w:rsidRPr="00692A5E">
        <w:rPr>
          <w:b/>
          <w:bCs/>
        </w:rPr>
        <w:t xml:space="preserve"> </w:t>
      </w:r>
      <w:r w:rsidRPr="00692A5E">
        <w:rPr>
          <w:b/>
          <w:bCs/>
          <w:sz w:val="28"/>
          <w:szCs w:val="28"/>
        </w:rPr>
        <w:t xml:space="preserve">F  9.A, B    </w:t>
      </w:r>
      <w:r>
        <w:rPr>
          <w:b/>
          <w:bCs/>
          <w:sz w:val="28"/>
          <w:szCs w:val="28"/>
        </w:rPr>
        <w:t xml:space="preserve">   </w:t>
      </w:r>
      <w:r w:rsidRPr="00692A5E">
        <w:rPr>
          <w:b/>
          <w:bCs/>
          <w:sz w:val="28"/>
          <w:szCs w:val="28"/>
        </w:rPr>
        <w:t xml:space="preserve"> 8.6. -   12.6.</w:t>
      </w:r>
    </w:p>
    <w:p w:rsidR="00214671" w:rsidRPr="00692A5E" w:rsidRDefault="00214671">
      <w:pPr>
        <w:rPr>
          <w:sz w:val="28"/>
          <w:szCs w:val="28"/>
        </w:rPr>
      </w:pPr>
      <w:r w:rsidRPr="00692A5E">
        <w:rPr>
          <w:sz w:val="28"/>
          <w:szCs w:val="28"/>
        </w:rPr>
        <w:t>Milí žáci,</w:t>
      </w:r>
    </w:p>
    <w:p w:rsidR="00214671" w:rsidRPr="00692A5E" w:rsidRDefault="00214671">
      <w:pPr>
        <w:rPr>
          <w:sz w:val="28"/>
          <w:szCs w:val="28"/>
        </w:rPr>
      </w:pPr>
      <w:r w:rsidRPr="00692A5E">
        <w:rPr>
          <w:sz w:val="28"/>
          <w:szCs w:val="28"/>
        </w:rPr>
        <w:t>Pomalu se blížíme ke konci školního roku.</w:t>
      </w:r>
    </w:p>
    <w:p w:rsidR="00214671" w:rsidRPr="00692A5E" w:rsidRDefault="00214671">
      <w:pPr>
        <w:rPr>
          <w:sz w:val="28"/>
          <w:szCs w:val="28"/>
        </w:rPr>
      </w:pPr>
      <w:r w:rsidRPr="00692A5E">
        <w:rPr>
          <w:sz w:val="28"/>
          <w:szCs w:val="28"/>
        </w:rPr>
        <w:t>Po zkouškách si vše, co je potřeba doplňte a dodělejte.</w:t>
      </w:r>
    </w:p>
    <w:p w:rsidR="00214671" w:rsidRDefault="00214671">
      <w:pPr>
        <w:rPr>
          <w:sz w:val="28"/>
          <w:szCs w:val="28"/>
        </w:rPr>
      </w:pPr>
      <w:r w:rsidRPr="00692A5E">
        <w:rPr>
          <w:sz w:val="28"/>
          <w:szCs w:val="28"/>
        </w:rPr>
        <w:t>Kdo ještě neposlal pracovní list Meteorologie, tak pořád máte možnost.</w:t>
      </w:r>
    </w:p>
    <w:p w:rsidR="00214671" w:rsidRDefault="00214671">
      <w:pPr>
        <w:rPr>
          <w:sz w:val="28"/>
          <w:szCs w:val="28"/>
        </w:rPr>
      </w:pPr>
      <w:r>
        <w:rPr>
          <w:sz w:val="28"/>
          <w:szCs w:val="28"/>
        </w:rPr>
        <w:t>Najdete ho i v učebně.</w:t>
      </w:r>
    </w:p>
    <w:p w:rsidR="00214671" w:rsidRDefault="00214671">
      <w:pPr>
        <w:rPr>
          <w:sz w:val="28"/>
          <w:szCs w:val="28"/>
        </w:rPr>
      </w:pPr>
      <w:r>
        <w:rPr>
          <w:sz w:val="28"/>
          <w:szCs w:val="28"/>
        </w:rPr>
        <w:t xml:space="preserve">U zkoušek všem přeji </w:t>
      </w:r>
      <w:bookmarkStart w:id="0" w:name="_GoBack"/>
      <w:bookmarkEnd w:id="0"/>
      <w:r>
        <w:rPr>
          <w:sz w:val="28"/>
          <w:szCs w:val="28"/>
        </w:rPr>
        <w:t>, ať se podaří.</w:t>
      </w:r>
    </w:p>
    <w:p w:rsidR="00214671" w:rsidRDefault="00214671">
      <w:pPr>
        <w:rPr>
          <w:sz w:val="28"/>
          <w:szCs w:val="28"/>
        </w:rPr>
      </w:pPr>
      <w:r>
        <w:rPr>
          <w:sz w:val="28"/>
          <w:szCs w:val="28"/>
        </w:rPr>
        <w:t>Jitka Maradová</w:t>
      </w:r>
    </w:p>
    <w:p w:rsidR="00214671" w:rsidRPr="00692A5E" w:rsidRDefault="0021467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</w:t>
      </w:r>
    </w:p>
    <w:p w:rsidR="00214671" w:rsidRPr="00222C09" w:rsidRDefault="00214671">
      <w:pPr>
        <w:rPr>
          <w:sz w:val="28"/>
          <w:szCs w:val="28"/>
        </w:rPr>
      </w:pPr>
      <w:r>
        <w:rPr>
          <w:sz w:val="28"/>
          <w:szCs w:val="28"/>
        </w:rPr>
        <w:t xml:space="preserve">Kontrola otázek z učiva minulý týden: </w:t>
      </w:r>
    </w:p>
    <w:p w:rsidR="00214671" w:rsidRDefault="00214671" w:rsidP="00EA4862">
      <w:pPr>
        <w:rPr>
          <w:sz w:val="28"/>
          <w:szCs w:val="28"/>
        </w:rPr>
      </w:pPr>
      <w:r w:rsidRPr="00222C09">
        <w:rPr>
          <w:sz w:val="28"/>
          <w:szCs w:val="28"/>
        </w:rPr>
        <w:t>Písemně 86 / 5, 6</w:t>
      </w:r>
    </w:p>
    <w:p w:rsidR="00214671" w:rsidRDefault="00214671" w:rsidP="00EA4862">
      <w:pPr>
        <w:rPr>
          <w:sz w:val="28"/>
          <w:szCs w:val="28"/>
        </w:rPr>
      </w:pPr>
      <w:r>
        <w:rPr>
          <w:sz w:val="28"/>
          <w:szCs w:val="28"/>
        </w:rPr>
        <w:t xml:space="preserve">Nejdete na straně 111, kapitola 4.3. </w:t>
      </w:r>
    </w:p>
    <w:p w:rsidR="00214671" w:rsidRPr="00222C09" w:rsidRDefault="00214671" w:rsidP="00EA486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214671" w:rsidRPr="00591FF1" w:rsidRDefault="002146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9. 6. </w:t>
      </w:r>
    </w:p>
    <w:p w:rsidR="00214671" w:rsidRPr="00095BED" w:rsidRDefault="00214671">
      <w:pPr>
        <w:rPr>
          <w:sz w:val="28"/>
          <w:szCs w:val="28"/>
        </w:rPr>
      </w:pPr>
      <w:r>
        <w:rPr>
          <w:sz w:val="28"/>
          <w:szCs w:val="28"/>
        </w:rPr>
        <w:t>Nové učivo :   str. 88 – 92</w:t>
      </w:r>
    </w:p>
    <w:p w:rsidR="00214671" w:rsidRPr="00095BED" w:rsidRDefault="00214671" w:rsidP="00095BE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95BED">
        <w:rPr>
          <w:b/>
          <w:bCs/>
          <w:sz w:val="28"/>
          <w:szCs w:val="28"/>
        </w:rPr>
        <w:t>Radioaktivita</w:t>
      </w:r>
    </w:p>
    <w:p w:rsidR="00214671" w:rsidRPr="00095BED" w:rsidRDefault="00214671" w:rsidP="00095B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BED">
        <w:rPr>
          <w:sz w:val="28"/>
          <w:szCs w:val="28"/>
        </w:rPr>
        <w:t>Děj, při kterém se izotop určitého prvku mění na izotop jiného prvku</w:t>
      </w:r>
      <w:r>
        <w:rPr>
          <w:sz w:val="28"/>
          <w:szCs w:val="28"/>
        </w:rPr>
        <w:t>, se nazývá radioaktivita - může být přirozená nebo umělá</w:t>
      </w:r>
    </w:p>
    <w:p w:rsidR="00214671" w:rsidRPr="00095BED" w:rsidRDefault="00214671" w:rsidP="00095B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BED">
        <w:rPr>
          <w:sz w:val="28"/>
          <w:szCs w:val="28"/>
        </w:rPr>
        <w:t>Přitom se z atomového jádra uvolňují určité částice</w:t>
      </w:r>
    </w:p>
    <w:p w:rsidR="00214671" w:rsidRPr="00095BED" w:rsidRDefault="00214671" w:rsidP="00095B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BED">
        <w:rPr>
          <w:sz w:val="28"/>
          <w:szCs w:val="28"/>
        </w:rPr>
        <w:t>Záření alfa je proud jader helia</w:t>
      </w:r>
    </w:p>
    <w:p w:rsidR="00214671" w:rsidRPr="00095BED" w:rsidRDefault="00214671" w:rsidP="00095B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BED">
        <w:rPr>
          <w:sz w:val="28"/>
          <w:szCs w:val="28"/>
        </w:rPr>
        <w:t>Záření bet</w:t>
      </w:r>
      <w:r>
        <w:rPr>
          <w:sz w:val="28"/>
          <w:szCs w:val="28"/>
        </w:rPr>
        <w:t xml:space="preserve">a je proud elektronů nebo kladně </w:t>
      </w:r>
      <w:r w:rsidRPr="00095BED">
        <w:rPr>
          <w:sz w:val="28"/>
          <w:szCs w:val="28"/>
        </w:rPr>
        <w:t xml:space="preserve"> nabitých částic se stejnou hmotností</w:t>
      </w:r>
    </w:p>
    <w:p w:rsidR="00214671" w:rsidRPr="00095BED" w:rsidRDefault="00214671" w:rsidP="00095B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BED">
        <w:rPr>
          <w:sz w:val="28"/>
          <w:szCs w:val="28"/>
        </w:rPr>
        <w:t>záře</w:t>
      </w:r>
      <w:r>
        <w:rPr>
          <w:sz w:val="28"/>
          <w:szCs w:val="28"/>
        </w:rPr>
        <w:t>ní gama je pronikavé elektromagn</w:t>
      </w:r>
      <w:r w:rsidRPr="00095BED">
        <w:rPr>
          <w:sz w:val="28"/>
          <w:szCs w:val="28"/>
        </w:rPr>
        <w:t>etické záření</w:t>
      </w:r>
    </w:p>
    <w:p w:rsidR="00214671" w:rsidRPr="00095BED" w:rsidRDefault="00214671" w:rsidP="00095B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BED">
        <w:rPr>
          <w:sz w:val="28"/>
          <w:szCs w:val="28"/>
        </w:rPr>
        <w:t>Výsledkem radioaktivní přeměny je izotop jiného prvku</w:t>
      </w:r>
    </w:p>
    <w:p w:rsidR="00214671" w:rsidRDefault="00214671" w:rsidP="00095B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BED">
        <w:rPr>
          <w:sz w:val="28"/>
          <w:szCs w:val="28"/>
        </w:rPr>
        <w:t xml:space="preserve">Čas, za který se rozpadne polovina radioizotopu, je poločas přeměny </w:t>
      </w:r>
    </w:p>
    <w:p w:rsidR="00214671" w:rsidRPr="00095BED" w:rsidRDefault="00214671" w:rsidP="00095BED">
      <w:pPr>
        <w:pStyle w:val="ListParagraph"/>
        <w:rPr>
          <w:sz w:val="28"/>
          <w:szCs w:val="28"/>
        </w:rPr>
      </w:pPr>
      <w:r w:rsidRPr="00095BED">
        <w:rPr>
          <w:sz w:val="28"/>
          <w:szCs w:val="28"/>
        </w:rPr>
        <w:t xml:space="preserve">( rozpadu) </w:t>
      </w:r>
    </w:p>
    <w:p w:rsidR="00214671" w:rsidRPr="00692A5E" w:rsidRDefault="00214671" w:rsidP="00692A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BED">
        <w:rPr>
          <w:sz w:val="28"/>
          <w:szCs w:val="28"/>
        </w:rPr>
        <w:t xml:space="preserve">Různé radioizotopy mají různý poločas rozpadu </w:t>
      </w:r>
    </w:p>
    <w:p w:rsidR="00214671" w:rsidRDefault="00214671">
      <w:pPr>
        <w:rPr>
          <w:b/>
          <w:bCs/>
          <w:sz w:val="28"/>
          <w:szCs w:val="28"/>
        </w:rPr>
      </w:pPr>
    </w:p>
    <w:p w:rsidR="00214671" w:rsidRDefault="00214671">
      <w:pPr>
        <w:rPr>
          <w:b/>
          <w:bCs/>
          <w:sz w:val="28"/>
          <w:szCs w:val="28"/>
        </w:rPr>
      </w:pPr>
    </w:p>
    <w:p w:rsidR="00214671" w:rsidRPr="00692A5E" w:rsidRDefault="00214671">
      <w:pPr>
        <w:rPr>
          <w:b/>
          <w:bCs/>
          <w:sz w:val="28"/>
          <w:szCs w:val="28"/>
        </w:rPr>
      </w:pPr>
      <w:r w:rsidRPr="00692A5E">
        <w:rPr>
          <w:b/>
          <w:bCs/>
          <w:sz w:val="28"/>
          <w:szCs w:val="28"/>
        </w:rPr>
        <w:t>Otázky k </w:t>
      </w:r>
      <w:r>
        <w:rPr>
          <w:b/>
          <w:bCs/>
          <w:sz w:val="28"/>
          <w:szCs w:val="28"/>
        </w:rPr>
        <w:t>učivu</w:t>
      </w:r>
      <w:r w:rsidRPr="00692A5E">
        <w:rPr>
          <w:b/>
          <w:bCs/>
          <w:sz w:val="28"/>
          <w:szCs w:val="28"/>
        </w:rPr>
        <w:t xml:space="preserve">: </w:t>
      </w:r>
    </w:p>
    <w:p w:rsidR="00214671" w:rsidRDefault="00214671" w:rsidP="00095BED">
      <w:pPr>
        <w:rPr>
          <w:sz w:val="28"/>
          <w:szCs w:val="28"/>
        </w:rPr>
      </w:pPr>
      <w:r>
        <w:rPr>
          <w:sz w:val="28"/>
          <w:szCs w:val="28"/>
        </w:rPr>
        <w:t xml:space="preserve">1. Popište atom </w:t>
      </w:r>
    </w:p>
    <w:p w:rsidR="00214671" w:rsidRDefault="00214671" w:rsidP="00095BED">
      <w:pPr>
        <w:rPr>
          <w:sz w:val="28"/>
          <w:szCs w:val="28"/>
        </w:rPr>
      </w:pPr>
      <w:r>
        <w:rPr>
          <w:sz w:val="28"/>
          <w:szCs w:val="28"/>
        </w:rPr>
        <w:t>2. Co je to přirozená radioaktivita?</w:t>
      </w:r>
    </w:p>
    <w:p w:rsidR="00214671" w:rsidRDefault="00214671" w:rsidP="00095BED">
      <w:pPr>
        <w:rPr>
          <w:sz w:val="28"/>
          <w:szCs w:val="28"/>
        </w:rPr>
      </w:pPr>
      <w:r>
        <w:rPr>
          <w:sz w:val="28"/>
          <w:szCs w:val="28"/>
        </w:rPr>
        <w:t xml:space="preserve">3. Jak vznikne umělá radioaktivita? </w:t>
      </w:r>
    </w:p>
    <w:p w:rsidR="00214671" w:rsidRDefault="00214671" w:rsidP="00095BED">
      <w:pPr>
        <w:rPr>
          <w:sz w:val="28"/>
          <w:szCs w:val="28"/>
        </w:rPr>
      </w:pPr>
      <w:r>
        <w:rPr>
          <w:sz w:val="28"/>
          <w:szCs w:val="28"/>
        </w:rPr>
        <w:t xml:space="preserve">4. Co je to dozimetr? </w:t>
      </w:r>
    </w:p>
    <w:p w:rsidR="00214671" w:rsidRDefault="00214671" w:rsidP="00095BE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5. jak se radioaktivita využívá v lékařství?</w:t>
      </w:r>
    </w:p>
    <w:p w:rsidR="00214671" w:rsidRPr="00692A5E" w:rsidRDefault="00214671">
      <w:pPr>
        <w:rPr>
          <w:b/>
          <w:bCs/>
          <w:sz w:val="28"/>
          <w:szCs w:val="28"/>
        </w:rPr>
      </w:pPr>
      <w:r w:rsidRPr="00692A5E">
        <w:rPr>
          <w:b/>
          <w:bCs/>
          <w:sz w:val="28"/>
          <w:szCs w:val="28"/>
        </w:rPr>
        <w:t>12.6.</w:t>
      </w:r>
    </w:p>
    <w:p w:rsidR="00214671" w:rsidRDefault="002146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Pr="00095BED">
        <w:rPr>
          <w:b/>
          <w:bCs/>
          <w:sz w:val="28"/>
          <w:szCs w:val="28"/>
        </w:rPr>
        <w:t xml:space="preserve">aderná energie </w:t>
      </w:r>
    </w:p>
    <w:p w:rsidR="00214671" w:rsidRPr="00095BED" w:rsidRDefault="002146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Str.   93  - 95</w:t>
      </w:r>
    </w:p>
    <w:p w:rsidR="00214671" w:rsidRDefault="00214671">
      <w:pPr>
        <w:rPr>
          <w:sz w:val="28"/>
          <w:szCs w:val="28"/>
        </w:rPr>
      </w:pPr>
      <w:r>
        <w:rPr>
          <w:sz w:val="28"/>
          <w:szCs w:val="28"/>
        </w:rPr>
        <w:t>Štěpení jádra obr. 86/ str. 93 nakreslete si s popiskem</w:t>
      </w:r>
    </w:p>
    <w:p w:rsidR="00214671" w:rsidRPr="00591FF1" w:rsidRDefault="00214671" w:rsidP="00591F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FF1">
        <w:rPr>
          <w:sz w:val="28"/>
          <w:szCs w:val="28"/>
        </w:rPr>
        <w:t xml:space="preserve">Proniknutím neutronu do jádra atomu uranu dojde k rozštěpení jádra na dvě části </w:t>
      </w:r>
    </w:p>
    <w:p w:rsidR="00214671" w:rsidRPr="00591FF1" w:rsidRDefault="00214671" w:rsidP="00591F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FF1">
        <w:rPr>
          <w:sz w:val="28"/>
          <w:szCs w:val="28"/>
        </w:rPr>
        <w:t>Produktem štěpné reakce jsou radioizotopy</w:t>
      </w:r>
    </w:p>
    <w:p w:rsidR="00214671" w:rsidRPr="00591FF1" w:rsidRDefault="00214671" w:rsidP="00591F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FF1">
        <w:rPr>
          <w:sz w:val="28"/>
          <w:szCs w:val="28"/>
        </w:rPr>
        <w:t>Při štěpné reakci se uvolňuje velké množství energie</w:t>
      </w:r>
    </w:p>
    <w:p w:rsidR="00214671" w:rsidRPr="00591FF1" w:rsidRDefault="00214671" w:rsidP="00591F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FF1">
        <w:rPr>
          <w:sz w:val="28"/>
          <w:szCs w:val="28"/>
        </w:rPr>
        <w:t>Termojaderná reakce vzniká při slučování jader izotopů lehkých prvků</w:t>
      </w:r>
    </w:p>
    <w:p w:rsidR="00214671" w:rsidRDefault="00214671" w:rsidP="00692A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FF1">
        <w:rPr>
          <w:sz w:val="28"/>
          <w:szCs w:val="28"/>
        </w:rPr>
        <w:t>Při termojaderné r</w:t>
      </w:r>
      <w:r>
        <w:rPr>
          <w:sz w:val="28"/>
          <w:szCs w:val="28"/>
        </w:rPr>
        <w:t>eakci vzniká jádro helia a uvolňuje oh</w:t>
      </w:r>
      <w:r w:rsidRPr="00591FF1">
        <w:rPr>
          <w:sz w:val="28"/>
          <w:szCs w:val="28"/>
        </w:rPr>
        <w:t xml:space="preserve">romné množství energie </w:t>
      </w:r>
    </w:p>
    <w:p w:rsidR="00214671" w:rsidRPr="00692A5E" w:rsidRDefault="00214671" w:rsidP="00692A5E">
      <w:pPr>
        <w:pStyle w:val="ListParagraph"/>
        <w:rPr>
          <w:sz w:val="28"/>
          <w:szCs w:val="28"/>
        </w:rPr>
      </w:pPr>
    </w:p>
    <w:p w:rsidR="00214671" w:rsidRPr="00692A5E" w:rsidRDefault="00214671" w:rsidP="00591FF1">
      <w:pPr>
        <w:pStyle w:val="ListParagraph"/>
        <w:rPr>
          <w:b/>
          <w:bCs/>
          <w:sz w:val="28"/>
          <w:szCs w:val="28"/>
        </w:rPr>
      </w:pPr>
      <w:r w:rsidRPr="00692A5E">
        <w:rPr>
          <w:b/>
          <w:bCs/>
          <w:sz w:val="28"/>
          <w:szCs w:val="28"/>
        </w:rPr>
        <w:t>Otázky k </w:t>
      </w:r>
      <w:r>
        <w:rPr>
          <w:b/>
          <w:bCs/>
          <w:sz w:val="28"/>
          <w:szCs w:val="28"/>
        </w:rPr>
        <w:t>učivu</w:t>
      </w:r>
      <w:r w:rsidRPr="00692A5E">
        <w:rPr>
          <w:b/>
          <w:bCs/>
          <w:sz w:val="28"/>
          <w:szCs w:val="28"/>
        </w:rPr>
        <w:t xml:space="preserve">: </w:t>
      </w:r>
    </w:p>
    <w:p w:rsidR="00214671" w:rsidRDefault="00214671" w:rsidP="00591F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 Jak můžeme zabráni nekontrolovatelné štěpné reakci? </w:t>
      </w:r>
    </w:p>
    <w:p w:rsidR="00214671" w:rsidRPr="00692A5E" w:rsidRDefault="00214671" w:rsidP="00692A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Jaké palivo se používá v termojaderné reakci? </w:t>
      </w:r>
    </w:p>
    <w:p w:rsidR="00214671" w:rsidRDefault="00214671" w:rsidP="00591FF1">
      <w:pPr>
        <w:pStyle w:val="ListParagraph"/>
        <w:rPr>
          <w:sz w:val="28"/>
          <w:szCs w:val="28"/>
        </w:rPr>
      </w:pPr>
    </w:p>
    <w:p w:rsidR="00214671" w:rsidRDefault="00214671" w:rsidP="00591FF1">
      <w:pPr>
        <w:pStyle w:val="ListParagraph"/>
        <w:rPr>
          <w:b/>
          <w:bCs/>
          <w:sz w:val="28"/>
          <w:szCs w:val="28"/>
        </w:rPr>
      </w:pPr>
      <w:r w:rsidRPr="00591FF1">
        <w:rPr>
          <w:b/>
          <w:bCs/>
          <w:sz w:val="28"/>
          <w:szCs w:val="28"/>
        </w:rPr>
        <w:t xml:space="preserve">Jak pracuje jaderná elektrárna </w:t>
      </w:r>
    </w:p>
    <w:p w:rsidR="00214671" w:rsidRDefault="00214671" w:rsidP="00591FF1">
      <w:pPr>
        <w:pStyle w:val="ListParagraph"/>
        <w:rPr>
          <w:b/>
          <w:bCs/>
          <w:sz w:val="28"/>
          <w:szCs w:val="28"/>
        </w:rPr>
      </w:pPr>
    </w:p>
    <w:p w:rsidR="00214671" w:rsidRPr="00504126" w:rsidRDefault="00214671" w:rsidP="005041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4126">
        <w:rPr>
          <w:sz w:val="28"/>
          <w:szCs w:val="28"/>
        </w:rPr>
        <w:t xml:space="preserve">Teplo – pohybová energie – elektrická energie </w:t>
      </w:r>
    </w:p>
    <w:p w:rsidR="00214671" w:rsidRDefault="00214671" w:rsidP="00591F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jaderné elektrárně se jako zdroje tepla využívá energie uvolněná v reaktoru při štěpení atomu uranu  </w:t>
      </w:r>
    </w:p>
    <w:p w:rsidR="00214671" w:rsidRDefault="00214671" w:rsidP="00591F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Voda se přeměňuje na páru, která pohání přes turbínu generátory elektrické energie </w:t>
      </w:r>
    </w:p>
    <w:p w:rsidR="00214671" w:rsidRPr="00591FF1" w:rsidRDefault="00214671" w:rsidP="00591FF1">
      <w:pPr>
        <w:ind w:firstLine="690"/>
        <w:rPr>
          <w:sz w:val="28"/>
          <w:szCs w:val="28"/>
        </w:rPr>
      </w:pPr>
    </w:p>
    <w:sectPr w:rsidR="00214671" w:rsidRPr="00591FF1" w:rsidSect="0000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5D5"/>
    <w:multiLevelType w:val="hybridMultilevel"/>
    <w:tmpl w:val="DCBA7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856EB"/>
    <w:multiLevelType w:val="hybridMultilevel"/>
    <w:tmpl w:val="A970C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862"/>
    <w:rsid w:val="00000251"/>
    <w:rsid w:val="00095BED"/>
    <w:rsid w:val="00214671"/>
    <w:rsid w:val="00222C09"/>
    <w:rsid w:val="0026467C"/>
    <w:rsid w:val="003645C5"/>
    <w:rsid w:val="00504126"/>
    <w:rsid w:val="00591FF1"/>
    <w:rsid w:val="00692A5E"/>
    <w:rsid w:val="00921EA5"/>
    <w:rsid w:val="00C52C6F"/>
    <w:rsid w:val="00EA4862"/>
    <w:rsid w:val="00FA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5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5B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309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  9</dc:title>
  <dc:subject/>
  <dc:creator>Jitka</dc:creator>
  <cp:keywords/>
  <dc:description/>
  <cp:lastModifiedBy>Spravce</cp:lastModifiedBy>
  <cp:revision>2</cp:revision>
  <dcterms:created xsi:type="dcterms:W3CDTF">2020-06-08T06:42:00Z</dcterms:created>
  <dcterms:modified xsi:type="dcterms:W3CDTF">2020-06-08T06:42:00Z</dcterms:modified>
</cp:coreProperties>
</file>