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1" w:rsidRPr="008E68AD" w:rsidRDefault="007D5671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 xml:space="preserve">F  9. A      </w:t>
      </w:r>
      <w:r>
        <w:rPr>
          <w:b/>
          <w:bCs/>
          <w:sz w:val="28"/>
          <w:szCs w:val="28"/>
        </w:rPr>
        <w:t xml:space="preserve">Týden   </w:t>
      </w:r>
      <w:r w:rsidRPr="008E68AD">
        <w:rPr>
          <w:b/>
          <w:bCs/>
          <w:sz w:val="28"/>
          <w:szCs w:val="28"/>
        </w:rPr>
        <w:t xml:space="preserve"> 1. 6. -   5.6. </w:t>
      </w:r>
    </w:p>
    <w:p w:rsidR="007D5671" w:rsidRPr="008E68AD" w:rsidRDefault="007D5671">
      <w:pPr>
        <w:rPr>
          <w:sz w:val="28"/>
          <w:szCs w:val="28"/>
        </w:rPr>
      </w:pPr>
    </w:p>
    <w:p w:rsidR="007D5671" w:rsidRPr="008E68AD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Milí žáci,  </w:t>
      </w:r>
    </w:p>
    <w:p w:rsidR="007D5671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>Děkuji za vypracované pracovní list</w:t>
      </w:r>
      <w:r>
        <w:rPr>
          <w:sz w:val="28"/>
          <w:szCs w:val="28"/>
        </w:rPr>
        <w:t xml:space="preserve">y Meteorologie, ty , které jsme viděla, se pocedly. </w:t>
      </w:r>
    </w:p>
    <w:p w:rsidR="007D5671" w:rsidRDefault="007D5671">
      <w:pPr>
        <w:rPr>
          <w:sz w:val="28"/>
          <w:szCs w:val="28"/>
        </w:rPr>
      </w:pPr>
      <w:r>
        <w:rPr>
          <w:sz w:val="28"/>
          <w:szCs w:val="28"/>
        </w:rPr>
        <w:t xml:space="preserve">Řešení testu sem a do učebny nedávám, počkám na žáky, kteří dělají zkoušky a pracovní list mi pošlou po zkouškách. </w:t>
      </w:r>
    </w:p>
    <w:p w:rsidR="007D5671" w:rsidRPr="00A923A4" w:rsidRDefault="007D56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Pracovní list máte i v učebně Fyzika 9. A, kód : </w:t>
      </w:r>
      <w:r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</w:rPr>
        <w:t>zzctm7s</w:t>
      </w:r>
    </w:p>
    <w:p w:rsidR="007D5671" w:rsidRPr="008E68AD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>Tento týden je 1. 6. Den dětí, užijte si ho pěkně, ti, co se učí na zkoušky</w:t>
      </w:r>
      <w:r>
        <w:rPr>
          <w:sz w:val="28"/>
          <w:szCs w:val="28"/>
        </w:rPr>
        <w:t xml:space="preserve">, </w:t>
      </w:r>
      <w:r w:rsidRPr="008E68AD">
        <w:rPr>
          <w:sz w:val="28"/>
          <w:szCs w:val="28"/>
        </w:rPr>
        <w:t xml:space="preserve"> musí do školy a odpočívat nemůžeme, ale určitě si to vynahradíte po zkouškách.</w:t>
      </w:r>
    </w:p>
    <w:p w:rsidR="007D5671" w:rsidRPr="008E68AD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Kdo se připravuje na zkoušky, dodělá si  učivo fyziky </w:t>
      </w:r>
      <w:r w:rsidRPr="00A923A4">
        <w:rPr>
          <w:b/>
          <w:bCs/>
          <w:sz w:val="28"/>
          <w:szCs w:val="28"/>
        </w:rPr>
        <w:t>po zkouškách</w:t>
      </w:r>
      <w:r>
        <w:rPr>
          <w:sz w:val="28"/>
          <w:szCs w:val="28"/>
        </w:rPr>
        <w:t xml:space="preserve"> a pak mi pošle – ukáže ve škole</w:t>
      </w:r>
      <w:r w:rsidRPr="008E68AD">
        <w:rPr>
          <w:sz w:val="28"/>
          <w:szCs w:val="28"/>
        </w:rPr>
        <w:t>, tento týden věnujte co nejvíce času přípravě, opakování znalostí na zkoušky.</w:t>
      </w:r>
    </w:p>
    <w:p w:rsidR="007D5671" w:rsidRPr="008E68AD" w:rsidRDefault="007D5671">
      <w:pPr>
        <w:rPr>
          <w:sz w:val="28"/>
          <w:szCs w:val="28"/>
        </w:rPr>
      </w:pPr>
    </w:p>
    <w:p w:rsidR="007D5671" w:rsidRPr="008E68AD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>Poslední kapitolou v učivu o teple jsou tepelné motory, to by mohlo hlavně chlapce bavit, někteří budete potřebovat tyto základy i na středních školách nebo učebních oborech.</w:t>
      </w:r>
    </w:p>
    <w:p w:rsidR="007D5671" w:rsidRPr="008E68AD" w:rsidRDefault="007D5671">
      <w:pPr>
        <w:rPr>
          <w:sz w:val="28"/>
          <w:szCs w:val="28"/>
        </w:rPr>
      </w:pPr>
    </w:p>
    <w:p w:rsidR="007D5671" w:rsidRDefault="007D5671">
      <w:pPr>
        <w:rPr>
          <w:sz w:val="28"/>
          <w:szCs w:val="28"/>
        </w:rPr>
      </w:pPr>
    </w:p>
    <w:p w:rsidR="007D5671" w:rsidRPr="00A923A4" w:rsidRDefault="007D5671">
      <w:pPr>
        <w:rPr>
          <w:b/>
          <w:bCs/>
          <w:sz w:val="28"/>
          <w:szCs w:val="28"/>
        </w:rPr>
      </w:pPr>
      <w:r w:rsidRPr="00A923A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A923A4">
        <w:rPr>
          <w:b/>
          <w:bCs/>
          <w:sz w:val="28"/>
          <w:szCs w:val="28"/>
        </w:rPr>
        <w:t>6.  a 5.</w:t>
      </w:r>
      <w:r>
        <w:rPr>
          <w:b/>
          <w:bCs/>
          <w:sz w:val="28"/>
          <w:szCs w:val="28"/>
        </w:rPr>
        <w:t xml:space="preserve"> 6.  ( 2</w:t>
      </w:r>
      <w:r w:rsidRPr="00A923A4">
        <w:rPr>
          <w:b/>
          <w:bCs/>
          <w:sz w:val="28"/>
          <w:szCs w:val="28"/>
        </w:rPr>
        <w:t xml:space="preserve">hodiny) </w:t>
      </w:r>
    </w:p>
    <w:p w:rsidR="007D5671" w:rsidRPr="008E68AD" w:rsidRDefault="007D5671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Přečtěte si od str. 82 – 86 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Tepelné motory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>Tepelné motory přeměňují teplo uvolněné spalováním na mechanickou energii (pohyb)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b/>
          <w:bCs/>
          <w:sz w:val="28"/>
          <w:szCs w:val="28"/>
        </w:rPr>
        <w:t>parní</w:t>
      </w:r>
      <w:r w:rsidRPr="008E68AD">
        <w:rPr>
          <w:sz w:val="28"/>
          <w:szCs w:val="28"/>
        </w:rPr>
        <w:t xml:space="preserve">  ( parní stroj a turbína)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b/>
          <w:bCs/>
          <w:sz w:val="28"/>
          <w:szCs w:val="28"/>
        </w:rPr>
        <w:t>spalovací</w:t>
      </w:r>
      <w:r w:rsidRPr="008E68AD">
        <w:rPr>
          <w:sz w:val="28"/>
          <w:szCs w:val="28"/>
        </w:rPr>
        <w:t xml:space="preserve">  - nejrozšířenější tepelné motory 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>jsou zážehové – dvoudobé a čtyřdobé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vznětové – čtyřdobý vznětový ( Dieselův) 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využití : 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 auta, motocykly, generátory proudu,ruční sekačky,atd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reaktivní motory :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proudové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raketové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b/>
          <w:bCs/>
          <w:sz w:val="28"/>
          <w:szCs w:val="28"/>
        </w:rPr>
        <w:t xml:space="preserve">využívají </w:t>
      </w:r>
      <w:r w:rsidRPr="008E68AD">
        <w:rPr>
          <w:sz w:val="28"/>
          <w:szCs w:val="28"/>
        </w:rPr>
        <w:t>zákon akce a reakce,najdeme je u  letadel,raket</w:t>
      </w:r>
    </w:p>
    <w:p w:rsidR="007D5671" w:rsidRPr="008E68AD" w:rsidRDefault="007D5671" w:rsidP="008E68AD">
      <w:pPr>
        <w:rPr>
          <w:sz w:val="28"/>
          <w:szCs w:val="28"/>
        </w:rPr>
      </w:pP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>spalovací motory -  čtyřdobý zážehový motor( čtyřtakt)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                             - čtyřdobý vznětový motor ( Diesel) 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                            - dvoudobý zážehový motor</w:t>
      </w:r>
    </w:p>
    <w:p w:rsidR="007D5671" w:rsidRPr="008E68AD" w:rsidRDefault="007D5671" w:rsidP="008E68AD">
      <w:pPr>
        <w:rPr>
          <w:sz w:val="28"/>
          <w:szCs w:val="28"/>
        </w:rPr>
      </w:pP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b/>
          <w:bCs/>
          <w:sz w:val="28"/>
          <w:szCs w:val="28"/>
        </w:rPr>
        <w:t>čtyřdobý motor</w:t>
      </w:r>
      <w:r w:rsidRPr="008E68AD">
        <w:rPr>
          <w:sz w:val="28"/>
          <w:szCs w:val="28"/>
        </w:rPr>
        <w:t xml:space="preserve"> </w:t>
      </w:r>
    </w:p>
    <w:p w:rsidR="007D5671" w:rsidRPr="008E68AD" w:rsidRDefault="007D5671" w:rsidP="008E68AD">
      <w:pPr>
        <w:rPr>
          <w:sz w:val="28"/>
          <w:szCs w:val="28"/>
        </w:rPr>
      </w:pPr>
      <w:r w:rsidRPr="008E68AD">
        <w:rPr>
          <w:sz w:val="28"/>
          <w:szCs w:val="28"/>
        </w:rPr>
        <w:t xml:space="preserve"> ( obr.</w:t>
      </w:r>
      <w:r>
        <w:rPr>
          <w:sz w:val="28"/>
          <w:szCs w:val="28"/>
        </w:rPr>
        <w:t xml:space="preserve"> </w:t>
      </w:r>
      <w:r w:rsidRPr="008E68AD">
        <w:rPr>
          <w:sz w:val="28"/>
          <w:szCs w:val="28"/>
        </w:rPr>
        <w:t xml:space="preserve">78 / str.83 – prohlédněte si i popis a ti z vás, kteří jdou třeba na nějaký obor automobilní, průmyslovky atd. si nakreslete a popište, jak funguje) 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1. sání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2.  stlačování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3. rozpínání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  <w:r w:rsidRPr="008E68AD">
        <w:rPr>
          <w:b/>
          <w:bCs/>
          <w:sz w:val="28"/>
          <w:szCs w:val="28"/>
        </w:rPr>
        <w:t>4. výfuk</w:t>
      </w:r>
    </w:p>
    <w:p w:rsidR="007D5671" w:rsidRPr="008E68AD" w:rsidRDefault="007D5671" w:rsidP="008E68AD">
      <w:pPr>
        <w:rPr>
          <w:b/>
          <w:bCs/>
          <w:sz w:val="28"/>
          <w:szCs w:val="28"/>
        </w:rPr>
      </w:pPr>
    </w:p>
    <w:p w:rsidR="007D5671" w:rsidRPr="008E68AD" w:rsidRDefault="007D5671" w:rsidP="008E68AD">
      <w:pPr>
        <w:rPr>
          <w:sz w:val="28"/>
          <w:szCs w:val="28"/>
        </w:rPr>
      </w:pPr>
    </w:p>
    <w:p w:rsidR="007D5671" w:rsidRDefault="007D5671">
      <w:pPr>
        <w:rPr>
          <w:sz w:val="28"/>
          <w:szCs w:val="28"/>
        </w:rPr>
      </w:pPr>
      <w:r>
        <w:rPr>
          <w:sz w:val="28"/>
          <w:szCs w:val="28"/>
        </w:rPr>
        <w:t>Str. 86 / úlohy 1,2,3,4,5,6 si projděte odpovědi</w:t>
      </w:r>
    </w:p>
    <w:p w:rsidR="007D5671" w:rsidRDefault="007D5671">
      <w:pPr>
        <w:rPr>
          <w:b/>
          <w:bCs/>
          <w:sz w:val="28"/>
          <w:szCs w:val="28"/>
        </w:rPr>
      </w:pPr>
      <w:r w:rsidRPr="00A923A4">
        <w:rPr>
          <w:b/>
          <w:bCs/>
          <w:sz w:val="28"/>
          <w:szCs w:val="28"/>
        </w:rPr>
        <w:t>Písemně 86 / 5,6</w:t>
      </w:r>
    </w:p>
    <w:p w:rsidR="007D5671" w:rsidRDefault="007D5671">
      <w:pPr>
        <w:rPr>
          <w:b/>
          <w:bCs/>
          <w:sz w:val="28"/>
          <w:szCs w:val="28"/>
        </w:rPr>
      </w:pPr>
    </w:p>
    <w:p w:rsidR="007D5671" w:rsidRDefault="007D5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Všem klidný víkend .</w:t>
      </w:r>
      <w:bookmarkStart w:id="0" w:name="_GoBack"/>
      <w:bookmarkEnd w:id="0"/>
    </w:p>
    <w:p w:rsidR="007D5671" w:rsidRPr="00A923A4" w:rsidRDefault="007D5671">
      <w:pPr>
        <w:rPr>
          <w:b/>
          <w:bCs/>
        </w:rPr>
      </w:pPr>
      <w:r>
        <w:rPr>
          <w:b/>
          <w:bCs/>
          <w:sz w:val="28"/>
          <w:szCs w:val="28"/>
        </w:rPr>
        <w:t>Jitka Maradová</w:t>
      </w:r>
    </w:p>
    <w:sectPr w:rsidR="007D5671" w:rsidRPr="00A923A4" w:rsidSect="0058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72"/>
    <w:rsid w:val="00587DDE"/>
    <w:rsid w:val="007D5671"/>
    <w:rsid w:val="00815D27"/>
    <w:rsid w:val="008E68AD"/>
    <w:rsid w:val="00A923A4"/>
    <w:rsid w:val="00B30472"/>
    <w:rsid w:val="00CE3972"/>
    <w:rsid w:val="00D16D39"/>
    <w:rsid w:val="00EB3638"/>
    <w:rsid w:val="00F4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260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2020-06-01T07:03:00Z</dcterms:created>
  <dcterms:modified xsi:type="dcterms:W3CDTF">2020-06-01T07:03:00Z</dcterms:modified>
</cp:coreProperties>
</file>