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13F" w:rsidRDefault="00EC313F" w:rsidP="001F0F55">
      <w:pPr>
        <w:rPr>
          <w:sz w:val="32"/>
          <w:szCs w:val="32"/>
        </w:rPr>
      </w:pPr>
      <w:r>
        <w:rPr>
          <w:sz w:val="32"/>
          <w:szCs w:val="32"/>
        </w:rPr>
        <w:t xml:space="preserve">F  9.A                    25.5. -    29.5.    </w:t>
      </w:r>
    </w:p>
    <w:p w:rsidR="00EC313F" w:rsidRDefault="00EC313F" w:rsidP="001F0F55">
      <w:pPr>
        <w:rPr>
          <w:sz w:val="32"/>
          <w:szCs w:val="32"/>
        </w:rPr>
      </w:pPr>
      <w:r>
        <w:rPr>
          <w:sz w:val="32"/>
          <w:szCs w:val="32"/>
        </w:rPr>
        <w:t>Milí žáci, všem, kteří mi posíláte zápisy z fyziky s hotovými otázkami moc děkuju</w:t>
      </w:r>
    </w:p>
    <w:p w:rsidR="00EC313F" w:rsidRPr="008019A6" w:rsidRDefault="00EC313F" w:rsidP="001F0F55">
      <w:pPr>
        <w:rPr>
          <w:b/>
          <w:bCs/>
          <w:sz w:val="32"/>
          <w:szCs w:val="32"/>
        </w:rPr>
      </w:pPr>
      <w:r w:rsidRPr="008019A6">
        <w:rPr>
          <w:b/>
          <w:bCs/>
          <w:sz w:val="32"/>
          <w:szCs w:val="32"/>
        </w:rPr>
        <w:t xml:space="preserve">Kontrola otázek z minulého týdne </w:t>
      </w:r>
    </w:p>
    <w:p w:rsidR="00EC313F" w:rsidRDefault="00EC313F" w:rsidP="001F0F55">
      <w:pPr>
        <w:rPr>
          <w:sz w:val="32"/>
          <w:szCs w:val="32"/>
        </w:rPr>
      </w:pPr>
      <w:r>
        <w:rPr>
          <w:sz w:val="32"/>
          <w:szCs w:val="32"/>
        </w:rPr>
        <w:t>19.5.</w:t>
      </w:r>
    </w:p>
    <w:p w:rsidR="00EC313F" w:rsidRDefault="00EC313F" w:rsidP="007945E7">
      <w:pPr>
        <w:rPr>
          <w:sz w:val="32"/>
          <w:szCs w:val="32"/>
        </w:rPr>
      </w:pPr>
      <w:r>
        <w:rPr>
          <w:sz w:val="32"/>
          <w:szCs w:val="32"/>
        </w:rPr>
        <w:t>1. Co je to pasterizace, kde se využívá</w:t>
      </w:r>
    </w:p>
    <w:p w:rsidR="00EC313F" w:rsidRPr="007945E7" w:rsidRDefault="00EC313F" w:rsidP="007945E7">
      <w:pPr>
        <w:rPr>
          <w:color w:val="FF0000"/>
          <w:sz w:val="32"/>
          <w:szCs w:val="32"/>
        </w:rPr>
      </w:pPr>
      <w:r w:rsidRPr="007945E7">
        <w:rPr>
          <w:color w:val="FF0000"/>
          <w:sz w:val="32"/>
          <w:szCs w:val="32"/>
        </w:rPr>
        <w:t>Krátkodobé zvýšení teplot, při kterém dojde ke zničení nežádoucích mikroorganismů, např. pasterizace mléka</w:t>
      </w:r>
    </w:p>
    <w:p w:rsidR="00EC313F" w:rsidRDefault="00EC313F" w:rsidP="007945E7">
      <w:pPr>
        <w:rPr>
          <w:sz w:val="32"/>
          <w:szCs w:val="32"/>
        </w:rPr>
      </w:pPr>
      <w:r>
        <w:rPr>
          <w:sz w:val="32"/>
          <w:szCs w:val="32"/>
        </w:rPr>
        <w:t xml:space="preserve"> 2. Co je destilace, kde se využívá</w:t>
      </w:r>
    </w:p>
    <w:p w:rsidR="00EC313F" w:rsidRPr="00197927" w:rsidRDefault="00EC313F" w:rsidP="007945E7">
      <w:pPr>
        <w:rPr>
          <w:color w:val="FF0000"/>
          <w:sz w:val="28"/>
          <w:szCs w:val="28"/>
        </w:rPr>
      </w:pPr>
      <w:r w:rsidRPr="00197927">
        <w:rPr>
          <w:rStyle w:val="e24kjd"/>
          <w:color w:val="FF0000"/>
          <w:sz w:val="28"/>
          <w:szCs w:val="28"/>
        </w:rPr>
        <w:t>Metoda oddělování různých druhů kapalin založená na tom, že kapaliny mají různou teplotu varu,</w:t>
      </w:r>
      <w:r w:rsidRPr="00197927">
        <w:rPr>
          <w:color w:val="FF0000"/>
          <w:sz w:val="28"/>
          <w:szCs w:val="28"/>
        </w:rPr>
        <w:t xml:space="preserve"> využití zpracování ropy, výroba alkoholu</w:t>
      </w:r>
    </w:p>
    <w:p w:rsidR="00EC313F" w:rsidRDefault="00EC313F" w:rsidP="007945E7">
      <w:pPr>
        <w:rPr>
          <w:sz w:val="32"/>
          <w:szCs w:val="32"/>
        </w:rPr>
      </w:pPr>
      <w:r>
        <w:rPr>
          <w:sz w:val="32"/>
          <w:szCs w:val="32"/>
        </w:rPr>
        <w:t>3. Proč má tlakový hrnec pojistný tlakový ventil?</w:t>
      </w:r>
    </w:p>
    <w:p w:rsidR="00EC313F" w:rsidRPr="007945E7" w:rsidRDefault="00EC313F" w:rsidP="007945E7">
      <w:pPr>
        <w:rPr>
          <w:color w:val="FF0000"/>
          <w:sz w:val="32"/>
          <w:szCs w:val="32"/>
        </w:rPr>
      </w:pPr>
      <w:r w:rsidRPr="007945E7">
        <w:rPr>
          <w:color w:val="FF0000"/>
          <w:sz w:val="32"/>
          <w:szCs w:val="32"/>
        </w:rPr>
        <w:t xml:space="preserve">Aby tlak nevzrostl nad nepřiměřenou mez, při otevírání hrnce se ventilem vyrovná tlak vzduchu uvnitř s tlakem atmosférickým a pak teprve se může hrnec otevřít </w:t>
      </w:r>
    </w:p>
    <w:p w:rsidR="00EC313F" w:rsidRDefault="00EC313F" w:rsidP="001F0F55">
      <w:pPr>
        <w:rPr>
          <w:sz w:val="32"/>
          <w:szCs w:val="32"/>
        </w:rPr>
      </w:pPr>
    </w:p>
    <w:p w:rsidR="00EC313F" w:rsidRDefault="00EC313F" w:rsidP="001F0F55">
      <w:pPr>
        <w:rPr>
          <w:sz w:val="32"/>
          <w:szCs w:val="32"/>
        </w:rPr>
      </w:pPr>
      <w:r>
        <w:rPr>
          <w:sz w:val="32"/>
          <w:szCs w:val="32"/>
        </w:rPr>
        <w:t>22.5.</w:t>
      </w:r>
    </w:p>
    <w:p w:rsidR="00EC313F" w:rsidRDefault="00EC313F" w:rsidP="001F0F55">
      <w:pPr>
        <w:rPr>
          <w:sz w:val="32"/>
          <w:szCs w:val="32"/>
        </w:rPr>
      </w:pPr>
      <w:r>
        <w:rPr>
          <w:sz w:val="32"/>
          <w:szCs w:val="32"/>
        </w:rPr>
        <w:t>1. Co je to   sytá pára?</w:t>
      </w:r>
    </w:p>
    <w:p w:rsidR="00EC313F" w:rsidRPr="001F0F55" w:rsidRDefault="00EC313F" w:rsidP="001F0F55">
      <w:pPr>
        <w:rPr>
          <w:color w:val="FF0000"/>
          <w:sz w:val="32"/>
          <w:szCs w:val="32"/>
        </w:rPr>
      </w:pPr>
      <w:r w:rsidRPr="001F0F55">
        <w:rPr>
          <w:color w:val="FF0000"/>
          <w:sz w:val="32"/>
          <w:szCs w:val="32"/>
        </w:rPr>
        <w:t>Je hraničním stavem mezi kapalinou  a její párou</w:t>
      </w:r>
      <w:r>
        <w:rPr>
          <w:color w:val="FF0000"/>
          <w:sz w:val="32"/>
          <w:szCs w:val="32"/>
        </w:rPr>
        <w:t>, chceme-li zkapalnit nějaký plyn, musíme ho nejdříve převést na sytou páru a až poté ho můžeme zkapalnit</w:t>
      </w:r>
    </w:p>
    <w:p w:rsidR="00EC313F" w:rsidRDefault="00EC313F" w:rsidP="001F0F55">
      <w:pPr>
        <w:rPr>
          <w:sz w:val="32"/>
          <w:szCs w:val="32"/>
        </w:rPr>
      </w:pPr>
      <w:r>
        <w:rPr>
          <w:sz w:val="32"/>
          <w:szCs w:val="32"/>
        </w:rPr>
        <w:t xml:space="preserve"> 2. Který z plynů má dobré technické využití a kde se využívá?</w:t>
      </w:r>
    </w:p>
    <w:p w:rsidR="00EC313F" w:rsidRDefault="00EC313F" w:rsidP="001F0F55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Dusík – lékařství,  v technických </w:t>
      </w:r>
      <w:r w:rsidRPr="001F0F55">
        <w:rPr>
          <w:color w:val="FF0000"/>
          <w:sz w:val="32"/>
          <w:szCs w:val="32"/>
        </w:rPr>
        <w:t xml:space="preserve">laboratořích na chlazení </w:t>
      </w:r>
    </w:p>
    <w:p w:rsidR="00EC313F" w:rsidRDefault="00EC313F" w:rsidP="001F0F55">
      <w:pPr>
        <w:rPr>
          <w:color w:val="FF0000"/>
          <w:sz w:val="32"/>
          <w:szCs w:val="32"/>
        </w:rPr>
      </w:pPr>
    </w:p>
    <w:p w:rsidR="00EC313F" w:rsidRDefault="00EC313F" w:rsidP="001F0F55">
      <w:pPr>
        <w:rPr>
          <w:color w:val="FF0000"/>
          <w:sz w:val="32"/>
          <w:szCs w:val="32"/>
        </w:rPr>
      </w:pPr>
    </w:p>
    <w:p w:rsidR="00EC313F" w:rsidRDefault="00EC313F" w:rsidP="001F0F55">
      <w:pPr>
        <w:rPr>
          <w:color w:val="FF0000"/>
          <w:sz w:val="32"/>
          <w:szCs w:val="32"/>
        </w:rPr>
      </w:pPr>
    </w:p>
    <w:p w:rsidR="00EC313F" w:rsidRPr="00197927" w:rsidRDefault="00EC313F" w:rsidP="001F0F55">
      <w:pPr>
        <w:rPr>
          <w:b/>
          <w:bCs/>
          <w:sz w:val="32"/>
          <w:szCs w:val="32"/>
        </w:rPr>
      </w:pPr>
      <w:r w:rsidRPr="00197927">
        <w:rPr>
          <w:b/>
          <w:bCs/>
          <w:sz w:val="32"/>
          <w:szCs w:val="32"/>
        </w:rPr>
        <w:t xml:space="preserve">25. 5.     a  </w:t>
      </w:r>
      <w:r>
        <w:rPr>
          <w:b/>
          <w:bCs/>
          <w:sz w:val="32"/>
          <w:szCs w:val="32"/>
        </w:rPr>
        <w:t xml:space="preserve"> </w:t>
      </w:r>
      <w:r w:rsidRPr="00197927">
        <w:rPr>
          <w:b/>
          <w:bCs/>
          <w:sz w:val="32"/>
          <w:szCs w:val="32"/>
        </w:rPr>
        <w:t xml:space="preserve">29.5. </w:t>
      </w:r>
    </w:p>
    <w:p w:rsidR="00EC313F" w:rsidRPr="008019A6" w:rsidRDefault="00EC313F" w:rsidP="001F0F55">
      <w:pPr>
        <w:rPr>
          <w:sz w:val="32"/>
          <w:szCs w:val="32"/>
        </w:rPr>
      </w:pPr>
      <w:r w:rsidRPr="008019A6">
        <w:rPr>
          <w:sz w:val="32"/>
          <w:szCs w:val="32"/>
        </w:rPr>
        <w:t>Milí žáci,</w:t>
      </w:r>
    </w:p>
    <w:p w:rsidR="00EC313F" w:rsidRPr="008019A6" w:rsidRDefault="00EC313F" w:rsidP="001F0F55">
      <w:pPr>
        <w:rPr>
          <w:sz w:val="32"/>
          <w:szCs w:val="32"/>
        </w:rPr>
      </w:pPr>
      <w:r w:rsidRPr="008019A6">
        <w:rPr>
          <w:sz w:val="32"/>
          <w:szCs w:val="32"/>
        </w:rPr>
        <w:t xml:space="preserve">Udělala jsem na fyziku i classroom ,fyzika 9.A </w:t>
      </w:r>
    </w:p>
    <w:p w:rsidR="00EC313F" w:rsidRPr="00197927" w:rsidRDefault="00EC313F" w:rsidP="001F0F55">
      <w:pPr>
        <w:rPr>
          <w:b/>
          <w:bCs/>
          <w:sz w:val="28"/>
          <w:szCs w:val="28"/>
        </w:rPr>
      </w:pPr>
      <w:r w:rsidRPr="008019A6">
        <w:rPr>
          <w:sz w:val="32"/>
          <w:szCs w:val="32"/>
        </w:rPr>
        <w:t xml:space="preserve">Přihlášení tímto kódem : </w:t>
      </w:r>
      <w:r>
        <w:rPr>
          <w:sz w:val="32"/>
          <w:szCs w:val="32"/>
        </w:rPr>
        <w:t xml:space="preserve"> </w:t>
      </w:r>
      <w:r w:rsidRPr="00197927">
        <w:rPr>
          <w:rFonts w:ascii="Arial" w:hAnsi="Arial" w:cs="Arial"/>
          <w:b/>
          <w:bCs/>
          <w:spacing w:val="3"/>
          <w:sz w:val="28"/>
          <w:szCs w:val="28"/>
          <w:shd w:val="clear" w:color="auto" w:fill="FFFFFF"/>
        </w:rPr>
        <w:t>zzctm7s</w:t>
      </w:r>
    </w:p>
    <w:p w:rsidR="00EC313F" w:rsidRPr="008019A6" w:rsidRDefault="00EC313F" w:rsidP="001F0F55">
      <w:pPr>
        <w:rPr>
          <w:sz w:val="32"/>
          <w:szCs w:val="32"/>
        </w:rPr>
      </w:pPr>
      <w:r w:rsidRPr="008019A6">
        <w:rPr>
          <w:sz w:val="32"/>
          <w:szCs w:val="32"/>
        </w:rPr>
        <w:t xml:space="preserve">dám vám tam i tento pracovní list, at ho nemusíte opisovat </w:t>
      </w:r>
    </w:p>
    <w:p w:rsidR="00EC313F" w:rsidRPr="008019A6" w:rsidRDefault="00EC313F" w:rsidP="001F0F55">
      <w:pPr>
        <w:rPr>
          <w:sz w:val="32"/>
          <w:szCs w:val="32"/>
        </w:rPr>
      </w:pPr>
      <w:r w:rsidRPr="008019A6">
        <w:rPr>
          <w:sz w:val="32"/>
          <w:szCs w:val="32"/>
        </w:rPr>
        <w:t xml:space="preserve">Meteorologie pracovní list </w:t>
      </w:r>
    </w:p>
    <w:p w:rsidR="00EC313F" w:rsidRDefault="00EC313F" w:rsidP="001F0F55">
      <w:pPr>
        <w:rPr>
          <w:sz w:val="32"/>
          <w:szCs w:val="32"/>
        </w:rPr>
      </w:pPr>
      <w:r w:rsidRPr="008019A6">
        <w:rPr>
          <w:sz w:val="32"/>
          <w:szCs w:val="32"/>
        </w:rPr>
        <w:t>Str. 74 – 80 si přečtete a zpracujete si zápis a pošlete</w:t>
      </w:r>
    </w:p>
    <w:p w:rsidR="00EC313F" w:rsidRPr="008019A6" w:rsidRDefault="00EC313F" w:rsidP="001F0F55">
      <w:pPr>
        <w:rPr>
          <w:sz w:val="32"/>
          <w:szCs w:val="32"/>
        </w:rPr>
      </w:pPr>
      <w:r>
        <w:rPr>
          <w:sz w:val="32"/>
          <w:szCs w:val="32"/>
        </w:rPr>
        <w:t xml:space="preserve">Pracovní list meteorologie </w:t>
      </w:r>
    </w:p>
    <w:p w:rsidR="00EC313F" w:rsidRPr="008019A6" w:rsidRDefault="00EC313F" w:rsidP="001F0F55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je to věda o……………………………..</w:t>
      </w:r>
    </w:p>
    <w:p w:rsidR="00EC313F" w:rsidRPr="008019A6" w:rsidRDefault="00EC313F" w:rsidP="001F0F55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767378">
        <w:rPr>
          <w:sz w:val="28"/>
          <w:szCs w:val="28"/>
        </w:rPr>
        <w:t xml:space="preserve">počasí je stav </w:t>
      </w:r>
      <w:r>
        <w:rPr>
          <w:sz w:val="28"/>
          <w:szCs w:val="28"/>
        </w:rPr>
        <w:t>atmosféry v jejím určitém………a …………..</w:t>
      </w:r>
    </w:p>
    <w:p w:rsidR="00EC313F" w:rsidRPr="008019A6" w:rsidRDefault="00EC313F" w:rsidP="001F0F55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767378">
        <w:rPr>
          <w:sz w:val="28"/>
          <w:szCs w:val="28"/>
        </w:rPr>
        <w:t>pře</w:t>
      </w:r>
      <w:r>
        <w:rPr>
          <w:sz w:val="28"/>
          <w:szCs w:val="28"/>
        </w:rPr>
        <w:t>dpověď :  a)                                    b)</w:t>
      </w:r>
    </w:p>
    <w:p w:rsidR="00EC313F" w:rsidRPr="008019A6" w:rsidRDefault="00EC313F" w:rsidP="001F0F55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767378">
        <w:rPr>
          <w:sz w:val="28"/>
          <w:szCs w:val="28"/>
        </w:rPr>
        <w:t>proudění vzdu</w:t>
      </w:r>
      <w:r>
        <w:rPr>
          <w:sz w:val="28"/>
          <w:szCs w:val="28"/>
        </w:rPr>
        <w:t>chu vzniká na základě …………….</w:t>
      </w:r>
      <w:r w:rsidRPr="00767378">
        <w:rPr>
          <w:sz w:val="28"/>
          <w:szCs w:val="28"/>
        </w:rPr>
        <w:t xml:space="preserve"> teplot mezi dvěma místy na Zemi</w:t>
      </w:r>
    </w:p>
    <w:p w:rsidR="00EC313F" w:rsidRPr="008019A6" w:rsidRDefault="00EC313F" w:rsidP="001F0F55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767378">
        <w:rPr>
          <w:sz w:val="28"/>
          <w:szCs w:val="28"/>
        </w:rPr>
        <w:t>běžně proudění označujeme jako vítr</w:t>
      </w:r>
    </w:p>
    <w:p w:rsidR="00EC313F" w:rsidRPr="008019A6" w:rsidRDefault="00EC313F" w:rsidP="001F0F55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767378">
        <w:rPr>
          <w:sz w:val="28"/>
          <w:szCs w:val="28"/>
        </w:rPr>
        <w:t>rychlost větru a jeho směr se měří ...............................</w:t>
      </w:r>
    </w:p>
    <w:p w:rsidR="00EC313F" w:rsidRPr="008019A6" w:rsidRDefault="00EC313F" w:rsidP="001F0F55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767378">
        <w:rPr>
          <w:sz w:val="28"/>
          <w:szCs w:val="28"/>
        </w:rPr>
        <w:t>teplota ovzduší závisí n</w:t>
      </w:r>
      <w:r>
        <w:rPr>
          <w:sz w:val="28"/>
          <w:szCs w:val="28"/>
        </w:rPr>
        <w:t>a množství …………………..dopadajícího na Z</w:t>
      </w:r>
      <w:r w:rsidRPr="00767378">
        <w:rPr>
          <w:sz w:val="28"/>
          <w:szCs w:val="28"/>
        </w:rPr>
        <w:t>emi</w:t>
      </w:r>
    </w:p>
    <w:p w:rsidR="00EC313F" w:rsidRPr="008019A6" w:rsidRDefault="00EC313F" w:rsidP="001F0F55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767378">
        <w:rPr>
          <w:sz w:val="28"/>
          <w:szCs w:val="28"/>
        </w:rPr>
        <w:t>je ovlivněna i mořskými proudy a měří se ...............................</w:t>
      </w:r>
      <w:r>
        <w:rPr>
          <w:sz w:val="28"/>
          <w:szCs w:val="28"/>
        </w:rPr>
        <w:t>( čím)</w:t>
      </w:r>
    </w:p>
    <w:p w:rsidR="00EC313F" w:rsidRPr="008019A6" w:rsidRDefault="00EC313F" w:rsidP="001F0F55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767378">
        <w:rPr>
          <w:sz w:val="28"/>
          <w:szCs w:val="28"/>
        </w:rPr>
        <w:t>tlak vzduchu se měří .......................</w:t>
      </w:r>
      <w:r>
        <w:rPr>
          <w:sz w:val="28"/>
          <w:szCs w:val="28"/>
        </w:rPr>
        <w:t>( čím)</w:t>
      </w:r>
    </w:p>
    <w:p w:rsidR="00EC313F" w:rsidRPr="008019A6" w:rsidRDefault="00EC313F" w:rsidP="001F0F55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767378">
        <w:rPr>
          <w:sz w:val="28"/>
          <w:szCs w:val="28"/>
        </w:rPr>
        <w:t>je ovlivňován prouděním vzduchu</w:t>
      </w:r>
      <w:r>
        <w:rPr>
          <w:sz w:val="28"/>
          <w:szCs w:val="28"/>
        </w:rPr>
        <w:t xml:space="preserve">, jeho teplotou, vlhkostí, nadmořskou </w:t>
      </w:r>
      <w:r w:rsidRPr="00767378">
        <w:rPr>
          <w:sz w:val="28"/>
          <w:szCs w:val="28"/>
        </w:rPr>
        <w:t>výškou</w:t>
      </w:r>
    </w:p>
    <w:p w:rsidR="00EC313F" w:rsidRPr="008019A6" w:rsidRDefault="00EC313F" w:rsidP="001F0F55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767378">
        <w:rPr>
          <w:sz w:val="28"/>
          <w:szCs w:val="28"/>
        </w:rPr>
        <w:t>průměrný tlak je ................</w:t>
      </w:r>
    </w:p>
    <w:p w:rsidR="00EC313F" w:rsidRPr="008019A6" w:rsidRDefault="00EC313F" w:rsidP="001F0F55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767378">
        <w:rPr>
          <w:sz w:val="28"/>
          <w:szCs w:val="28"/>
        </w:rPr>
        <w:t>tlaková výše je..................</w:t>
      </w:r>
    </w:p>
    <w:p w:rsidR="00EC313F" w:rsidRPr="008019A6" w:rsidRDefault="00EC313F" w:rsidP="001F0F55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767378">
        <w:rPr>
          <w:sz w:val="28"/>
          <w:szCs w:val="28"/>
        </w:rPr>
        <w:t>tlaková níže je..................</w:t>
      </w:r>
    </w:p>
    <w:p w:rsidR="00EC313F" w:rsidRPr="008019A6" w:rsidRDefault="00EC313F" w:rsidP="001F0F55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767378">
        <w:rPr>
          <w:sz w:val="28"/>
          <w:szCs w:val="28"/>
        </w:rPr>
        <w:t>izobara je .............................</w:t>
      </w:r>
    </w:p>
    <w:p w:rsidR="00EC313F" w:rsidRPr="008019A6" w:rsidRDefault="00EC313F" w:rsidP="001F0F55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767378">
        <w:rPr>
          <w:sz w:val="28"/>
          <w:szCs w:val="28"/>
        </w:rPr>
        <w:t>vlhkost vzduchu = množství páry ve vzduchu</w:t>
      </w:r>
    </w:p>
    <w:p w:rsidR="00EC313F" w:rsidRPr="008019A6" w:rsidRDefault="00EC313F" w:rsidP="001F0F55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767378">
        <w:rPr>
          <w:sz w:val="28"/>
          <w:szCs w:val="28"/>
        </w:rPr>
        <w:t>měří se .................................</w:t>
      </w:r>
    </w:p>
    <w:p w:rsidR="00EC313F" w:rsidRPr="008019A6" w:rsidRDefault="00EC313F" w:rsidP="001F0F55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767378">
        <w:rPr>
          <w:sz w:val="28"/>
          <w:szCs w:val="28"/>
        </w:rPr>
        <w:t>oblačnost – kolik mraků je na obloze</w:t>
      </w:r>
    </w:p>
    <w:p w:rsidR="00EC313F" w:rsidRPr="008019A6" w:rsidRDefault="00EC313F" w:rsidP="001F0F55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767378">
        <w:rPr>
          <w:sz w:val="28"/>
          <w:szCs w:val="28"/>
        </w:rPr>
        <w:t>srážky se měří ...........</w:t>
      </w:r>
      <w:r>
        <w:rPr>
          <w:sz w:val="28"/>
          <w:szCs w:val="28"/>
        </w:rPr>
        <w:t xml:space="preserve">........................ ( čím) </w:t>
      </w:r>
    </w:p>
    <w:p w:rsidR="00EC313F" w:rsidRDefault="00EC313F" w:rsidP="001F0F55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druhy srážek (</w:t>
      </w:r>
      <w:r w:rsidRPr="00767378">
        <w:rPr>
          <w:sz w:val="28"/>
          <w:szCs w:val="28"/>
        </w:rPr>
        <w:t xml:space="preserve">doplň) </w:t>
      </w:r>
    </w:p>
    <w:p w:rsidR="00EC313F" w:rsidRDefault="00EC313F" w:rsidP="001F0F55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b)                   c)                      d) </w:t>
      </w:r>
    </w:p>
    <w:p w:rsidR="00EC313F" w:rsidRPr="001F0F55" w:rsidRDefault="00EC313F" w:rsidP="001F0F55">
      <w:pPr>
        <w:pStyle w:val="ListParagraph"/>
        <w:spacing w:after="0" w:line="240" w:lineRule="auto"/>
        <w:ind w:left="1080"/>
        <w:rPr>
          <w:sz w:val="28"/>
          <w:szCs w:val="28"/>
        </w:rPr>
      </w:pPr>
    </w:p>
    <w:p w:rsidR="00EC313F" w:rsidRPr="00767378" w:rsidRDefault="00EC313F" w:rsidP="001F0F55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Jaké počasí můžeme očekávat o letních prázdninách, jestliže přes naše území přejde teplá fronta?</w:t>
      </w:r>
    </w:p>
    <w:p w:rsidR="00EC313F" w:rsidRDefault="00EC313F" w:rsidP="00197927">
      <w:pPr>
        <w:tabs>
          <w:tab w:val="left" w:pos="1605"/>
        </w:tabs>
      </w:pPr>
      <w:bookmarkStart w:id="0" w:name="_GoBack"/>
      <w:bookmarkEnd w:id="0"/>
    </w:p>
    <w:sectPr w:rsidR="00EC313F" w:rsidSect="00583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35992"/>
    <w:multiLevelType w:val="hybridMultilevel"/>
    <w:tmpl w:val="696495E4"/>
    <w:lvl w:ilvl="0" w:tplc="E5EE8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CD2F86"/>
    <w:multiLevelType w:val="hybridMultilevel"/>
    <w:tmpl w:val="A78AFE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0F55"/>
    <w:rsid w:val="000E58F7"/>
    <w:rsid w:val="00197927"/>
    <w:rsid w:val="001F0F55"/>
    <w:rsid w:val="00231ADA"/>
    <w:rsid w:val="005757F6"/>
    <w:rsid w:val="005833A7"/>
    <w:rsid w:val="00767378"/>
    <w:rsid w:val="007945E7"/>
    <w:rsid w:val="008019A6"/>
    <w:rsid w:val="00AA01D7"/>
    <w:rsid w:val="00EC313F"/>
    <w:rsid w:val="00F04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F55"/>
    <w:pPr>
      <w:spacing w:after="160" w:line="25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F0F55"/>
    <w:pPr>
      <w:ind w:left="720"/>
    </w:pPr>
  </w:style>
  <w:style w:type="character" w:customStyle="1" w:styleId="e24kjd">
    <w:name w:val="e24kjd"/>
    <w:basedOn w:val="DefaultParagraphFont"/>
    <w:uiPriority w:val="99"/>
    <w:rsid w:val="005757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47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346</Words>
  <Characters>2042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 9</dc:title>
  <dc:subject/>
  <dc:creator>Jitka</dc:creator>
  <cp:keywords/>
  <dc:description/>
  <cp:lastModifiedBy>Spravce</cp:lastModifiedBy>
  <cp:revision>2</cp:revision>
  <dcterms:created xsi:type="dcterms:W3CDTF">2020-05-24T15:08:00Z</dcterms:created>
  <dcterms:modified xsi:type="dcterms:W3CDTF">2020-05-24T15:08:00Z</dcterms:modified>
</cp:coreProperties>
</file>