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8" w:rsidRDefault="00036C18" w:rsidP="004A15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  9.A                         18.5. -  22.5.     </w:t>
      </w:r>
    </w:p>
    <w:p w:rsidR="00036C18" w:rsidRPr="00605338" w:rsidRDefault="00036C18" w:rsidP="004A15C6">
      <w:pPr>
        <w:rPr>
          <w:sz w:val="28"/>
          <w:szCs w:val="28"/>
        </w:rPr>
      </w:pPr>
      <w:r w:rsidRPr="00605338">
        <w:rPr>
          <w:sz w:val="28"/>
          <w:szCs w:val="28"/>
        </w:rPr>
        <w:t xml:space="preserve">Všechny zdravím, </w:t>
      </w:r>
    </w:p>
    <w:p w:rsidR="00036C18" w:rsidRPr="00605338" w:rsidRDefault="00036C18" w:rsidP="004A15C6">
      <w:pPr>
        <w:rPr>
          <w:sz w:val="28"/>
          <w:szCs w:val="28"/>
        </w:rPr>
      </w:pPr>
      <w:r w:rsidRPr="00605338">
        <w:rPr>
          <w:sz w:val="28"/>
          <w:szCs w:val="28"/>
        </w:rPr>
        <w:t xml:space="preserve">fyzika stručně – potřebujete se učit na zkoušky. </w:t>
      </w:r>
    </w:p>
    <w:p w:rsidR="00036C18" w:rsidRPr="00605338" w:rsidRDefault="00036C18" w:rsidP="004A15C6">
      <w:pPr>
        <w:rPr>
          <w:sz w:val="28"/>
          <w:szCs w:val="28"/>
        </w:rPr>
      </w:pPr>
      <w:r w:rsidRPr="00605338">
        <w:rPr>
          <w:sz w:val="28"/>
          <w:szCs w:val="28"/>
        </w:rPr>
        <w:t>Na další týden vám nachystám úkol na poslání.</w:t>
      </w:r>
    </w:p>
    <w:p w:rsidR="00036C18" w:rsidRPr="00605338" w:rsidRDefault="00036C18" w:rsidP="004A15C6">
      <w:pPr>
        <w:rPr>
          <w:sz w:val="28"/>
          <w:szCs w:val="28"/>
        </w:rPr>
      </w:pPr>
      <w:r w:rsidRPr="00605338">
        <w:rPr>
          <w:sz w:val="28"/>
          <w:szCs w:val="28"/>
        </w:rPr>
        <w:t>I v tomto týdnu máte otázky – odpovědi si dělejte stručné,</w:t>
      </w:r>
    </w:p>
    <w:p w:rsidR="00036C18" w:rsidRPr="00605338" w:rsidRDefault="00036C18" w:rsidP="004A15C6">
      <w:pPr>
        <w:rPr>
          <w:sz w:val="28"/>
          <w:szCs w:val="28"/>
        </w:rPr>
      </w:pPr>
      <w:r w:rsidRPr="00605338">
        <w:rPr>
          <w:sz w:val="28"/>
          <w:szCs w:val="28"/>
        </w:rPr>
        <w:t>Ocením, když pošlete.</w:t>
      </w:r>
    </w:p>
    <w:p w:rsidR="00036C18" w:rsidRPr="00605338" w:rsidRDefault="00036C18" w:rsidP="004A15C6">
      <w:pPr>
        <w:rPr>
          <w:sz w:val="28"/>
          <w:szCs w:val="28"/>
        </w:rPr>
      </w:pPr>
      <w:r w:rsidRPr="00605338">
        <w:rPr>
          <w:sz w:val="28"/>
          <w:szCs w:val="28"/>
        </w:rPr>
        <w:t>Jitka Maradová</w:t>
      </w:r>
    </w:p>
    <w:p w:rsidR="00036C18" w:rsidRDefault="00036C18" w:rsidP="004A15C6">
      <w:pPr>
        <w:rPr>
          <w:b/>
          <w:bCs/>
          <w:sz w:val="32"/>
          <w:szCs w:val="32"/>
        </w:rPr>
      </w:pPr>
    </w:p>
    <w:p w:rsidR="00036C18" w:rsidRDefault="00036C18" w:rsidP="004A15C6">
      <w:pPr>
        <w:rPr>
          <w:b/>
          <w:bCs/>
          <w:sz w:val="32"/>
          <w:szCs w:val="32"/>
        </w:rPr>
      </w:pPr>
    </w:p>
    <w:p w:rsidR="00036C18" w:rsidRDefault="00036C18" w:rsidP="004A15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19.5.</w:t>
      </w:r>
    </w:p>
    <w:p w:rsidR="00036C18" w:rsidRPr="0042507A" w:rsidRDefault="00036C18" w:rsidP="004A15C6">
      <w:pPr>
        <w:rPr>
          <w:b/>
          <w:bCs/>
          <w:color w:val="FF0000"/>
          <w:sz w:val="32"/>
          <w:szCs w:val="32"/>
        </w:rPr>
      </w:pPr>
      <w:r w:rsidRPr="0042507A">
        <w:rPr>
          <w:b/>
          <w:bCs/>
          <w:color w:val="FF0000"/>
          <w:sz w:val="32"/>
          <w:szCs w:val="32"/>
        </w:rPr>
        <w:t xml:space="preserve"> VAR</w:t>
      </w:r>
    </w:p>
    <w:p w:rsidR="00036C18" w:rsidRPr="004A15C6" w:rsidRDefault="00036C18" w:rsidP="004A15C6">
      <w:pPr>
        <w:rPr>
          <w:sz w:val="32"/>
          <w:szCs w:val="32"/>
        </w:rPr>
      </w:pPr>
      <w:r w:rsidRPr="004A15C6">
        <w:rPr>
          <w:sz w:val="32"/>
          <w:szCs w:val="32"/>
        </w:rPr>
        <w:t xml:space="preserve">Str. 69 – 71 přečtěte si </w:t>
      </w:r>
    </w:p>
    <w:p w:rsidR="00036C18" w:rsidRDefault="00036C18" w:rsidP="004A15C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 to opět přeměna kapaliny na plyn</w:t>
      </w:r>
    </w:p>
    <w:p w:rsidR="00036C18" w:rsidRDefault="00036C18" w:rsidP="004A15C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var probíhá ne jen na povrchu, ale v </w:t>
      </w:r>
      <w:r>
        <w:rPr>
          <w:b/>
          <w:bCs/>
          <w:sz w:val="32"/>
          <w:szCs w:val="32"/>
        </w:rPr>
        <w:t>celém objemu kapaliny</w:t>
      </w:r>
    </w:p>
    <w:p w:rsidR="00036C18" w:rsidRDefault="00036C18" w:rsidP="004A15C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kapalného tělesa a pouze při určité teplotě</w:t>
      </w:r>
    </w:p>
    <w:p w:rsidR="00036C18" w:rsidRDefault="00036C18" w:rsidP="004A15C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tato teplota se nazývá TEPLOTA VARU</w:t>
      </w:r>
    </w:p>
    <w:p w:rsidR="00036C18" w:rsidRDefault="00036C18" w:rsidP="004A15C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teplota varu nebývá vždy stejná, ale závisí na tlaku,</w:t>
      </w:r>
    </w:p>
    <w:p w:rsidR="00036C18" w:rsidRDefault="00036C18" w:rsidP="004A15C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který na kapalinu působí</w:t>
      </w:r>
    </w:p>
    <w:p w:rsidR="00036C18" w:rsidRDefault="00036C18" w:rsidP="004A15C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větší tlak = větší teplota</w:t>
      </w:r>
    </w:p>
    <w:p w:rsidR="00036C18" w:rsidRPr="004A15C6" w:rsidRDefault="00036C18" w:rsidP="00875876">
      <w:pPr>
        <w:spacing w:after="0" w:line="240" w:lineRule="auto"/>
        <w:ind w:left="720"/>
        <w:rPr>
          <w:sz w:val="32"/>
          <w:szCs w:val="32"/>
        </w:rPr>
      </w:pPr>
    </w:p>
    <w:p w:rsidR="00036C18" w:rsidRDefault="00036C18" w:rsidP="004A15C6">
      <w:pPr>
        <w:rPr>
          <w:sz w:val="32"/>
          <w:szCs w:val="32"/>
        </w:rPr>
      </w:pPr>
      <w:r>
        <w:rPr>
          <w:sz w:val="32"/>
          <w:szCs w:val="32"/>
        </w:rPr>
        <w:t>Otázky:      1. Co je to pasterizace, kde se využívá</w:t>
      </w:r>
    </w:p>
    <w:p w:rsidR="00036C18" w:rsidRDefault="00036C18" w:rsidP="004A15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2. Co je destilace, kde se využívá</w:t>
      </w:r>
    </w:p>
    <w:p w:rsidR="00036C18" w:rsidRDefault="00036C18" w:rsidP="004A15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2. Proč má tlakový hrnec pojistný tlakový ventil?</w:t>
      </w:r>
    </w:p>
    <w:p w:rsidR="00036C18" w:rsidRDefault="00036C18" w:rsidP="004A15C6">
      <w:pPr>
        <w:rPr>
          <w:sz w:val="32"/>
          <w:szCs w:val="32"/>
        </w:rPr>
      </w:pPr>
      <w:r>
        <w:rPr>
          <w:sz w:val="32"/>
          <w:szCs w:val="32"/>
        </w:rPr>
        <w:t>Odpovědi najdete  v textu  v učebnici</w:t>
      </w:r>
    </w:p>
    <w:p w:rsidR="00036C18" w:rsidRDefault="00036C18" w:rsidP="004A15C6">
      <w:pPr>
        <w:rPr>
          <w:b/>
          <w:bCs/>
          <w:sz w:val="32"/>
          <w:szCs w:val="32"/>
        </w:rPr>
      </w:pPr>
    </w:p>
    <w:p w:rsidR="00036C18" w:rsidRDefault="00036C18"/>
    <w:p w:rsidR="00036C18" w:rsidRDefault="00036C18"/>
    <w:p w:rsidR="00036C18" w:rsidRDefault="00036C18" w:rsidP="004A15C6">
      <w:pPr>
        <w:rPr>
          <w:sz w:val="28"/>
          <w:szCs w:val="28"/>
        </w:rPr>
      </w:pPr>
    </w:p>
    <w:p w:rsidR="00036C18" w:rsidRPr="00BB6EA1" w:rsidRDefault="00036C18" w:rsidP="004A15C6">
      <w:pPr>
        <w:rPr>
          <w:sz w:val="28"/>
          <w:szCs w:val="28"/>
        </w:rPr>
      </w:pPr>
      <w:r w:rsidRPr="00BB6EA1">
        <w:rPr>
          <w:sz w:val="28"/>
          <w:szCs w:val="28"/>
        </w:rPr>
        <w:t>22.5.</w:t>
      </w:r>
    </w:p>
    <w:p w:rsidR="00036C18" w:rsidRDefault="00036C18" w:rsidP="004A15C6">
      <w:pPr>
        <w:rPr>
          <w:b/>
          <w:bCs/>
          <w:color w:val="FF0000"/>
          <w:sz w:val="32"/>
          <w:szCs w:val="32"/>
        </w:rPr>
      </w:pPr>
      <w:r w:rsidRPr="0042507A">
        <w:rPr>
          <w:b/>
          <w:bCs/>
          <w:color w:val="FF0000"/>
          <w:sz w:val="32"/>
          <w:szCs w:val="32"/>
        </w:rPr>
        <w:t>KAPALNĚNÍ</w:t>
      </w:r>
    </w:p>
    <w:p w:rsidR="00036C18" w:rsidRPr="00875876" w:rsidRDefault="00036C18" w:rsidP="004A15C6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( str.   71 – 73 )</w:t>
      </w:r>
    </w:p>
    <w:p w:rsidR="00036C18" w:rsidRDefault="00036C18" w:rsidP="004A15C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kapalnění (</w:t>
      </w:r>
      <w:r w:rsidRPr="0076306D">
        <w:rPr>
          <w:sz w:val="32"/>
          <w:szCs w:val="32"/>
        </w:rPr>
        <w:t>kondenzace) je přeměna plynu na kapalinu</w:t>
      </w:r>
    </w:p>
    <w:p w:rsidR="00036C18" w:rsidRPr="0076306D" w:rsidRDefault="00036C18" w:rsidP="004A15C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probíhá jen za určitých podmínek</w:t>
      </w:r>
    </w:p>
    <w:p w:rsidR="00036C18" w:rsidRPr="0076306D" w:rsidRDefault="00036C18" w:rsidP="004A15C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6306D">
        <w:rPr>
          <w:sz w:val="32"/>
          <w:szCs w:val="32"/>
        </w:rPr>
        <w:t>páru můžeme zkapalnit jejím STLAČENÍM nebo SNÍŽENÍM její teploty</w:t>
      </w:r>
    </w:p>
    <w:p w:rsidR="00036C18" w:rsidRPr="0076306D" w:rsidRDefault="00036C18" w:rsidP="004A15C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6306D">
        <w:rPr>
          <w:sz w:val="32"/>
          <w:szCs w:val="32"/>
        </w:rPr>
        <w:t>při zkapalnění musí nejprve vzniknout z </w:t>
      </w:r>
      <w:r w:rsidRPr="0076306D">
        <w:rPr>
          <w:b/>
          <w:bCs/>
          <w:sz w:val="32"/>
          <w:szCs w:val="32"/>
        </w:rPr>
        <w:t>přehřáté</w:t>
      </w:r>
      <w:r w:rsidRPr="0076306D">
        <w:rPr>
          <w:sz w:val="32"/>
          <w:szCs w:val="32"/>
        </w:rPr>
        <w:t xml:space="preserve"> páry </w:t>
      </w:r>
    </w:p>
    <w:p w:rsidR="00036C18" w:rsidRPr="0076306D" w:rsidRDefault="00036C18" w:rsidP="004A15C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6306D">
        <w:rPr>
          <w:b/>
          <w:bCs/>
          <w:sz w:val="32"/>
          <w:szCs w:val="32"/>
        </w:rPr>
        <w:t xml:space="preserve">sytá </w:t>
      </w:r>
      <w:r>
        <w:rPr>
          <w:sz w:val="32"/>
          <w:szCs w:val="32"/>
        </w:rPr>
        <w:t>pára a až potom vznikne kapalina</w:t>
      </w:r>
    </w:p>
    <w:p w:rsidR="00036C18" w:rsidRDefault="00036C18" w:rsidP="004A15C6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6306D">
        <w:rPr>
          <w:sz w:val="32"/>
          <w:szCs w:val="32"/>
        </w:rPr>
        <w:t>při kapalnění se teplo uvolňuje do okolí</w:t>
      </w:r>
    </w:p>
    <w:p w:rsidR="00036C18" w:rsidRDefault="00036C18" w:rsidP="004A15C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036C18" w:rsidRPr="0076306D" w:rsidRDefault="00036C18" w:rsidP="004A15C6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Otázky</w:t>
      </w:r>
      <w:r w:rsidRPr="0076306D">
        <w:rPr>
          <w:b/>
          <w:bCs/>
          <w:sz w:val="32"/>
          <w:szCs w:val="32"/>
        </w:rPr>
        <w:t>:</w:t>
      </w:r>
    </w:p>
    <w:p w:rsidR="00036C18" w:rsidRDefault="00036C18" w:rsidP="004A15C6">
      <w:pPr>
        <w:rPr>
          <w:sz w:val="32"/>
          <w:szCs w:val="32"/>
        </w:rPr>
      </w:pPr>
      <w:r>
        <w:rPr>
          <w:sz w:val="32"/>
          <w:szCs w:val="32"/>
        </w:rPr>
        <w:t xml:space="preserve">    přečtěte si text v učebnici  (  </w:t>
      </w:r>
      <w:bookmarkStart w:id="0" w:name="_GoBack"/>
      <w:bookmarkEnd w:id="0"/>
      <w:r>
        <w:rPr>
          <w:sz w:val="32"/>
          <w:szCs w:val="32"/>
        </w:rPr>
        <w:t>i záložky) str. 71 – 73</w:t>
      </w:r>
    </w:p>
    <w:p w:rsidR="00036C18" w:rsidRDefault="00036C18" w:rsidP="004A15C6">
      <w:pPr>
        <w:rPr>
          <w:sz w:val="32"/>
          <w:szCs w:val="32"/>
        </w:rPr>
      </w:pPr>
      <w:r>
        <w:rPr>
          <w:sz w:val="32"/>
          <w:szCs w:val="32"/>
        </w:rPr>
        <w:t xml:space="preserve">    a odpovězte na otázky</w:t>
      </w:r>
    </w:p>
    <w:p w:rsidR="00036C18" w:rsidRDefault="00036C18" w:rsidP="00875876">
      <w:pPr>
        <w:rPr>
          <w:sz w:val="32"/>
          <w:szCs w:val="32"/>
        </w:rPr>
      </w:pPr>
      <w:r>
        <w:rPr>
          <w:sz w:val="32"/>
          <w:szCs w:val="32"/>
        </w:rPr>
        <w:t xml:space="preserve">    1. Co je to   sytá pára?</w:t>
      </w:r>
    </w:p>
    <w:p w:rsidR="00036C18" w:rsidRDefault="00036C18" w:rsidP="004A15C6">
      <w:pPr>
        <w:rPr>
          <w:sz w:val="32"/>
          <w:szCs w:val="32"/>
        </w:rPr>
      </w:pPr>
      <w:r>
        <w:rPr>
          <w:sz w:val="32"/>
          <w:szCs w:val="32"/>
        </w:rPr>
        <w:t xml:space="preserve">    2. Který z plynů má dobré technické využití a kde se využívá?</w:t>
      </w:r>
    </w:p>
    <w:p w:rsidR="00036C18" w:rsidRDefault="00036C18" w:rsidP="004A15C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36C18" w:rsidRPr="00F040B3" w:rsidRDefault="00036C18" w:rsidP="004A15C6">
      <w:pPr>
        <w:rPr>
          <w:sz w:val="32"/>
          <w:szCs w:val="32"/>
        </w:rPr>
      </w:pPr>
    </w:p>
    <w:p w:rsidR="00036C18" w:rsidRDefault="00036C18" w:rsidP="004A15C6"/>
    <w:p w:rsidR="00036C18" w:rsidRDefault="00036C18" w:rsidP="004A15C6"/>
    <w:p w:rsidR="00036C18" w:rsidRPr="004A15C6" w:rsidRDefault="00036C18" w:rsidP="004A15C6"/>
    <w:sectPr w:rsidR="00036C18" w:rsidRPr="004A15C6" w:rsidSect="0001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720A"/>
    <w:multiLevelType w:val="hybridMultilevel"/>
    <w:tmpl w:val="7CF2E4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F96400"/>
    <w:multiLevelType w:val="hybridMultilevel"/>
    <w:tmpl w:val="41C0AD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6E111D"/>
    <w:multiLevelType w:val="hybridMultilevel"/>
    <w:tmpl w:val="5A803E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5EB3C96"/>
    <w:multiLevelType w:val="hybridMultilevel"/>
    <w:tmpl w:val="1A3837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5C6"/>
    <w:rsid w:val="000135B3"/>
    <w:rsid w:val="00036C18"/>
    <w:rsid w:val="0042507A"/>
    <w:rsid w:val="004A15C6"/>
    <w:rsid w:val="00605338"/>
    <w:rsid w:val="0076306D"/>
    <w:rsid w:val="007752B7"/>
    <w:rsid w:val="00875876"/>
    <w:rsid w:val="00BB6EA1"/>
    <w:rsid w:val="00D83CDA"/>
    <w:rsid w:val="00F040B3"/>
    <w:rsid w:val="00F6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197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9</dc:title>
  <dc:subject/>
  <dc:creator>Jitka</dc:creator>
  <cp:keywords/>
  <dc:description/>
  <cp:lastModifiedBy>Spravce</cp:lastModifiedBy>
  <cp:revision>2</cp:revision>
  <dcterms:created xsi:type="dcterms:W3CDTF">2020-05-17T10:52:00Z</dcterms:created>
  <dcterms:modified xsi:type="dcterms:W3CDTF">2020-05-17T10:52:00Z</dcterms:modified>
</cp:coreProperties>
</file>