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FF" w:rsidRPr="00E563C5" w:rsidRDefault="00756AFF">
      <w:pPr>
        <w:rPr>
          <w:sz w:val="28"/>
          <w:szCs w:val="28"/>
        </w:rPr>
      </w:pPr>
      <w:r w:rsidRPr="00E563C5">
        <w:rPr>
          <w:sz w:val="28"/>
          <w:szCs w:val="28"/>
        </w:rPr>
        <w:t xml:space="preserve">  F  9.  A     22. 6.  – 26.6. </w:t>
      </w:r>
    </w:p>
    <w:p w:rsidR="00756AFF" w:rsidRDefault="00756AFF" w:rsidP="007D210D">
      <w:pPr>
        <w:rPr>
          <w:sz w:val="28"/>
          <w:szCs w:val="28"/>
        </w:rPr>
      </w:pPr>
      <w:r>
        <w:rPr>
          <w:sz w:val="28"/>
          <w:szCs w:val="28"/>
        </w:rPr>
        <w:t xml:space="preserve">Milí studenti, </w:t>
      </w:r>
    </w:p>
    <w:p w:rsidR="00756AFF" w:rsidRDefault="00756AFF" w:rsidP="007D210D">
      <w:pPr>
        <w:rPr>
          <w:sz w:val="28"/>
          <w:szCs w:val="28"/>
        </w:rPr>
      </w:pPr>
      <w:r>
        <w:rPr>
          <w:sz w:val="28"/>
          <w:szCs w:val="28"/>
        </w:rPr>
        <w:t>všem z vás, kteří jste zadanou práci plnili včas, posílali úkoly, zápisy v sešitě, moc děkuji.</w:t>
      </w:r>
    </w:p>
    <w:p w:rsidR="00756AFF" w:rsidRDefault="00756AFF" w:rsidP="007D210D">
      <w:pPr>
        <w:rPr>
          <w:sz w:val="28"/>
          <w:szCs w:val="28"/>
        </w:rPr>
      </w:pPr>
      <w:r>
        <w:rPr>
          <w:sz w:val="28"/>
          <w:szCs w:val="28"/>
        </w:rPr>
        <w:t xml:space="preserve">Někteří  z vás jste mě překvapili, jak jste distanční výuku skvěle zvládali. </w:t>
      </w:r>
    </w:p>
    <w:p w:rsidR="00756AFF" w:rsidRDefault="00756AFF" w:rsidP="007D210D">
      <w:pPr>
        <w:rPr>
          <w:sz w:val="28"/>
          <w:szCs w:val="28"/>
        </w:rPr>
      </w:pPr>
      <w:r>
        <w:rPr>
          <w:sz w:val="28"/>
          <w:szCs w:val="28"/>
        </w:rPr>
        <w:t xml:space="preserve">V učivu jsme zvládli kapitoly: Energie, </w:t>
      </w:r>
      <w:bookmarkStart w:id="0" w:name="_GoBack"/>
      <w:bookmarkEnd w:id="0"/>
      <w:r>
        <w:rPr>
          <w:sz w:val="28"/>
          <w:szCs w:val="28"/>
        </w:rPr>
        <w:t>Skupenské přeměny, Jadernou energii.</w:t>
      </w:r>
    </w:p>
    <w:p w:rsidR="00756AFF" w:rsidRDefault="00756AFF" w:rsidP="007D210D">
      <w:pPr>
        <w:rPr>
          <w:sz w:val="28"/>
          <w:szCs w:val="28"/>
        </w:rPr>
      </w:pPr>
      <w:r>
        <w:rPr>
          <w:sz w:val="28"/>
          <w:szCs w:val="28"/>
        </w:rPr>
        <w:t>Kapitola o Astronomii na vás čeká a středních školách .</w:t>
      </w:r>
    </w:p>
    <w:p w:rsidR="00756AFF" w:rsidRDefault="00756AFF" w:rsidP="007D210D">
      <w:pPr>
        <w:rPr>
          <w:sz w:val="28"/>
          <w:szCs w:val="28"/>
        </w:rPr>
      </w:pPr>
      <w:r>
        <w:rPr>
          <w:sz w:val="28"/>
          <w:szCs w:val="28"/>
        </w:rPr>
        <w:t>Ne všem z vás se distanční výuka dařila dobře, ale věřím, že jste  pracovali, jen bylo pro vás těžké zvládat zpětnou vazbu.</w:t>
      </w:r>
    </w:p>
    <w:p w:rsidR="00756AFF" w:rsidRDefault="00756AFF" w:rsidP="007D210D">
      <w:pPr>
        <w:rPr>
          <w:sz w:val="28"/>
          <w:szCs w:val="28"/>
        </w:rPr>
      </w:pPr>
      <w:r>
        <w:rPr>
          <w:sz w:val="28"/>
          <w:szCs w:val="28"/>
        </w:rPr>
        <w:t>Přeji vám všem pohodové volno, odpočinek od počítačů a úkolů.</w:t>
      </w:r>
    </w:p>
    <w:p w:rsidR="00756AFF" w:rsidRDefault="00756AFF" w:rsidP="007D210D">
      <w:pPr>
        <w:rPr>
          <w:sz w:val="28"/>
          <w:szCs w:val="28"/>
        </w:rPr>
      </w:pPr>
      <w:r>
        <w:rPr>
          <w:sz w:val="28"/>
          <w:szCs w:val="28"/>
        </w:rPr>
        <w:t>Na střední škole ať se vám daří co nejlépe.</w:t>
      </w:r>
    </w:p>
    <w:p w:rsidR="00756AFF" w:rsidRDefault="00756AFF" w:rsidP="007D210D">
      <w:pPr>
        <w:rPr>
          <w:sz w:val="28"/>
          <w:szCs w:val="28"/>
        </w:rPr>
      </w:pPr>
    </w:p>
    <w:p w:rsidR="00756AFF" w:rsidRDefault="00756AFF" w:rsidP="007D210D">
      <w:pPr>
        <w:rPr>
          <w:sz w:val="28"/>
          <w:szCs w:val="28"/>
        </w:rPr>
      </w:pPr>
      <w:r>
        <w:rPr>
          <w:sz w:val="28"/>
          <w:szCs w:val="28"/>
        </w:rPr>
        <w:t>Jitka Maradová</w:t>
      </w:r>
    </w:p>
    <w:p w:rsidR="00756AFF" w:rsidRDefault="00756AFF" w:rsidP="007D210D">
      <w:pPr>
        <w:rPr>
          <w:sz w:val="28"/>
          <w:szCs w:val="28"/>
        </w:rPr>
      </w:pPr>
    </w:p>
    <w:p w:rsidR="00756AFF" w:rsidRDefault="00756AFF"/>
    <w:p w:rsidR="00756AFF" w:rsidRDefault="00756AFF"/>
    <w:p w:rsidR="00756AFF" w:rsidRDefault="00756AFF"/>
    <w:p w:rsidR="00756AFF" w:rsidRDefault="00756AFF"/>
    <w:p w:rsidR="00756AFF" w:rsidRDefault="00756AFF" w:rsidP="00B34C4C">
      <w:pPr>
        <w:rPr>
          <w:b/>
          <w:bCs/>
          <w:sz w:val="28"/>
          <w:szCs w:val="28"/>
        </w:rPr>
      </w:pPr>
    </w:p>
    <w:p w:rsidR="00756AFF" w:rsidRDefault="00756AFF" w:rsidP="00B34C4C"/>
    <w:p w:rsidR="00756AFF" w:rsidRPr="00AC1603" w:rsidRDefault="00756AFF" w:rsidP="00B34C4C">
      <w:pPr>
        <w:rPr>
          <w:b/>
          <w:bCs/>
        </w:rPr>
      </w:pPr>
    </w:p>
    <w:p w:rsidR="00756AFF" w:rsidRDefault="00756AFF" w:rsidP="00B34C4C">
      <w:pPr>
        <w:rPr>
          <w:b/>
          <w:bCs/>
          <w:sz w:val="28"/>
          <w:szCs w:val="28"/>
        </w:rPr>
      </w:pPr>
    </w:p>
    <w:p w:rsidR="00756AFF" w:rsidRDefault="00756AFF" w:rsidP="00B34C4C">
      <w:pPr>
        <w:rPr>
          <w:b/>
          <w:bCs/>
          <w:sz w:val="28"/>
          <w:szCs w:val="28"/>
        </w:rPr>
      </w:pPr>
    </w:p>
    <w:p w:rsidR="00756AFF" w:rsidRDefault="00756AFF" w:rsidP="00B34C4C">
      <w:pPr>
        <w:rPr>
          <w:b/>
          <w:bCs/>
          <w:sz w:val="28"/>
          <w:szCs w:val="28"/>
        </w:rPr>
      </w:pPr>
    </w:p>
    <w:p w:rsidR="00756AFF" w:rsidRDefault="00756AFF" w:rsidP="00B34C4C">
      <w:pPr>
        <w:rPr>
          <w:b/>
          <w:bCs/>
          <w:sz w:val="28"/>
          <w:szCs w:val="28"/>
        </w:rPr>
      </w:pPr>
    </w:p>
    <w:p w:rsidR="00756AFF" w:rsidRDefault="00756AFF" w:rsidP="00B34C4C">
      <w:pPr>
        <w:rPr>
          <w:b/>
          <w:bCs/>
          <w:sz w:val="28"/>
          <w:szCs w:val="28"/>
        </w:rPr>
      </w:pPr>
    </w:p>
    <w:p w:rsidR="00756AFF" w:rsidRDefault="00756AFF" w:rsidP="00B34C4C">
      <w:pPr>
        <w:rPr>
          <w:b/>
          <w:bCs/>
          <w:sz w:val="28"/>
          <w:szCs w:val="28"/>
        </w:rPr>
      </w:pPr>
    </w:p>
    <w:p w:rsidR="00756AFF" w:rsidRDefault="00756AFF" w:rsidP="00B34C4C">
      <w:pPr>
        <w:rPr>
          <w:b/>
          <w:bCs/>
          <w:sz w:val="28"/>
          <w:szCs w:val="28"/>
        </w:rPr>
      </w:pPr>
    </w:p>
    <w:p w:rsidR="00756AFF" w:rsidRDefault="00756AFF" w:rsidP="00B34C4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Kontrola odpovědí  otázek minulého týdne 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1.Značka tepla  </w:t>
      </w:r>
      <w:r w:rsidRPr="00225D7A">
        <w:rPr>
          <w:b/>
          <w:bCs/>
          <w:sz w:val="32"/>
          <w:szCs w:val="32"/>
        </w:rPr>
        <w:t>Q</w:t>
      </w:r>
      <w:r>
        <w:rPr>
          <w:sz w:val="32"/>
          <w:szCs w:val="32"/>
        </w:rPr>
        <w:t xml:space="preserve"> , jednotka </w:t>
      </w:r>
      <w:r w:rsidRPr="00225D7A">
        <w:rPr>
          <w:b/>
          <w:bCs/>
          <w:sz w:val="32"/>
          <w:szCs w:val="32"/>
        </w:rPr>
        <w:t>joule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>
        <w:rPr>
          <w:sz w:val="32"/>
          <w:szCs w:val="32"/>
        </w:rPr>
        <w:t>2. Výpočet tepla – vzorec</w:t>
      </w:r>
      <w:r w:rsidRPr="00A6122C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225D7A">
        <w:rPr>
          <w:b/>
          <w:bCs/>
          <w:sz w:val="32"/>
          <w:szCs w:val="32"/>
        </w:rPr>
        <w:t>Q = m . c . ( t2 – t1)</w:t>
      </w:r>
    </w:p>
    <w:p w:rsidR="00756AFF" w:rsidRPr="00A6122C" w:rsidRDefault="00756AFF" w:rsidP="00B34C4C">
      <w:pPr>
        <w:rPr>
          <w:sz w:val="32"/>
          <w:szCs w:val="32"/>
        </w:rPr>
      </w:pPr>
      <w:r w:rsidRPr="00A6122C">
        <w:rPr>
          <w:sz w:val="32"/>
          <w:szCs w:val="32"/>
        </w:rPr>
        <w:t>3. Ja</w:t>
      </w:r>
      <w:r>
        <w:rPr>
          <w:sz w:val="32"/>
          <w:szCs w:val="32"/>
        </w:rPr>
        <w:t>k probíhá šíření - přenos tepla</w:t>
      </w:r>
      <w:r w:rsidRPr="00A6122C">
        <w:rPr>
          <w:sz w:val="32"/>
          <w:szCs w:val="32"/>
        </w:rPr>
        <w:t xml:space="preserve"> :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 w:rsidRPr="00225D7A">
        <w:rPr>
          <w:b/>
          <w:bCs/>
          <w:sz w:val="32"/>
          <w:szCs w:val="32"/>
        </w:rPr>
        <w:t>a)vedením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 w:rsidRPr="00225D7A">
        <w:rPr>
          <w:b/>
          <w:bCs/>
          <w:sz w:val="32"/>
          <w:szCs w:val="32"/>
        </w:rPr>
        <w:t>b)prouděním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 w:rsidRPr="00225D7A">
        <w:rPr>
          <w:b/>
          <w:bCs/>
          <w:sz w:val="32"/>
          <w:szCs w:val="32"/>
        </w:rPr>
        <w:t>c)zářením</w:t>
      </w:r>
    </w:p>
    <w:p w:rsidR="00756AFF" w:rsidRPr="00A6122C" w:rsidRDefault="00756AFF" w:rsidP="00B34C4C">
      <w:pPr>
        <w:rPr>
          <w:sz w:val="32"/>
          <w:szCs w:val="32"/>
        </w:rPr>
      </w:pPr>
      <w:r>
        <w:rPr>
          <w:sz w:val="32"/>
          <w:szCs w:val="32"/>
        </w:rPr>
        <w:t>4. Změny skupenství  (</w:t>
      </w:r>
      <w:r w:rsidRPr="00A6122C">
        <w:rPr>
          <w:sz w:val="32"/>
          <w:szCs w:val="32"/>
        </w:rPr>
        <w:t xml:space="preserve">přeměna z jakého skupenství do jakého skupenství) 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A) tání je přeměna </w:t>
      </w:r>
      <w:r w:rsidRPr="00225D7A">
        <w:rPr>
          <w:b/>
          <w:bCs/>
          <w:sz w:val="32"/>
          <w:szCs w:val="32"/>
        </w:rPr>
        <w:t>pevné látky na kapalinu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b) tuhnutí je </w:t>
      </w:r>
      <w:r w:rsidRPr="00225D7A">
        <w:rPr>
          <w:b/>
          <w:bCs/>
          <w:sz w:val="32"/>
          <w:szCs w:val="32"/>
        </w:rPr>
        <w:t>přeměna kapaliny na pevnou látku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 w:rsidRPr="00A6122C">
        <w:rPr>
          <w:sz w:val="32"/>
          <w:szCs w:val="32"/>
        </w:rPr>
        <w:t xml:space="preserve">c) vypařování je </w:t>
      </w:r>
      <w:r w:rsidRPr="00225D7A">
        <w:rPr>
          <w:b/>
          <w:bCs/>
          <w:sz w:val="32"/>
          <w:szCs w:val="32"/>
        </w:rPr>
        <w:t>přeměna kapaliny na plyn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d) kapalnění je </w:t>
      </w:r>
      <w:r w:rsidRPr="00225D7A">
        <w:rPr>
          <w:b/>
          <w:bCs/>
          <w:sz w:val="32"/>
          <w:szCs w:val="32"/>
        </w:rPr>
        <w:t>přeměna plynu na kapalinu</w:t>
      </w:r>
    </w:p>
    <w:p w:rsidR="00756AFF" w:rsidRPr="00A6122C" w:rsidRDefault="00756AFF" w:rsidP="00B34C4C">
      <w:pPr>
        <w:rPr>
          <w:sz w:val="32"/>
          <w:szCs w:val="32"/>
        </w:rPr>
      </w:pPr>
      <w:r>
        <w:rPr>
          <w:sz w:val="32"/>
          <w:szCs w:val="32"/>
        </w:rPr>
        <w:t xml:space="preserve">e) sublimace </w:t>
      </w:r>
      <w:r w:rsidRPr="00225D7A">
        <w:rPr>
          <w:b/>
          <w:bCs/>
          <w:sz w:val="32"/>
          <w:szCs w:val="32"/>
        </w:rPr>
        <w:t>je přeměna pevné látky na plyn</w:t>
      </w:r>
    </w:p>
    <w:p w:rsidR="00756AFF" w:rsidRPr="00A6122C" w:rsidRDefault="00756AFF" w:rsidP="00B34C4C">
      <w:pPr>
        <w:rPr>
          <w:sz w:val="32"/>
          <w:szCs w:val="32"/>
        </w:rPr>
      </w:pPr>
      <w:r>
        <w:rPr>
          <w:sz w:val="32"/>
          <w:szCs w:val="32"/>
        </w:rPr>
        <w:t>f) desublimace je přeměna plynu na pevnou látku</w:t>
      </w:r>
    </w:p>
    <w:p w:rsidR="00756AFF" w:rsidRPr="00A6122C" w:rsidRDefault="00756AFF" w:rsidP="00B34C4C">
      <w:pPr>
        <w:rPr>
          <w:sz w:val="32"/>
          <w:szCs w:val="32"/>
        </w:rPr>
      </w:pPr>
      <w:r w:rsidRPr="00A6122C">
        <w:rPr>
          <w:sz w:val="32"/>
          <w:szCs w:val="32"/>
        </w:rPr>
        <w:t>5. Tepe</w:t>
      </w:r>
      <w:r>
        <w:rPr>
          <w:sz w:val="32"/>
          <w:szCs w:val="32"/>
        </w:rPr>
        <w:t>lné motory dělíme na</w:t>
      </w:r>
      <w:r w:rsidRPr="00A6122C">
        <w:rPr>
          <w:sz w:val="32"/>
          <w:szCs w:val="32"/>
        </w:rPr>
        <w:t>:</w:t>
      </w:r>
    </w:p>
    <w:p w:rsidR="00756AFF" w:rsidRPr="00A6122C" w:rsidRDefault="00756AFF" w:rsidP="00B34C4C">
      <w:pPr>
        <w:rPr>
          <w:sz w:val="32"/>
          <w:szCs w:val="32"/>
        </w:rPr>
      </w:pPr>
      <w:r w:rsidRPr="00225D7A">
        <w:rPr>
          <w:b/>
          <w:bCs/>
          <w:sz w:val="32"/>
          <w:szCs w:val="32"/>
        </w:rPr>
        <w:t>a)parní</w:t>
      </w:r>
      <w:r>
        <w:rPr>
          <w:sz w:val="32"/>
          <w:szCs w:val="32"/>
        </w:rPr>
        <w:t xml:space="preserve"> – parní stroj, parní turbína</w:t>
      </w:r>
    </w:p>
    <w:p w:rsidR="00756AFF" w:rsidRPr="00A6122C" w:rsidRDefault="00756AFF" w:rsidP="00B34C4C">
      <w:pPr>
        <w:rPr>
          <w:sz w:val="32"/>
          <w:szCs w:val="32"/>
        </w:rPr>
      </w:pPr>
      <w:r w:rsidRPr="00225D7A">
        <w:rPr>
          <w:b/>
          <w:bCs/>
          <w:sz w:val="32"/>
          <w:szCs w:val="32"/>
        </w:rPr>
        <w:t>b)spalovací</w:t>
      </w:r>
      <w:r>
        <w:rPr>
          <w:sz w:val="32"/>
          <w:szCs w:val="32"/>
        </w:rPr>
        <w:t xml:space="preserve"> – zážehové, vznětové</w:t>
      </w:r>
    </w:p>
    <w:p w:rsidR="00756AFF" w:rsidRPr="00A6122C" w:rsidRDefault="00756AFF" w:rsidP="00B34C4C">
      <w:pPr>
        <w:rPr>
          <w:sz w:val="32"/>
          <w:szCs w:val="32"/>
        </w:rPr>
      </w:pPr>
      <w:r w:rsidRPr="00225D7A">
        <w:rPr>
          <w:b/>
          <w:bCs/>
          <w:sz w:val="32"/>
          <w:szCs w:val="32"/>
        </w:rPr>
        <w:t>c)reaktivní</w:t>
      </w:r>
      <w:r>
        <w:rPr>
          <w:sz w:val="32"/>
          <w:szCs w:val="32"/>
        </w:rPr>
        <w:t>- proudové, raketové</w:t>
      </w:r>
    </w:p>
    <w:p w:rsidR="00756AFF" w:rsidRPr="00A6122C" w:rsidRDefault="00756AFF" w:rsidP="00B34C4C">
      <w:pPr>
        <w:rPr>
          <w:sz w:val="32"/>
          <w:szCs w:val="32"/>
        </w:rPr>
      </w:pPr>
      <w:r w:rsidRPr="00A6122C">
        <w:rPr>
          <w:sz w:val="32"/>
          <w:szCs w:val="32"/>
        </w:rPr>
        <w:t>6. Stejné prvky lišící se počtem neutronů v</w:t>
      </w:r>
      <w:r>
        <w:rPr>
          <w:sz w:val="32"/>
          <w:szCs w:val="32"/>
        </w:rPr>
        <w:t> jádře se nazývají izotopy</w:t>
      </w:r>
    </w:p>
    <w:p w:rsidR="00756AFF" w:rsidRPr="00A6122C" w:rsidRDefault="00756AFF" w:rsidP="00B34C4C">
      <w:pPr>
        <w:rPr>
          <w:sz w:val="32"/>
          <w:szCs w:val="32"/>
        </w:rPr>
      </w:pPr>
      <w:r>
        <w:rPr>
          <w:sz w:val="32"/>
          <w:szCs w:val="32"/>
        </w:rPr>
        <w:t>7. R</w:t>
      </w:r>
      <w:r w:rsidRPr="00A6122C">
        <w:rPr>
          <w:sz w:val="32"/>
          <w:szCs w:val="32"/>
        </w:rPr>
        <w:t xml:space="preserve">adioaktivní izotopy mohou vysílat 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a) záření alfa, což je </w:t>
      </w:r>
      <w:r w:rsidRPr="00225D7A">
        <w:rPr>
          <w:b/>
          <w:bCs/>
          <w:sz w:val="32"/>
          <w:szCs w:val="32"/>
        </w:rPr>
        <w:t>proud částic helia</w:t>
      </w:r>
    </w:p>
    <w:p w:rsidR="00756AFF" w:rsidRPr="00A6122C" w:rsidRDefault="00756AFF" w:rsidP="00B34C4C">
      <w:pPr>
        <w:rPr>
          <w:sz w:val="32"/>
          <w:szCs w:val="32"/>
        </w:rPr>
      </w:pPr>
      <w:r>
        <w:rPr>
          <w:sz w:val="32"/>
          <w:szCs w:val="32"/>
        </w:rPr>
        <w:t xml:space="preserve">b) záření beta, což je </w:t>
      </w:r>
      <w:r w:rsidRPr="00225D7A">
        <w:rPr>
          <w:b/>
          <w:bCs/>
          <w:sz w:val="32"/>
          <w:szCs w:val="32"/>
        </w:rPr>
        <w:t>proud elektronů</w:t>
      </w:r>
      <w:r>
        <w:rPr>
          <w:sz w:val="32"/>
          <w:szCs w:val="32"/>
        </w:rPr>
        <w:t xml:space="preserve"> nebo částic s kladným nábojem o stejné hmotnosti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c) záření gama, což je </w:t>
      </w:r>
      <w:r w:rsidRPr="00225D7A">
        <w:rPr>
          <w:b/>
          <w:bCs/>
          <w:sz w:val="32"/>
          <w:szCs w:val="32"/>
        </w:rPr>
        <w:t>elektromagnetické záření</w:t>
      </w:r>
    </w:p>
    <w:p w:rsidR="00756AFF" w:rsidRPr="00A6122C" w:rsidRDefault="00756AFF" w:rsidP="00B34C4C">
      <w:pPr>
        <w:rPr>
          <w:sz w:val="32"/>
          <w:szCs w:val="32"/>
        </w:rPr>
      </w:pPr>
      <w:r w:rsidRPr="00A6122C">
        <w:rPr>
          <w:sz w:val="32"/>
          <w:szCs w:val="32"/>
        </w:rPr>
        <w:t xml:space="preserve">8. Výsledkem </w:t>
      </w:r>
      <w:r>
        <w:rPr>
          <w:sz w:val="32"/>
          <w:szCs w:val="32"/>
        </w:rPr>
        <w:t>radioaktivní přeměny je izotop jiného prvku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 w:rsidRPr="00A6122C">
        <w:rPr>
          <w:sz w:val="32"/>
          <w:szCs w:val="32"/>
        </w:rPr>
        <w:t>9. Při štěpení atomů uranu dopadajícími elektrony dochá</w:t>
      </w:r>
      <w:r>
        <w:rPr>
          <w:sz w:val="32"/>
          <w:szCs w:val="32"/>
        </w:rPr>
        <w:t>zí k </w:t>
      </w:r>
      <w:r w:rsidRPr="00225D7A">
        <w:rPr>
          <w:b/>
          <w:bCs/>
          <w:sz w:val="32"/>
          <w:szCs w:val="32"/>
        </w:rPr>
        <w:t>uvolňování energie</w:t>
      </w:r>
    </w:p>
    <w:p w:rsidR="00756AFF" w:rsidRPr="00A6122C" w:rsidRDefault="00756AFF" w:rsidP="00B34C4C">
      <w:pPr>
        <w:rPr>
          <w:sz w:val="32"/>
          <w:szCs w:val="32"/>
        </w:rPr>
      </w:pPr>
      <w:r w:rsidRPr="00A6122C">
        <w:rPr>
          <w:sz w:val="32"/>
          <w:szCs w:val="32"/>
        </w:rPr>
        <w:t>10. Termoja</w:t>
      </w:r>
      <w:r>
        <w:rPr>
          <w:sz w:val="32"/>
          <w:szCs w:val="32"/>
        </w:rPr>
        <w:t xml:space="preserve">derná reakce vzniká při slučování </w:t>
      </w:r>
      <w:r w:rsidRPr="00225D7A">
        <w:rPr>
          <w:b/>
          <w:bCs/>
          <w:sz w:val="32"/>
          <w:szCs w:val="32"/>
        </w:rPr>
        <w:t>dvou lehkých prvků,</w:t>
      </w:r>
      <w:r>
        <w:rPr>
          <w:sz w:val="32"/>
          <w:szCs w:val="32"/>
        </w:rPr>
        <w:t xml:space="preserve"> například izotopů vodíku </w:t>
      </w:r>
    </w:p>
    <w:p w:rsidR="00756AFF" w:rsidRPr="00225D7A" w:rsidRDefault="00756AFF" w:rsidP="00B34C4C">
      <w:pPr>
        <w:rPr>
          <w:b/>
          <w:bCs/>
          <w:sz w:val="32"/>
          <w:szCs w:val="32"/>
        </w:rPr>
      </w:pPr>
      <w:r w:rsidRPr="00A6122C">
        <w:rPr>
          <w:sz w:val="32"/>
          <w:szCs w:val="32"/>
        </w:rPr>
        <w:t>11. V jader</w:t>
      </w:r>
      <w:r>
        <w:rPr>
          <w:sz w:val="32"/>
          <w:szCs w:val="32"/>
        </w:rPr>
        <w:t xml:space="preserve">né elektrárně se využívá </w:t>
      </w:r>
      <w:r w:rsidRPr="00225D7A">
        <w:rPr>
          <w:b/>
          <w:bCs/>
          <w:sz w:val="32"/>
          <w:szCs w:val="32"/>
        </w:rPr>
        <w:t>tepla</w:t>
      </w:r>
      <w:r>
        <w:rPr>
          <w:sz w:val="32"/>
          <w:szCs w:val="32"/>
        </w:rPr>
        <w:t xml:space="preserve"> </w:t>
      </w:r>
      <w:r w:rsidRPr="00A6122C">
        <w:rPr>
          <w:sz w:val="32"/>
          <w:szCs w:val="32"/>
        </w:rPr>
        <w:t>uvolněné</w:t>
      </w:r>
      <w:r>
        <w:rPr>
          <w:sz w:val="32"/>
          <w:szCs w:val="32"/>
        </w:rPr>
        <w:t xml:space="preserve">ho štěpnou reakcí k výrobě </w:t>
      </w:r>
      <w:r>
        <w:rPr>
          <w:b/>
          <w:bCs/>
          <w:sz w:val="32"/>
          <w:szCs w:val="32"/>
        </w:rPr>
        <w:t xml:space="preserve">páry, </w:t>
      </w:r>
      <w:r>
        <w:rPr>
          <w:sz w:val="32"/>
          <w:szCs w:val="32"/>
        </w:rPr>
        <w:t xml:space="preserve">která </w:t>
      </w:r>
      <w:r w:rsidRPr="00225D7A">
        <w:rPr>
          <w:b/>
          <w:bCs/>
          <w:sz w:val="32"/>
          <w:szCs w:val="32"/>
        </w:rPr>
        <w:t>pohání generátory elektrické energie</w:t>
      </w:r>
    </w:p>
    <w:p w:rsidR="00756AFF" w:rsidRPr="00A6122C" w:rsidRDefault="00756AFF" w:rsidP="00B34C4C">
      <w:pPr>
        <w:pBdr>
          <w:bottom w:val="single" w:sz="6" w:space="1" w:color="auto"/>
        </w:pBdr>
        <w:rPr>
          <w:sz w:val="32"/>
          <w:szCs w:val="32"/>
        </w:rPr>
      </w:pPr>
    </w:p>
    <w:p w:rsidR="00756AFF" w:rsidRPr="00A6122C" w:rsidRDefault="00756AFF" w:rsidP="00B34C4C">
      <w:pPr>
        <w:rPr>
          <w:sz w:val="32"/>
          <w:szCs w:val="32"/>
        </w:rPr>
      </w:pPr>
    </w:p>
    <w:p w:rsidR="00756AFF" w:rsidRDefault="00756AFF"/>
    <w:sectPr w:rsidR="00756AFF" w:rsidSect="00E81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C4C"/>
    <w:rsid w:val="000000AC"/>
    <w:rsid w:val="00225D7A"/>
    <w:rsid w:val="002F5FB1"/>
    <w:rsid w:val="00756AFF"/>
    <w:rsid w:val="007D210D"/>
    <w:rsid w:val="008D6B90"/>
    <w:rsid w:val="00A6122C"/>
    <w:rsid w:val="00AC1603"/>
    <w:rsid w:val="00B34C4C"/>
    <w:rsid w:val="00B73DBD"/>
    <w:rsid w:val="00E563C5"/>
    <w:rsid w:val="00E81C42"/>
    <w:rsid w:val="00E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4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97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279</Words>
  <Characters>1647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F  9</dc:title>
  <dc:subject/>
  <dc:creator>Jitka</dc:creator>
  <cp:keywords/>
  <dc:description/>
  <cp:lastModifiedBy>Spravce</cp:lastModifiedBy>
  <cp:revision>2</cp:revision>
  <dcterms:created xsi:type="dcterms:W3CDTF">2020-06-21T16:49:00Z</dcterms:created>
  <dcterms:modified xsi:type="dcterms:W3CDTF">2020-06-21T16:49:00Z</dcterms:modified>
</cp:coreProperties>
</file>