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FE" w:rsidRDefault="00562CFE" w:rsidP="005B1F03">
      <w:pPr>
        <w:pStyle w:val="Standard"/>
        <w:rPr>
          <w:rFonts w:ascii="Comic Sans MS" w:hAnsi="Comic Sans MS" w:cs="Comic Sans MS"/>
          <w:sz w:val="40"/>
          <w:szCs w:val="40"/>
          <w:u w:val="single"/>
        </w:rPr>
      </w:pPr>
      <w:r>
        <w:rPr>
          <w:rFonts w:ascii="Comic Sans MS" w:hAnsi="Comic Sans MS" w:cs="Comic Sans MS"/>
          <w:sz w:val="40"/>
          <w:szCs w:val="40"/>
          <w:u w:val="single"/>
        </w:rPr>
        <w:t>DĚJEPIS – 9.A+9.B: 11.5. – 15.5. 2020</w:t>
      </w:r>
    </w:p>
    <w:p w:rsidR="00562CFE" w:rsidRDefault="00562CFE" w:rsidP="005B1F03">
      <w:pPr>
        <w:pStyle w:val="Standard"/>
      </w:pPr>
    </w:p>
    <w:p w:rsidR="00562CFE" w:rsidRPr="00960140" w:rsidRDefault="00562CFE" w:rsidP="005B1F03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Milí deváť</w:t>
      </w:r>
      <w:r w:rsidRPr="00960140">
        <w:rPr>
          <w:rFonts w:ascii="Calibri" w:hAnsi="Calibri" w:cs="Calibri"/>
        </w:rPr>
        <w:t>áci,</w:t>
      </w:r>
    </w:p>
    <w:p w:rsidR="00562CFE" w:rsidRPr="00105174" w:rsidRDefault="00562CFE" w:rsidP="005B1F03">
      <w:pPr>
        <w:pStyle w:val="Standard"/>
        <w:rPr>
          <w:rFonts w:ascii="Calibri" w:hAnsi="Calibri" w:cs="Calibri"/>
        </w:rPr>
      </w:pPr>
    </w:p>
    <w:p w:rsidR="00562CFE" w:rsidRDefault="00562CFE" w:rsidP="005B1F03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jsou to již </w:t>
      </w:r>
      <w:r w:rsidRPr="005850FB">
        <w:rPr>
          <w:rFonts w:ascii="Calibri" w:hAnsi="Calibri" w:cs="Calibri"/>
          <w:b/>
          <w:bCs/>
        </w:rPr>
        <w:t>dva měsíce</w:t>
      </w:r>
      <w:r>
        <w:rPr>
          <w:rFonts w:ascii="Calibri" w:hAnsi="Calibri" w:cs="Calibri"/>
        </w:rPr>
        <w:t xml:space="preserve">, kdy jsme se viděli naposledy ve škole. Někdy čas běží rychleji, někdy pomaleji, každopádně nás čeká ještě 1,5 měsíce distanční výuky. S největší pravděpodobností se v tomto školním roce již v hodinách dějepisu neuvidíme, proto apeluji na ty, kteří se mnou stále nespolupracují, že by rozhodně nebylo špatné se mi ozvat s vaší prací za uplynulé dva měsíce!!! Někteří z vás se mi v minulém týdnu ozvali poprvé, za což jsem moc rád, ale stále je vás hodně, od kterých nemám nic… </w:t>
      </w:r>
    </w:p>
    <w:p w:rsidR="00562CFE" w:rsidRDefault="00562CFE" w:rsidP="005B1F03">
      <w:pPr>
        <w:pStyle w:val="Standard"/>
        <w:rPr>
          <w:rFonts w:ascii="Calibri" w:hAnsi="Calibri" w:cs="Calibri"/>
        </w:rPr>
      </w:pPr>
    </w:p>
    <w:p w:rsidR="00562CFE" w:rsidRDefault="00562CFE" w:rsidP="005B1F03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V uplynulých třech týdnech jsme se věnovali politickému vývoji ve světě od konce II. světové války do počátku 70. let 20. století.</w:t>
      </w:r>
    </w:p>
    <w:p w:rsidR="00562CFE" w:rsidRDefault="00562CFE" w:rsidP="005B1F03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Nyní se podíváme, jaká byla situace v poválečném Československu, kdy se poměrně rychle dostávají k moci komunisté.</w:t>
      </w:r>
    </w:p>
    <w:p w:rsidR="00562CFE" w:rsidRDefault="00562CFE" w:rsidP="005B1F03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Vaším úkolem bude doplnit zápis za pomoci učebnice. Můžete také využít portál české televize ctedu.cz, kde je několik zajímavých pořadů např. o česko-německých vztazích po II. sv. válce, o Marshallovu plánu, Janu Masarykovi nebo o komunistickém převratu. Zajímavý je také stream o slavných dnech: „Den, kdy došlo ke komunistickému převratu“.</w:t>
      </w:r>
    </w:p>
    <w:p w:rsidR="00562CFE" w:rsidRDefault="00562CFE" w:rsidP="005B1F03">
      <w:pPr>
        <w:pStyle w:val="Standard"/>
        <w:rPr>
          <w:rFonts w:ascii="Calibri" w:hAnsi="Calibri" w:cs="Calibri"/>
        </w:rPr>
      </w:pPr>
    </w:p>
    <w:p w:rsidR="00562CFE" w:rsidRPr="00960140" w:rsidRDefault="00562CFE" w:rsidP="005B1F03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Zápis mi, prosím, opět pošlete ke kontrole.</w:t>
      </w:r>
    </w:p>
    <w:p w:rsidR="00562CFE" w:rsidRPr="00105174" w:rsidRDefault="00562CFE" w:rsidP="005B1F03">
      <w:pPr>
        <w:pStyle w:val="Standard"/>
        <w:rPr>
          <w:rFonts w:ascii="Calibri" w:hAnsi="Calibri" w:cs="Calibri"/>
        </w:rPr>
      </w:pPr>
    </w:p>
    <w:p w:rsidR="00562CFE" w:rsidRDefault="00562CFE" w:rsidP="005B1F03">
      <w:pPr>
        <w:pStyle w:val="Standard"/>
        <w:rPr>
          <w:rFonts w:ascii="Calibri" w:hAnsi="Calibri" w:cs="Calibri"/>
        </w:rPr>
      </w:pPr>
      <w:r w:rsidRPr="00960140">
        <w:rPr>
          <w:rFonts w:ascii="Calibri" w:hAnsi="Calibri" w:cs="Calibri"/>
        </w:rPr>
        <w:t xml:space="preserve">Přeji vám i všem vašim blízkým pevné </w:t>
      </w:r>
      <w:r>
        <w:rPr>
          <w:rFonts w:ascii="Calibri" w:hAnsi="Calibri" w:cs="Calibri"/>
        </w:rPr>
        <w:t>zdraví, hodně sil a dobrou mysl v máji, měsíci lásky</w:t>
      </w:r>
      <w:r w:rsidRPr="007D6FF8">
        <w:rPr>
          <w:rFonts w:ascii="Calibri" w:hAnsi="Calibri" w:cs="Calibri"/>
        </w:rPr>
        <w:sym w:font="Wingdings" w:char="F04A"/>
      </w:r>
      <w:r>
        <w:rPr>
          <w:rFonts w:ascii="Calibri" w:hAnsi="Calibri" w:cs="Calibri"/>
        </w:rPr>
        <w:t>.</w:t>
      </w:r>
    </w:p>
    <w:p w:rsidR="00562CFE" w:rsidRPr="00960140" w:rsidRDefault="00562CFE" w:rsidP="005B1F03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A těm, kteří se budou připravovat ve škole na přijímací zkoušky z českého jazyka a matematiky přeji, aby jim procvičování šlo hezky od ruky! </w:t>
      </w:r>
    </w:p>
    <w:p w:rsidR="00562CFE" w:rsidRPr="00960140" w:rsidRDefault="00562CFE" w:rsidP="005B1F03">
      <w:pPr>
        <w:pStyle w:val="Standard"/>
        <w:rPr>
          <w:rFonts w:ascii="Calibri" w:hAnsi="Calibri" w:cs="Calibri"/>
          <w:sz w:val="16"/>
          <w:szCs w:val="16"/>
        </w:rPr>
      </w:pPr>
    </w:p>
    <w:p w:rsidR="00562CFE" w:rsidRPr="00960140" w:rsidRDefault="00562CFE" w:rsidP="005B1F03">
      <w:pPr>
        <w:pStyle w:val="Standard"/>
        <w:rPr>
          <w:rFonts w:ascii="Calibri" w:hAnsi="Calibri" w:cs="Calibri"/>
        </w:rPr>
      </w:pPr>
      <w:r w:rsidRPr="00960140">
        <w:rPr>
          <w:rFonts w:ascii="Calibri" w:hAnsi="Calibri" w:cs="Calibri"/>
        </w:rPr>
        <w:t xml:space="preserve">V případě jakýchkoli dotazů mě můžete kontaktovat na email: </w:t>
      </w:r>
      <w:hyperlink r:id="rId5" w:history="1">
        <w:r w:rsidRPr="00960140">
          <w:rPr>
            <w:rStyle w:val="Hyperlink"/>
            <w:rFonts w:ascii="Calibri" w:hAnsi="Calibri" w:cs="Calibri"/>
          </w:rPr>
          <w:t>kolar@zshorni.cz</w:t>
        </w:r>
      </w:hyperlink>
    </w:p>
    <w:p w:rsidR="00562CFE" w:rsidRDefault="00562CFE" w:rsidP="001C263C">
      <w:pPr>
        <w:ind w:left="708" w:firstLine="708"/>
        <w:rPr>
          <w:b/>
          <w:bCs/>
          <w:i/>
          <w:iCs/>
          <w:sz w:val="22"/>
          <w:szCs w:val="22"/>
          <w:u w:val="single"/>
        </w:rPr>
      </w:pPr>
    </w:p>
    <w:p w:rsidR="00562CFE" w:rsidRDefault="00562CFE" w:rsidP="001C263C">
      <w:pPr>
        <w:ind w:left="708" w:firstLine="708"/>
        <w:rPr>
          <w:b/>
          <w:bCs/>
          <w:i/>
          <w:iCs/>
          <w:sz w:val="22"/>
          <w:szCs w:val="22"/>
          <w:u w:val="single"/>
        </w:rPr>
      </w:pPr>
    </w:p>
    <w:p w:rsidR="00562CFE" w:rsidRDefault="00562CFE" w:rsidP="001C263C">
      <w:pPr>
        <w:ind w:left="708" w:firstLine="708"/>
        <w:rPr>
          <w:b/>
          <w:bCs/>
          <w:i/>
          <w:iCs/>
          <w:sz w:val="22"/>
          <w:szCs w:val="22"/>
          <w:u w:val="single"/>
        </w:rPr>
      </w:pPr>
    </w:p>
    <w:p w:rsidR="00562CFE" w:rsidRDefault="00562CFE" w:rsidP="001C263C">
      <w:pPr>
        <w:ind w:left="708" w:firstLine="708"/>
        <w:rPr>
          <w:b/>
          <w:bCs/>
          <w:i/>
          <w:iCs/>
          <w:sz w:val="22"/>
          <w:szCs w:val="22"/>
          <w:u w:val="single"/>
        </w:rPr>
      </w:pPr>
    </w:p>
    <w:p w:rsidR="00562CFE" w:rsidRDefault="00562CFE" w:rsidP="001C263C">
      <w:pPr>
        <w:ind w:left="708" w:firstLine="708"/>
        <w:rPr>
          <w:b/>
          <w:bCs/>
          <w:i/>
          <w:iCs/>
          <w:sz w:val="22"/>
          <w:szCs w:val="22"/>
          <w:u w:val="single"/>
        </w:rPr>
      </w:pPr>
    </w:p>
    <w:p w:rsidR="00562CFE" w:rsidRDefault="00562CFE" w:rsidP="001C263C">
      <w:pPr>
        <w:ind w:left="708" w:firstLine="708"/>
        <w:rPr>
          <w:b/>
          <w:bCs/>
          <w:i/>
          <w:iCs/>
          <w:sz w:val="22"/>
          <w:szCs w:val="22"/>
          <w:u w:val="single"/>
        </w:rPr>
      </w:pPr>
    </w:p>
    <w:p w:rsidR="00562CFE" w:rsidRDefault="00562CFE" w:rsidP="001C263C">
      <w:pPr>
        <w:ind w:left="708" w:firstLine="708"/>
        <w:rPr>
          <w:b/>
          <w:bCs/>
          <w:i/>
          <w:iCs/>
          <w:sz w:val="22"/>
          <w:szCs w:val="22"/>
          <w:u w:val="single"/>
        </w:rPr>
      </w:pPr>
    </w:p>
    <w:p w:rsidR="00562CFE" w:rsidRDefault="00562CFE" w:rsidP="007D6FF8">
      <w:pPr>
        <w:rPr>
          <w:b/>
          <w:bCs/>
          <w:i/>
          <w:iCs/>
          <w:sz w:val="22"/>
          <w:szCs w:val="22"/>
          <w:u w:val="single"/>
        </w:rPr>
      </w:pPr>
      <w:bookmarkStart w:id="0" w:name="_GoBack"/>
      <w:bookmarkEnd w:id="0"/>
    </w:p>
    <w:p w:rsidR="00562CFE" w:rsidRDefault="00562CFE" w:rsidP="001C263C">
      <w:pPr>
        <w:ind w:left="708" w:firstLine="708"/>
        <w:rPr>
          <w:b/>
          <w:bCs/>
          <w:i/>
          <w:iCs/>
          <w:sz w:val="22"/>
          <w:szCs w:val="22"/>
          <w:u w:val="single"/>
        </w:rPr>
      </w:pPr>
    </w:p>
    <w:p w:rsidR="00562CFE" w:rsidRDefault="00562CFE" w:rsidP="001C263C">
      <w:pPr>
        <w:ind w:left="708" w:firstLine="708"/>
        <w:rPr>
          <w:sz w:val="8"/>
          <w:szCs w:val="8"/>
        </w:rPr>
      </w:pPr>
      <w:r>
        <w:rPr>
          <w:b/>
          <w:bCs/>
          <w:i/>
          <w:iCs/>
          <w:sz w:val="22"/>
          <w:szCs w:val="22"/>
          <w:u w:val="single"/>
        </w:rPr>
        <w:t>Československo po II. světové válce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>s. 84 – 87</w:t>
      </w:r>
    </w:p>
    <w:p w:rsidR="00562CFE" w:rsidRPr="005B1F03" w:rsidRDefault="00562CFE" w:rsidP="001C263C">
      <w:pPr>
        <w:jc w:val="center"/>
        <w:rPr>
          <w:sz w:val="16"/>
          <w:szCs w:val="16"/>
        </w:rPr>
      </w:pPr>
    </w:p>
    <w:p w:rsidR="00562CFE" w:rsidRDefault="00562CFE" w:rsidP="001C263C">
      <w:pPr>
        <w:rPr>
          <w:sz w:val="22"/>
          <w:szCs w:val="22"/>
        </w:rPr>
      </w:pPr>
      <w:r>
        <w:rPr>
          <w:sz w:val="22"/>
          <w:szCs w:val="22"/>
        </w:rPr>
        <w:t>- prezident: E…………… B………….</w:t>
      </w:r>
    </w:p>
    <w:p w:rsidR="00562CFE" w:rsidRPr="00EB6895" w:rsidRDefault="00562CFE" w:rsidP="001C263C">
      <w:pPr>
        <w:rPr>
          <w:sz w:val="16"/>
          <w:szCs w:val="16"/>
        </w:rPr>
      </w:pPr>
    </w:p>
    <w:p w:rsidR="00562CFE" w:rsidRDefault="00562CFE" w:rsidP="005B1F03">
      <w:pPr>
        <w:rPr>
          <w:sz w:val="22"/>
          <w:szCs w:val="22"/>
        </w:rPr>
      </w:pPr>
      <w:r>
        <w:rPr>
          <w:sz w:val="22"/>
          <w:szCs w:val="22"/>
        </w:rPr>
        <w:t>- nová československá vláda vytvořena v dubnu 1945 ve městě K………….</w:t>
      </w:r>
    </w:p>
    <w:p w:rsidR="00562CFE" w:rsidRPr="00EF7B1F" w:rsidRDefault="00562CFE" w:rsidP="005B1F03">
      <w:pPr>
        <w:rPr>
          <w:sz w:val="16"/>
          <w:szCs w:val="16"/>
        </w:rPr>
      </w:pPr>
    </w:p>
    <w:p w:rsidR="00562CFE" w:rsidRDefault="00562CFE" w:rsidP="00EB6895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B6895">
        <w:rPr>
          <w:sz w:val="22"/>
          <w:szCs w:val="22"/>
        </w:rPr>
        <w:t xml:space="preserve">1945: ztráta </w:t>
      </w:r>
      <w:r w:rsidRPr="00EB6895">
        <w:rPr>
          <w:sz w:val="22"/>
          <w:szCs w:val="22"/>
          <w:u w:val="single"/>
        </w:rPr>
        <w:t>P……………….. R…..</w:t>
      </w:r>
      <w:r w:rsidRPr="00EB6895">
        <w:rPr>
          <w:sz w:val="22"/>
          <w:szCs w:val="22"/>
        </w:rPr>
        <w:t xml:space="preserve"> (připojení k ………)</w:t>
      </w:r>
    </w:p>
    <w:p w:rsidR="00562CFE" w:rsidRPr="00EF7B1F" w:rsidRDefault="00562CFE" w:rsidP="00EB6895">
      <w:pPr>
        <w:rPr>
          <w:sz w:val="16"/>
          <w:szCs w:val="16"/>
        </w:rPr>
      </w:pPr>
    </w:p>
    <w:p w:rsidR="00562CFE" w:rsidRDefault="00562CFE" w:rsidP="00EB6895">
      <w:pPr>
        <w:rPr>
          <w:sz w:val="8"/>
          <w:szCs w:val="8"/>
        </w:rPr>
      </w:pPr>
      <w:r>
        <w:rPr>
          <w:sz w:val="22"/>
          <w:szCs w:val="22"/>
        </w:rPr>
        <w:t xml:space="preserve">- 1945-1946: </w:t>
      </w:r>
      <w:r>
        <w:rPr>
          <w:sz w:val="22"/>
          <w:szCs w:val="22"/>
          <w:u w:val="single"/>
        </w:rPr>
        <w:t>odsun N………</w:t>
      </w:r>
      <w:r>
        <w:rPr>
          <w:sz w:val="22"/>
          <w:szCs w:val="22"/>
        </w:rPr>
        <w:t xml:space="preserve"> - téměř 3 mil.</w:t>
      </w:r>
    </w:p>
    <w:p w:rsidR="00562CFE" w:rsidRPr="005B1F03" w:rsidRDefault="00562CFE" w:rsidP="00EB6895">
      <w:pPr>
        <w:rPr>
          <w:sz w:val="16"/>
          <w:szCs w:val="16"/>
        </w:rPr>
      </w:pPr>
    </w:p>
    <w:p w:rsidR="00562CFE" w:rsidRPr="00EB6895" w:rsidRDefault="00562CFE" w:rsidP="00EB6895">
      <w:pPr>
        <w:numPr>
          <w:ilvl w:val="0"/>
          <w:numId w:val="1"/>
        </w:numPr>
        <w:rPr>
          <w:sz w:val="8"/>
          <w:szCs w:val="8"/>
        </w:rPr>
      </w:pPr>
      <w:r>
        <w:rPr>
          <w:sz w:val="22"/>
          <w:szCs w:val="22"/>
        </w:rPr>
        <w:t>divoký (do srpna 1945) = ………………………………………………………..</w:t>
      </w:r>
    </w:p>
    <w:p w:rsidR="00562CFE" w:rsidRPr="00EF7B1F" w:rsidRDefault="00562CFE" w:rsidP="00EB6895">
      <w:pPr>
        <w:ind w:left="720"/>
        <w:rPr>
          <w:sz w:val="16"/>
          <w:szCs w:val="16"/>
        </w:rPr>
      </w:pPr>
    </w:p>
    <w:p w:rsidR="00562CFE" w:rsidRDefault="00562CFE" w:rsidP="00EB6895">
      <w:pPr>
        <w:ind w:left="720"/>
        <w:rPr>
          <w:sz w:val="8"/>
          <w:szCs w:val="8"/>
        </w:rPr>
      </w:pPr>
      <w:r>
        <w:rPr>
          <w:sz w:val="22"/>
          <w:szCs w:val="22"/>
        </w:rPr>
        <w:t>……………………………………………………………………………………</w:t>
      </w:r>
    </w:p>
    <w:p w:rsidR="00562CFE" w:rsidRPr="005B1F03" w:rsidRDefault="00562CFE" w:rsidP="00EB6895">
      <w:pPr>
        <w:rPr>
          <w:sz w:val="16"/>
          <w:szCs w:val="16"/>
        </w:rPr>
      </w:pPr>
    </w:p>
    <w:p w:rsidR="00562CFE" w:rsidRPr="00EB6895" w:rsidRDefault="00562CFE" w:rsidP="00EB6895">
      <w:pPr>
        <w:numPr>
          <w:ilvl w:val="0"/>
          <w:numId w:val="1"/>
        </w:numPr>
        <w:rPr>
          <w:sz w:val="8"/>
          <w:szCs w:val="8"/>
        </w:rPr>
      </w:pPr>
      <w:r>
        <w:rPr>
          <w:sz w:val="22"/>
          <w:szCs w:val="22"/>
        </w:rPr>
        <w:t>organizovaný = …………………………………………………………………..</w:t>
      </w:r>
    </w:p>
    <w:p w:rsidR="00562CFE" w:rsidRPr="00EF7B1F" w:rsidRDefault="00562CFE" w:rsidP="00EB6895">
      <w:pPr>
        <w:ind w:left="720"/>
        <w:rPr>
          <w:sz w:val="16"/>
          <w:szCs w:val="16"/>
        </w:rPr>
      </w:pPr>
    </w:p>
    <w:p w:rsidR="00562CFE" w:rsidRPr="00EB6895" w:rsidRDefault="00562CFE" w:rsidP="00EF7B1F">
      <w:pPr>
        <w:ind w:left="720"/>
        <w:rPr>
          <w:sz w:val="8"/>
          <w:szCs w:val="8"/>
        </w:rPr>
      </w:pPr>
      <w:r>
        <w:rPr>
          <w:sz w:val="22"/>
          <w:szCs w:val="22"/>
        </w:rPr>
        <w:t>……………………………………………………………………………………</w:t>
      </w:r>
    </w:p>
    <w:p w:rsidR="00562CFE" w:rsidRPr="005B1F03" w:rsidRDefault="00562CFE" w:rsidP="001C263C">
      <w:pPr>
        <w:rPr>
          <w:sz w:val="16"/>
          <w:szCs w:val="16"/>
        </w:rPr>
      </w:pPr>
    </w:p>
    <w:p w:rsidR="00562CFE" w:rsidRDefault="00562CFE" w:rsidP="001C263C">
      <w:pPr>
        <w:rPr>
          <w:sz w:val="8"/>
          <w:szCs w:val="8"/>
        </w:rPr>
      </w:pPr>
      <w:r>
        <w:rPr>
          <w:sz w:val="22"/>
          <w:szCs w:val="22"/>
        </w:rPr>
        <w:t>- 1945: dekret o znárodnění = …………………………………………………………….</w:t>
      </w:r>
    </w:p>
    <w:p w:rsidR="00562CFE" w:rsidRPr="005B1F03" w:rsidRDefault="00562CFE" w:rsidP="001C263C">
      <w:pPr>
        <w:rPr>
          <w:sz w:val="16"/>
          <w:szCs w:val="16"/>
        </w:rPr>
      </w:pPr>
    </w:p>
    <w:p w:rsidR="00562CFE" w:rsidRDefault="00562CFE" w:rsidP="001C263C">
      <w:pPr>
        <w:rPr>
          <w:sz w:val="22"/>
          <w:szCs w:val="22"/>
        </w:rPr>
      </w:pPr>
      <w:r>
        <w:rPr>
          <w:sz w:val="22"/>
          <w:szCs w:val="22"/>
        </w:rPr>
        <w:t>- od roku 1945 pozemková reforma = ……………………………………………………</w:t>
      </w:r>
    </w:p>
    <w:p w:rsidR="00562CFE" w:rsidRPr="00EF7B1F" w:rsidRDefault="00562CFE" w:rsidP="001C263C">
      <w:pPr>
        <w:rPr>
          <w:sz w:val="16"/>
          <w:szCs w:val="16"/>
        </w:rPr>
      </w:pPr>
    </w:p>
    <w:p w:rsidR="00562CFE" w:rsidRDefault="00562CFE" w:rsidP="001C263C">
      <w:pPr>
        <w:rPr>
          <w:sz w:val="8"/>
          <w:szCs w:val="8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562CFE" w:rsidRPr="005B1F03" w:rsidRDefault="00562CFE" w:rsidP="001C263C">
      <w:pPr>
        <w:rPr>
          <w:sz w:val="16"/>
          <w:szCs w:val="16"/>
        </w:rPr>
      </w:pPr>
    </w:p>
    <w:p w:rsidR="00562CFE" w:rsidRDefault="00562CFE" w:rsidP="001C263C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- 1945-1946: potrestání válečných zločinců a kolaborantů – např:</w:t>
      </w:r>
    </w:p>
    <w:p w:rsidR="00562CFE" w:rsidRPr="00EF7B1F" w:rsidRDefault="00562CFE" w:rsidP="00EF7B1F">
      <w:pPr>
        <w:pStyle w:val="ListParagraph"/>
        <w:ind w:left="780"/>
        <w:rPr>
          <w:sz w:val="16"/>
          <w:szCs w:val="16"/>
        </w:rPr>
      </w:pPr>
    </w:p>
    <w:p w:rsidR="00562CFE" w:rsidRDefault="00562CFE" w:rsidP="00EB6895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K. H. Frank = …………………………………………………………………..</w:t>
      </w:r>
    </w:p>
    <w:p w:rsidR="00562CFE" w:rsidRPr="00EF7B1F" w:rsidRDefault="00562CFE" w:rsidP="00EB6895">
      <w:pPr>
        <w:pStyle w:val="ListParagraph"/>
        <w:ind w:left="780"/>
        <w:rPr>
          <w:sz w:val="16"/>
          <w:szCs w:val="16"/>
        </w:rPr>
      </w:pPr>
    </w:p>
    <w:p w:rsidR="00562CFE" w:rsidRDefault="00562CFE" w:rsidP="00EB6895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Jozef Tiso = …………………………………………………………………….</w:t>
      </w:r>
    </w:p>
    <w:p w:rsidR="00562CFE" w:rsidRPr="00EF7B1F" w:rsidRDefault="00562CFE" w:rsidP="00EB6895">
      <w:pPr>
        <w:pStyle w:val="ListParagraph"/>
        <w:rPr>
          <w:sz w:val="16"/>
          <w:szCs w:val="16"/>
        </w:rPr>
      </w:pPr>
    </w:p>
    <w:p w:rsidR="00562CFE" w:rsidRPr="00EB6895" w:rsidRDefault="00562CFE" w:rsidP="00EB689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EB6895">
        <w:rPr>
          <w:sz w:val="22"/>
          <w:szCs w:val="22"/>
        </w:rPr>
        <w:t>Karel Čurda</w:t>
      </w:r>
      <w:r>
        <w:rPr>
          <w:sz w:val="22"/>
          <w:szCs w:val="22"/>
        </w:rPr>
        <w:t xml:space="preserve"> = …………………………………………………………………..</w:t>
      </w:r>
    </w:p>
    <w:p w:rsidR="00562CFE" w:rsidRPr="00EF7B1F" w:rsidRDefault="00562CFE" w:rsidP="001C263C">
      <w:pPr>
        <w:ind w:left="540" w:hanging="540"/>
        <w:rPr>
          <w:sz w:val="16"/>
          <w:szCs w:val="16"/>
        </w:rPr>
      </w:pPr>
    </w:p>
    <w:p w:rsidR="00562CFE" w:rsidRPr="00EB6895" w:rsidRDefault="00562CFE" w:rsidP="00EB689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kolaborant = ……………………………………………………………………..</w:t>
      </w:r>
    </w:p>
    <w:p w:rsidR="00562CFE" w:rsidRPr="005B1F03" w:rsidRDefault="00562CFE" w:rsidP="001C263C">
      <w:pPr>
        <w:ind w:left="540" w:hanging="540"/>
        <w:rPr>
          <w:sz w:val="16"/>
          <w:szCs w:val="16"/>
        </w:rPr>
      </w:pPr>
    </w:p>
    <w:p w:rsidR="00562CFE" w:rsidRPr="00EF7B1F" w:rsidRDefault="00562CFE" w:rsidP="00EF7B1F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- 1946: volby: vítězství k............…. =&gt; nový předseda vlády: K…………. G………..…</w:t>
      </w:r>
    </w:p>
    <w:p w:rsidR="00562CFE" w:rsidRPr="005B1F03" w:rsidRDefault="00562CFE" w:rsidP="001C263C">
      <w:pPr>
        <w:rPr>
          <w:sz w:val="16"/>
          <w:szCs w:val="16"/>
        </w:rPr>
      </w:pPr>
    </w:p>
    <w:p w:rsidR="00562CFE" w:rsidRPr="00793EA9" w:rsidRDefault="00562CFE" w:rsidP="00793EA9">
      <w:pPr>
        <w:rPr>
          <w:sz w:val="22"/>
          <w:szCs w:val="22"/>
        </w:rPr>
      </w:pPr>
      <w:r>
        <w:rPr>
          <w:sz w:val="22"/>
          <w:szCs w:val="22"/>
        </w:rPr>
        <w:t>- 1947: odmítnutí M…………….. plánu = ………………………………………………</w:t>
      </w:r>
    </w:p>
    <w:p w:rsidR="00562CFE" w:rsidRPr="00793EA9" w:rsidRDefault="00562CFE" w:rsidP="00793EA9">
      <w:pPr>
        <w:jc w:val="center"/>
        <w:rPr>
          <w:sz w:val="16"/>
          <w:szCs w:val="16"/>
        </w:rPr>
      </w:pPr>
    </w:p>
    <w:p w:rsidR="00562CFE" w:rsidRDefault="00562CFE" w:rsidP="00793EA9">
      <w:pPr>
        <w:rPr>
          <w:sz w:val="22"/>
          <w:szCs w:val="22"/>
        </w:rPr>
      </w:pPr>
      <w:r>
        <w:rPr>
          <w:sz w:val="22"/>
          <w:szCs w:val="22"/>
          <w:u w:val="single"/>
        </w:rPr>
        <w:t>- 25. únor 1948: komunistický převrat</w:t>
      </w:r>
      <w:r>
        <w:rPr>
          <w:sz w:val="22"/>
          <w:szCs w:val="22"/>
        </w:rPr>
        <w:t xml:space="preserve"> = …………………………………………………</w:t>
      </w:r>
    </w:p>
    <w:p w:rsidR="00562CFE" w:rsidRPr="00EF7B1F" w:rsidRDefault="00562CFE" w:rsidP="00793EA9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562CFE" w:rsidRDefault="00562CFE" w:rsidP="00793EA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562CFE" w:rsidRPr="00F86BE6" w:rsidRDefault="00562CFE" w:rsidP="00793EA9">
      <w:pPr>
        <w:rPr>
          <w:sz w:val="16"/>
          <w:szCs w:val="16"/>
        </w:rPr>
      </w:pPr>
    </w:p>
    <w:p w:rsidR="00562CFE" w:rsidRDefault="00562CFE" w:rsidP="00793EA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562CFE" w:rsidRPr="00EF7B1F" w:rsidRDefault="00562CFE" w:rsidP="00793EA9">
      <w:pPr>
        <w:rPr>
          <w:sz w:val="16"/>
          <w:szCs w:val="16"/>
        </w:rPr>
      </w:pPr>
    </w:p>
    <w:p w:rsidR="00562CFE" w:rsidRPr="00311CB9" w:rsidRDefault="00562CFE" w:rsidP="00793EA9">
      <w:pPr>
        <w:rPr>
          <w:sz w:val="8"/>
          <w:szCs w:val="8"/>
        </w:rPr>
      </w:pPr>
      <w:r>
        <w:rPr>
          <w:sz w:val="22"/>
          <w:szCs w:val="22"/>
        </w:rPr>
        <w:t xml:space="preserve">  </w:t>
      </w:r>
    </w:p>
    <w:p w:rsidR="00562CFE" w:rsidRDefault="00562CFE" w:rsidP="00793EA9">
      <w:pPr>
        <w:ind w:left="284" w:hanging="142"/>
        <w:rPr>
          <w:sz w:val="22"/>
          <w:szCs w:val="22"/>
        </w:rPr>
      </w:pPr>
      <w:r>
        <w:rPr>
          <w:sz w:val="22"/>
          <w:szCs w:val="22"/>
        </w:rPr>
        <w:t xml:space="preserve">+ dosud nevyjasněná smrt nekomunistického ministra z………………….           </w:t>
      </w:r>
    </w:p>
    <w:p w:rsidR="00562CFE" w:rsidRPr="00EF7B1F" w:rsidRDefault="00562CFE" w:rsidP="00793EA9">
      <w:pPr>
        <w:ind w:left="284" w:hanging="142"/>
        <w:rPr>
          <w:sz w:val="16"/>
          <w:szCs w:val="16"/>
        </w:rPr>
      </w:pPr>
    </w:p>
    <w:p w:rsidR="00562CFE" w:rsidRDefault="00562CFE" w:rsidP="00EF7B1F">
      <w:pPr>
        <w:ind w:left="284"/>
        <w:rPr>
          <w:sz w:val="22"/>
          <w:szCs w:val="22"/>
        </w:rPr>
      </w:pPr>
      <w:r>
        <w:rPr>
          <w:sz w:val="22"/>
          <w:szCs w:val="22"/>
        </w:rPr>
        <w:t>J…….. M…………….(březen 1948)</w:t>
      </w:r>
    </w:p>
    <w:p w:rsidR="00562CFE" w:rsidRPr="00311CB9" w:rsidRDefault="00562CFE" w:rsidP="00793EA9">
      <w:pPr>
        <w:rPr>
          <w:sz w:val="8"/>
          <w:szCs w:val="8"/>
        </w:rPr>
      </w:pPr>
    </w:p>
    <w:sectPr w:rsidR="00562CFE" w:rsidRPr="00311CB9" w:rsidSect="001C263C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</w:abstractNum>
  <w:abstractNum w:abstractNumId="1">
    <w:nsid w:val="0FB83486"/>
    <w:multiLevelType w:val="hybridMultilevel"/>
    <w:tmpl w:val="5DEA2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970358C"/>
    <w:multiLevelType w:val="hybridMultilevel"/>
    <w:tmpl w:val="18609874"/>
    <w:lvl w:ilvl="0" w:tplc="70F85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09D0BA2"/>
    <w:multiLevelType w:val="hybridMultilevel"/>
    <w:tmpl w:val="F3A817DA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>
    <w:nsid w:val="599C7136"/>
    <w:multiLevelType w:val="hybridMultilevel"/>
    <w:tmpl w:val="37144A98"/>
    <w:lvl w:ilvl="0" w:tplc="A7F85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89C3EAF"/>
    <w:multiLevelType w:val="hybridMultilevel"/>
    <w:tmpl w:val="7B1AF444"/>
    <w:lvl w:ilvl="0" w:tplc="344CA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6BB"/>
    <w:rsid w:val="00105174"/>
    <w:rsid w:val="001C263C"/>
    <w:rsid w:val="00257A4D"/>
    <w:rsid w:val="00311CB9"/>
    <w:rsid w:val="003C3F3D"/>
    <w:rsid w:val="00461FA4"/>
    <w:rsid w:val="00562CFE"/>
    <w:rsid w:val="00564BC7"/>
    <w:rsid w:val="005850FB"/>
    <w:rsid w:val="005B1F03"/>
    <w:rsid w:val="00793EA9"/>
    <w:rsid w:val="007D6FF8"/>
    <w:rsid w:val="00960140"/>
    <w:rsid w:val="00C036BB"/>
    <w:rsid w:val="00EB6895"/>
    <w:rsid w:val="00EF7B1F"/>
    <w:rsid w:val="00F8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63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B1F03"/>
    <w:rPr>
      <w:color w:val="0000FF"/>
      <w:u w:val="single"/>
    </w:rPr>
  </w:style>
  <w:style w:type="paragraph" w:customStyle="1" w:styleId="Standard">
    <w:name w:val="Standard"/>
    <w:uiPriority w:val="99"/>
    <w:rsid w:val="005B1F03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styleId="ListParagraph">
    <w:name w:val="List Paragraph"/>
    <w:basedOn w:val="Normal"/>
    <w:uiPriority w:val="99"/>
    <w:qFormat/>
    <w:rsid w:val="005B1F0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ar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393</Words>
  <Characters>2322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DĚJEPIS – 9</dc:title>
  <dc:subject/>
  <dc:creator>Windows User</dc:creator>
  <cp:keywords/>
  <dc:description/>
  <cp:lastModifiedBy>Spravce</cp:lastModifiedBy>
  <cp:revision>2</cp:revision>
  <dcterms:created xsi:type="dcterms:W3CDTF">2020-05-10T17:04:00Z</dcterms:created>
  <dcterms:modified xsi:type="dcterms:W3CDTF">2020-05-10T17:04:00Z</dcterms:modified>
</cp:coreProperties>
</file>