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E9" w:rsidRDefault="00C630E9" w:rsidP="00CF79B3">
      <w:pPr>
        <w:pStyle w:val="Standard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DĚJEPIS – 9.A + 9.B: 14. 4. - 17. 4. 2020</w:t>
      </w:r>
    </w:p>
    <w:p w:rsidR="00C630E9" w:rsidRDefault="00C630E9" w:rsidP="00CF79B3">
      <w:pPr>
        <w:pStyle w:val="Standard"/>
      </w:pPr>
    </w:p>
    <w:p w:rsidR="00C630E9" w:rsidRDefault="00C630E9" w:rsidP="00CF79B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Milí deváťáci,</w:t>
      </w:r>
    </w:p>
    <w:p w:rsidR="00C630E9" w:rsidRPr="008176EF" w:rsidRDefault="00C630E9" w:rsidP="00CF79B3">
      <w:pPr>
        <w:pStyle w:val="Standard"/>
        <w:rPr>
          <w:rFonts w:ascii="Calibri" w:hAnsi="Calibri" w:cs="Calibri"/>
          <w:sz w:val="16"/>
          <w:szCs w:val="16"/>
        </w:rPr>
      </w:pPr>
    </w:p>
    <w:p w:rsidR="00C630E9" w:rsidRDefault="00C630E9" w:rsidP="00C36FC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zdravím vás v čase povelikonočním. Věřím, že chlapci pomladili svými pomlázkami dámskou část rodiny a opět se všichni můžeme vrhnout do učení</w:t>
      </w:r>
      <w:r w:rsidRPr="000C0645">
        <w:rPr>
          <w:rFonts w:ascii="Calibri" w:hAnsi="Calibri" w:cs="Calibri"/>
        </w:rPr>
        <w:sym w:font="Wingdings" w:char="F04A"/>
      </w:r>
      <w:r>
        <w:rPr>
          <w:rFonts w:ascii="Calibri" w:hAnsi="Calibri" w:cs="Calibri"/>
        </w:rPr>
        <w:t xml:space="preserve"> </w:t>
      </w:r>
    </w:p>
    <w:p w:rsidR="00C630E9" w:rsidRDefault="00C630E9" w:rsidP="00C36FC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Děkuji všem, kteří se mnou spolupracují, z 9.A je vás výrazně více!</w:t>
      </w:r>
    </w:p>
    <w:p w:rsidR="00C630E9" w:rsidRDefault="00C630E9" w:rsidP="00C36FC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Většinou jste moc šikovní a já vás za to chválím.</w:t>
      </w:r>
    </w:p>
    <w:p w:rsidR="00C630E9" w:rsidRDefault="00C630E9" w:rsidP="00C36FC4">
      <w:pPr>
        <w:pStyle w:val="Standard"/>
        <w:rPr>
          <w:rFonts w:ascii="Calibri" w:hAnsi="Calibri" w:cs="Calibri"/>
        </w:rPr>
      </w:pPr>
    </w:p>
    <w:p w:rsidR="00C630E9" w:rsidRDefault="00C630E9" w:rsidP="00C36FC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Věřím, že zápis se jmény, místy a pár daty týkajících se Československa a II. světové války jste zvládli. Z tohoto období je i spousta filmů, z nichž některé jste jistě viděli, např. „Musíme si pomáhat“, „Všichni moji blízcí“, „Anthropoid“, „Lidice“, „Tobruk“, „Po strništi bos“ atd. A určitě byste neměli při vypracování zápisu zapomenout na datum osvobození Brna, které si připomínáme 26. 4., letos to bude již 75. výročí.</w:t>
      </w:r>
    </w:p>
    <w:p w:rsidR="00C630E9" w:rsidRDefault="00C630E9" w:rsidP="00C36FC4">
      <w:pPr>
        <w:pStyle w:val="Standard"/>
        <w:rPr>
          <w:rFonts w:ascii="Calibri" w:hAnsi="Calibri" w:cs="Calibri"/>
        </w:rPr>
      </w:pPr>
    </w:p>
    <w:p w:rsidR="00C630E9" w:rsidRPr="00345E58" w:rsidRDefault="00C630E9" w:rsidP="00C36FC4">
      <w:pPr>
        <w:pStyle w:val="Standard"/>
        <w:rPr>
          <w:rFonts w:ascii="Calibri" w:hAnsi="Calibri" w:cs="Calibri"/>
          <w:u w:val="single"/>
        </w:rPr>
      </w:pPr>
      <w:r w:rsidRPr="00345E58">
        <w:rPr>
          <w:rFonts w:ascii="Calibri" w:hAnsi="Calibri" w:cs="Calibri"/>
          <w:u w:val="single"/>
        </w:rPr>
        <w:t>A co v tomto týdnu?</w:t>
      </w:r>
    </w:p>
    <w:p w:rsidR="00C630E9" w:rsidRDefault="00C630E9" w:rsidP="00345E58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Je potřeba se na II. světovou válku podívat i z pohledu </w:t>
      </w:r>
      <w:r w:rsidRPr="00345E58">
        <w:rPr>
          <w:rFonts w:ascii="Calibri" w:hAnsi="Calibri" w:cs="Calibri"/>
          <w:b/>
          <w:bCs/>
          <w:i/>
          <w:iCs/>
        </w:rPr>
        <w:t>vojenské techniky</w:t>
      </w:r>
      <w:r>
        <w:rPr>
          <w:rFonts w:ascii="Calibri" w:hAnsi="Calibri" w:cs="Calibri"/>
        </w:rPr>
        <w:t>, což předpokládám zajímá více chlapce</w:t>
      </w:r>
      <w:r w:rsidRPr="0063458B">
        <w:rPr>
          <w:rFonts w:ascii="Calibri" w:hAnsi="Calibri" w:cs="Calibri"/>
        </w:rPr>
        <w:sym w:font="Wingdings" w:char="F04A"/>
      </w:r>
      <w:r>
        <w:rPr>
          <w:rFonts w:ascii="Calibri" w:hAnsi="Calibri" w:cs="Calibri"/>
        </w:rPr>
        <w:t>. Některé zbraně a vojenskou techniku máte v učebnici na stranách 72 – 73. Samostatně si vypracujte zápis na vojenskou techniku, z učebnice a jiných zdrojů. Ideální by bylo si udělat dva sloupce (1. sloupec: Spojenci, 2. sloupec: Německo+Japonsko), do kterých si budete vpisovat, kdo co používal.</w:t>
      </w:r>
    </w:p>
    <w:p w:rsidR="00C630E9" w:rsidRPr="00345E58" w:rsidRDefault="00C630E9" w:rsidP="00C36FC4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345E58">
        <w:rPr>
          <w:rFonts w:ascii="Calibri" w:hAnsi="Calibri" w:cs="Calibri"/>
        </w:rPr>
        <w:t>A druhý úkol na tento týden:</w:t>
      </w:r>
      <w:r>
        <w:rPr>
          <w:rFonts w:ascii="Calibri" w:hAnsi="Calibri" w:cs="Calibri"/>
        </w:rPr>
        <w:t xml:space="preserve"> Druhou světovou válku již máme probránu, takže? </w:t>
      </w:r>
      <w:r w:rsidRPr="00345E58">
        <w:rPr>
          <w:rFonts w:ascii="Calibri" w:hAnsi="Calibri" w:cs="Calibri"/>
          <w:b/>
          <w:bCs/>
          <w:i/>
          <w:iCs/>
        </w:rPr>
        <w:t>Samostatně se vyzkoušet</w:t>
      </w:r>
      <w:r>
        <w:rPr>
          <w:rFonts w:ascii="Calibri" w:hAnsi="Calibri" w:cs="Calibri"/>
        </w:rPr>
        <w:t xml:space="preserve"> podle učebnice na straně 75. Kontrolu ke svému samozkoušení naleznete na straně 135. </w:t>
      </w:r>
    </w:p>
    <w:p w:rsidR="00C630E9" w:rsidRDefault="00C630E9" w:rsidP="00C36FC4">
      <w:pPr>
        <w:pStyle w:val="Standard"/>
        <w:rPr>
          <w:rFonts w:ascii="Calibri" w:hAnsi="Calibri" w:cs="Calibri"/>
        </w:rPr>
      </w:pPr>
    </w:p>
    <w:p w:rsidR="00C630E9" w:rsidRDefault="00C630E9" w:rsidP="00C36FC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Když se vám podaří si vypracovat zápis na „vojenskou techniku za II. světové války“, pošlete mi jej, rád se podívám, jak jste byli úspěšní. Klidně se mi můžete pochlubit i s úspěšností při samozkoušení</w:t>
      </w:r>
      <w:r w:rsidRPr="00473904">
        <w:rPr>
          <w:rFonts w:ascii="Calibri" w:hAnsi="Calibri" w:cs="Calibri"/>
        </w:rPr>
        <w:sym w:font="Wingdings" w:char="F04A"/>
      </w:r>
    </w:p>
    <w:p w:rsidR="00C630E9" w:rsidRPr="00C33D9F" w:rsidRDefault="00C630E9" w:rsidP="00C36FC4">
      <w:pPr>
        <w:pStyle w:val="Standard"/>
        <w:rPr>
          <w:rFonts w:ascii="Calibri" w:hAnsi="Calibri" w:cs="Calibri"/>
        </w:rPr>
      </w:pPr>
    </w:p>
    <w:p w:rsidR="00C630E9" w:rsidRDefault="00C630E9" w:rsidP="0047390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Přeji vám i všem vašim blízkým pevné zdraví, hodně sil a dobrou mysl.</w:t>
      </w:r>
    </w:p>
    <w:p w:rsidR="00C630E9" w:rsidRDefault="00C630E9" w:rsidP="00473904">
      <w:pPr>
        <w:pStyle w:val="Standard"/>
        <w:rPr>
          <w:rFonts w:ascii="Calibri" w:hAnsi="Calibri" w:cs="Calibri"/>
        </w:rPr>
      </w:pPr>
    </w:p>
    <w:p w:rsidR="00C630E9" w:rsidRDefault="00C630E9" w:rsidP="00473904">
      <w:pPr>
        <w:pStyle w:val="Standard"/>
        <w:rPr>
          <w:rFonts w:ascii="Calibri" w:hAnsi="Calibri" w:cs="Calibri"/>
        </w:rPr>
      </w:pPr>
    </w:p>
    <w:p w:rsidR="00C630E9" w:rsidRDefault="00C630E9" w:rsidP="0047390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V případě jakýchkoli dotazů mě můžete kontaktovat na email: </w:t>
      </w:r>
      <w:hyperlink r:id="rId5" w:history="1">
        <w:r>
          <w:rPr>
            <w:rStyle w:val="Hyperlink"/>
            <w:rFonts w:ascii="Calibri" w:hAnsi="Calibri" w:cs="Calibri"/>
          </w:rPr>
          <w:t>kolar@zshorni.cz</w:t>
        </w:r>
      </w:hyperlink>
    </w:p>
    <w:p w:rsidR="00C630E9" w:rsidRDefault="00C630E9" w:rsidP="00C36FC4">
      <w:pPr>
        <w:pStyle w:val="Standard"/>
        <w:rPr>
          <w:rFonts w:ascii="Calibri" w:hAnsi="Calibri" w:cs="Calibri"/>
        </w:rPr>
      </w:pPr>
    </w:p>
    <w:p w:rsidR="00C630E9" w:rsidRDefault="00C630E9" w:rsidP="00C36FC4">
      <w:pPr>
        <w:pStyle w:val="Standard"/>
        <w:rPr>
          <w:rFonts w:ascii="Calibri" w:hAnsi="Calibri" w:cs="Calibri"/>
        </w:rPr>
      </w:pPr>
    </w:p>
    <w:p w:rsidR="00C630E9" w:rsidRDefault="00C630E9" w:rsidP="00C36FC4">
      <w:pPr>
        <w:pStyle w:val="Standard"/>
        <w:rPr>
          <w:rFonts w:ascii="Calibri" w:hAnsi="Calibri" w:cs="Calibri"/>
        </w:rPr>
      </w:pPr>
      <w:bookmarkStart w:id="0" w:name="_GoBack"/>
      <w:bookmarkEnd w:id="0"/>
    </w:p>
    <w:sectPr w:rsidR="00C630E9" w:rsidSect="00CF79B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4D6"/>
    <w:multiLevelType w:val="hybridMultilevel"/>
    <w:tmpl w:val="443653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AEF"/>
    <w:rsid w:val="000C0645"/>
    <w:rsid w:val="00345E58"/>
    <w:rsid w:val="00473904"/>
    <w:rsid w:val="0063458B"/>
    <w:rsid w:val="0067246D"/>
    <w:rsid w:val="008176EF"/>
    <w:rsid w:val="00947FF4"/>
    <w:rsid w:val="00963AEF"/>
    <w:rsid w:val="00BE78FB"/>
    <w:rsid w:val="00C12CCB"/>
    <w:rsid w:val="00C33D9F"/>
    <w:rsid w:val="00C36FC4"/>
    <w:rsid w:val="00C630E9"/>
    <w:rsid w:val="00CF79B3"/>
    <w:rsid w:val="00E7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79B3"/>
    <w:rPr>
      <w:color w:val="0000FF"/>
      <w:u w:val="single"/>
    </w:rPr>
  </w:style>
  <w:style w:type="paragraph" w:customStyle="1" w:styleId="Standard">
    <w:name w:val="Standard"/>
    <w:uiPriority w:val="99"/>
    <w:rsid w:val="00CF79B3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255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DĚJEPIS – 9</dc:title>
  <dc:subject/>
  <dc:creator>Windows User</dc:creator>
  <cp:keywords/>
  <dc:description/>
  <cp:lastModifiedBy>Spravce</cp:lastModifiedBy>
  <cp:revision>2</cp:revision>
  <dcterms:created xsi:type="dcterms:W3CDTF">2020-04-13T15:12:00Z</dcterms:created>
  <dcterms:modified xsi:type="dcterms:W3CDTF">2020-04-13T15:12:00Z</dcterms:modified>
</cp:coreProperties>
</file>