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4" w:rsidRDefault="004A50E4" w:rsidP="00187918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DĚJEPIS – 9.A + 9.B: 30.3. - 3. 4. 2020</w:t>
      </w: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  <w:r>
        <w:t>Milí žáci, vážení rodiče,</w:t>
      </w: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  <w:r>
        <w:t xml:space="preserve">věřím, že jste všichni zdraví a doma bez výraznější problémů zvládáte tuto nelehkou dobu. </w:t>
      </w: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  <w:r>
        <w:t>Opět se vám po týdnu hlásím s novými úkoly.</w:t>
      </w:r>
    </w:p>
    <w:p w:rsidR="004A50E4" w:rsidRDefault="004A50E4" w:rsidP="00187918">
      <w:pPr>
        <w:pStyle w:val="Standard"/>
      </w:pPr>
      <w:r>
        <w:t>Zápis v minulém týdnu jste snad zvládli. Těm, kteří mi je poslali, moc děkuji! Velké množství informací na téma „Holocaust“ jste mnozí z vás načerpali při naší loňské exkurzi do Osvětmi.</w:t>
      </w:r>
    </w:p>
    <w:p w:rsidR="004A50E4" w:rsidRDefault="004A50E4" w:rsidP="00187918">
      <w:pPr>
        <w:pStyle w:val="Standard"/>
      </w:pPr>
      <w:r>
        <w:t>Ti z vás, kteří mi ještě neposlali vypracované předchozí zápisy, učiňte tak tento týden.</w:t>
      </w: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  <w:r>
        <w:t xml:space="preserve">A teď už učivo – zápisy na tento týden. Někteří z vás, asi 8 žáků z 9.B, zápisy z konce války již dostali v poslední den vaší školy. Zápisy jsou následující: </w:t>
      </w:r>
      <w:r w:rsidRPr="00676C18">
        <w:rPr>
          <w:b/>
          <w:bCs/>
          <w:i/>
          <w:iCs/>
        </w:rPr>
        <w:t>„Konec II. světové války v Evropě“,</w:t>
      </w:r>
      <w:r>
        <w:t xml:space="preserve"> </w:t>
      </w:r>
      <w:r w:rsidRPr="00676C18">
        <w:rPr>
          <w:b/>
          <w:bCs/>
          <w:i/>
          <w:iCs/>
        </w:rPr>
        <w:t>„Konec II. světové války v Asii“</w:t>
      </w:r>
      <w:r>
        <w:rPr>
          <w:b/>
          <w:bCs/>
          <w:i/>
          <w:iCs/>
        </w:rPr>
        <w:t>.</w:t>
      </w:r>
    </w:p>
    <w:p w:rsidR="004A50E4" w:rsidRDefault="004A50E4" w:rsidP="00187918">
      <w:pPr>
        <w:pStyle w:val="Standard"/>
      </w:pPr>
      <w:r>
        <w:t xml:space="preserve">Opět vám doporučuji, jestli máte možnost, streamy Slavné dny např. </w:t>
      </w:r>
      <w:r>
        <w:rPr>
          <w:i/>
          <w:iCs/>
        </w:rPr>
        <w:t>„Bombardování Drážďan“,“ Sebevražda Hitlera“, Konec II. světové války v Evropě“, „Hirošima“.</w:t>
      </w:r>
    </w:p>
    <w:p w:rsidR="004A50E4" w:rsidRDefault="004A50E4" w:rsidP="00C446DC">
      <w:pPr>
        <w:pStyle w:val="Standard"/>
      </w:pPr>
    </w:p>
    <w:p w:rsidR="004A50E4" w:rsidRDefault="004A50E4" w:rsidP="00C446DC">
      <w:pPr>
        <w:pStyle w:val="Standard"/>
      </w:pPr>
      <w:r>
        <w:t>Přeji hodně zdraví a dobrou mysl a těším se na vaše zprávy-:)</w:t>
      </w:r>
    </w:p>
    <w:p w:rsidR="004A50E4" w:rsidRDefault="004A50E4" w:rsidP="00C446DC">
      <w:pPr>
        <w:pStyle w:val="Standard"/>
      </w:pPr>
    </w:p>
    <w:p w:rsidR="004A50E4" w:rsidRDefault="004A50E4" w:rsidP="00C446DC">
      <w:pPr>
        <w:pStyle w:val="Standard"/>
      </w:pPr>
      <w:r>
        <w:t xml:space="preserve">V případě jakýchkoli dotazů mě můžete kontaktovat přes email: </w:t>
      </w:r>
      <w:hyperlink r:id="rId5" w:history="1">
        <w:r>
          <w:rPr>
            <w:rStyle w:val="Hyperlink"/>
            <w:color w:val="auto"/>
            <w:u w:val="none"/>
          </w:rPr>
          <w:t>kolar@zshorni.cz</w:t>
        </w:r>
      </w:hyperlink>
      <w:r>
        <w:t>.</w:t>
      </w: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 w:rsidP="00187918">
      <w:pPr>
        <w:pStyle w:val="Standard"/>
      </w:pPr>
    </w:p>
    <w:p w:rsidR="004A50E4" w:rsidRDefault="004A50E4">
      <w:bookmarkStart w:id="0" w:name="_GoBack"/>
      <w:bookmarkEnd w:id="0"/>
    </w:p>
    <w:p w:rsidR="004A50E4" w:rsidRDefault="004A50E4" w:rsidP="00C446DC">
      <w:pPr>
        <w:ind w:left="1596" w:firstLine="528"/>
        <w:rPr>
          <w:b/>
          <w:bCs/>
          <w:sz w:val="16"/>
          <w:szCs w:val="16"/>
          <w:u w:val="single"/>
        </w:rPr>
      </w:pPr>
      <w:r>
        <w:rPr>
          <w:b/>
          <w:bCs/>
          <w:sz w:val="22"/>
          <w:szCs w:val="22"/>
          <w:u w:val="single"/>
        </w:rPr>
        <w:t>Konec II. světové války v Evropě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68 – 69</w:t>
      </w:r>
    </w:p>
    <w:p w:rsidR="004A50E4" w:rsidRDefault="004A50E4" w:rsidP="00C446DC">
      <w:pPr>
        <w:ind w:left="180" w:hanging="180"/>
        <w:jc w:val="center"/>
        <w:rPr>
          <w:b/>
          <w:bCs/>
          <w:sz w:val="16"/>
          <w:szCs w:val="16"/>
          <w:u w:val="single"/>
        </w:rPr>
      </w:pP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duben 1945: smrt amerického prezidenta </w:t>
      </w:r>
      <w:r>
        <w:rPr>
          <w:sz w:val="22"/>
          <w:szCs w:val="22"/>
          <w:u w:val="single"/>
        </w:rPr>
        <w:t>F. D. R………………</w:t>
      </w:r>
      <w:r>
        <w:rPr>
          <w:sz w:val="22"/>
          <w:szCs w:val="22"/>
        </w:rPr>
        <w:t xml:space="preserve"> =&gt; nový americký </w:t>
      </w:r>
    </w:p>
    <w:p w:rsidR="004A50E4" w:rsidRDefault="004A50E4" w:rsidP="00C446DC">
      <w:pPr>
        <w:ind w:left="180"/>
        <w:rPr>
          <w:sz w:val="8"/>
          <w:szCs w:val="8"/>
        </w:rPr>
      </w:pPr>
      <w:r>
        <w:rPr>
          <w:sz w:val="22"/>
          <w:szCs w:val="22"/>
        </w:rPr>
        <w:t xml:space="preserve">prezident </w:t>
      </w:r>
      <w:r>
        <w:rPr>
          <w:sz w:val="22"/>
          <w:szCs w:val="22"/>
          <w:u w:val="single"/>
        </w:rPr>
        <w:t>H. Truman</w:t>
      </w:r>
    </w:p>
    <w:p w:rsidR="004A50E4" w:rsidRDefault="004A50E4" w:rsidP="00C446DC">
      <w:pPr>
        <w:ind w:left="180"/>
        <w:rPr>
          <w:sz w:val="8"/>
          <w:szCs w:val="8"/>
        </w:rPr>
      </w:pPr>
    </w:p>
    <w:p w:rsidR="004A50E4" w:rsidRDefault="004A50E4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duben 1945: postup Spojenců na předem dohodnutou </w:t>
      </w:r>
      <w:r>
        <w:rPr>
          <w:sz w:val="22"/>
          <w:szCs w:val="22"/>
          <w:u w:val="single"/>
        </w:rPr>
        <w:t>d……………... linii</w:t>
      </w:r>
      <w:r>
        <w:rPr>
          <w:sz w:val="22"/>
          <w:szCs w:val="22"/>
        </w:rPr>
        <w:t xml:space="preserve"> procházející </w:t>
      </w:r>
    </w:p>
    <w:p w:rsidR="004A50E4" w:rsidRDefault="004A50E4" w:rsidP="00C446DC">
      <w:pPr>
        <w:ind w:left="180" w:hanging="180"/>
        <w:rPr>
          <w:sz w:val="8"/>
          <w:szCs w:val="8"/>
        </w:rPr>
      </w:pPr>
    </w:p>
    <w:p w:rsidR="004A50E4" w:rsidRDefault="004A50E4" w:rsidP="00C446DC">
      <w:pPr>
        <w:ind w:left="180"/>
        <w:rPr>
          <w:sz w:val="8"/>
          <w:szCs w:val="8"/>
        </w:rPr>
      </w:pPr>
      <w:r>
        <w:rPr>
          <w:sz w:val="22"/>
          <w:szCs w:val="22"/>
        </w:rPr>
        <w:t>státy N………………, Č…………………, R…………………..</w:t>
      </w:r>
    </w:p>
    <w:p w:rsidR="004A50E4" w:rsidRDefault="004A50E4" w:rsidP="00C446DC">
      <w:pPr>
        <w:ind w:left="180"/>
        <w:rPr>
          <w:sz w:val="8"/>
          <w:szCs w:val="8"/>
        </w:rPr>
      </w:pPr>
    </w:p>
    <w:p w:rsidR="004A50E4" w:rsidRDefault="004A50E4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>- dobytí B……………. R……… armádou v čele s </w:t>
      </w:r>
      <w:r>
        <w:rPr>
          <w:sz w:val="22"/>
          <w:szCs w:val="22"/>
          <w:u w:val="single"/>
        </w:rPr>
        <w:t>G. K. Žukovem</w:t>
      </w:r>
    </w:p>
    <w:p w:rsidR="004A50E4" w:rsidRDefault="004A50E4" w:rsidP="00C446DC">
      <w:pPr>
        <w:ind w:left="180" w:hanging="180"/>
        <w:rPr>
          <w:sz w:val="8"/>
          <w:szCs w:val="8"/>
        </w:rPr>
      </w:pPr>
    </w:p>
    <w:p w:rsidR="004A50E4" w:rsidRDefault="004A50E4" w:rsidP="00C446DC">
      <w:pPr>
        <w:numPr>
          <w:ilvl w:val="0"/>
          <w:numId w:val="3"/>
        </w:numPr>
        <w:suppressAutoHyphens/>
        <w:rPr>
          <w:sz w:val="8"/>
          <w:szCs w:val="8"/>
        </w:rPr>
      </w:pPr>
      <w:r>
        <w:rPr>
          <w:sz w:val="22"/>
          <w:szCs w:val="22"/>
        </w:rPr>
        <w:t xml:space="preserve">V průběhu obléhání sebevražda A. H………….. s novomanželkou Evou </w:t>
      </w:r>
    </w:p>
    <w:p w:rsidR="004A50E4" w:rsidRDefault="004A50E4" w:rsidP="00C446DC">
      <w:pPr>
        <w:ind w:left="360"/>
        <w:rPr>
          <w:sz w:val="8"/>
          <w:szCs w:val="8"/>
        </w:rPr>
      </w:pPr>
    </w:p>
    <w:p w:rsidR="004A50E4" w:rsidRDefault="004A50E4" w:rsidP="00C446DC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Braunovou (30.4.) a rodiny ministra propagandy J. G…………….. (1.5.)</w:t>
      </w:r>
    </w:p>
    <w:p w:rsidR="004A50E4" w:rsidRDefault="004A50E4" w:rsidP="00C446DC">
      <w:pPr>
        <w:numPr>
          <w:ilvl w:val="0"/>
          <w:numId w:val="4"/>
        </w:numPr>
        <w:suppressAutoHyphens/>
        <w:rPr>
          <w:sz w:val="8"/>
          <w:szCs w:val="8"/>
        </w:rPr>
      </w:pPr>
      <w:r>
        <w:rPr>
          <w:sz w:val="22"/>
          <w:szCs w:val="22"/>
        </w:rPr>
        <w:t>Konec bojů: 2.5.</w:t>
      </w:r>
    </w:p>
    <w:p w:rsidR="004A50E4" w:rsidRDefault="004A50E4" w:rsidP="00C446DC">
      <w:pPr>
        <w:ind w:left="360"/>
        <w:rPr>
          <w:sz w:val="8"/>
          <w:szCs w:val="8"/>
        </w:rPr>
      </w:pPr>
    </w:p>
    <w:p w:rsidR="004A50E4" w:rsidRDefault="004A50E4" w:rsidP="00C446DC">
      <w:pPr>
        <w:ind w:left="180" w:hanging="180"/>
        <w:rPr>
          <w:sz w:val="28"/>
          <w:szCs w:val="28"/>
        </w:rPr>
      </w:pPr>
      <w:r>
        <w:rPr>
          <w:sz w:val="22"/>
          <w:szCs w:val="22"/>
        </w:rPr>
        <w:t xml:space="preserve">- podepsání kapitulace Německa ve f…………….….. městě R….……… s platností od půlnoci z 8. na 9. květen = </w:t>
      </w:r>
      <w:r>
        <w:rPr>
          <w:sz w:val="22"/>
          <w:szCs w:val="22"/>
          <w:u w:val="single"/>
        </w:rPr>
        <w:t>konec II. světové války v Evropě 8.5.1945</w:t>
      </w:r>
    </w:p>
    <w:p w:rsidR="004A50E4" w:rsidRDefault="004A50E4" w:rsidP="00C446DC">
      <w:pPr>
        <w:rPr>
          <w:sz w:val="28"/>
          <w:szCs w:val="28"/>
        </w:rPr>
      </w:pPr>
    </w:p>
    <w:p w:rsidR="004A50E4" w:rsidRDefault="004A50E4" w:rsidP="00C446DC">
      <w:pPr>
        <w:rPr>
          <w:sz w:val="28"/>
          <w:szCs w:val="28"/>
        </w:rPr>
      </w:pPr>
    </w:p>
    <w:p w:rsidR="004A50E4" w:rsidRDefault="004A50E4" w:rsidP="00C446DC">
      <w:pPr>
        <w:rPr>
          <w:sz w:val="28"/>
          <w:szCs w:val="28"/>
        </w:rPr>
      </w:pPr>
    </w:p>
    <w:p w:rsidR="004A50E4" w:rsidRDefault="004A50E4" w:rsidP="00C446DC">
      <w:pPr>
        <w:ind w:left="1596" w:firstLine="528"/>
        <w:rPr>
          <w:b/>
          <w:bCs/>
          <w:sz w:val="16"/>
          <w:szCs w:val="16"/>
          <w:u w:val="single"/>
        </w:rPr>
      </w:pPr>
      <w:r>
        <w:rPr>
          <w:b/>
          <w:bCs/>
          <w:sz w:val="22"/>
          <w:szCs w:val="22"/>
          <w:u w:val="single"/>
        </w:rPr>
        <w:t>Konec II. světové války v Asii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s.69 – 70 </w:t>
      </w:r>
    </w:p>
    <w:p w:rsidR="004A50E4" w:rsidRDefault="004A50E4" w:rsidP="00C446DC">
      <w:pPr>
        <w:ind w:left="180" w:hanging="180"/>
        <w:jc w:val="center"/>
        <w:rPr>
          <w:b/>
          <w:bCs/>
          <w:sz w:val="16"/>
          <w:szCs w:val="16"/>
          <w:u w:val="single"/>
        </w:rPr>
      </w:pP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velmi pomalé osvobozování území obsazených Japonci</w:t>
      </w:r>
    </w:p>
    <w:p w:rsidR="004A50E4" w:rsidRDefault="004A50E4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velitel americké armády v Tichomoří: </w:t>
      </w:r>
      <w:r>
        <w:rPr>
          <w:sz w:val="22"/>
          <w:szCs w:val="22"/>
          <w:u w:val="single"/>
        </w:rPr>
        <w:t>D. McArthur</w:t>
      </w:r>
    </w:p>
    <w:p w:rsidR="004A50E4" w:rsidRDefault="004A50E4" w:rsidP="00C446DC">
      <w:pPr>
        <w:ind w:left="180" w:hanging="180"/>
        <w:rPr>
          <w:sz w:val="8"/>
          <w:szCs w:val="8"/>
        </w:rPr>
      </w:pPr>
    </w:p>
    <w:p w:rsidR="004A50E4" w:rsidRDefault="004A50E4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od konce roku 1944 nová japonská zbraň: </w:t>
      </w:r>
      <w:r>
        <w:rPr>
          <w:sz w:val="22"/>
          <w:szCs w:val="22"/>
          <w:u w:val="single"/>
        </w:rPr>
        <w:t>k……………..</w:t>
      </w:r>
      <w:r>
        <w:rPr>
          <w:sz w:val="22"/>
          <w:szCs w:val="22"/>
        </w:rPr>
        <w:t xml:space="preserve"> (božský vítr) = ……………</w:t>
      </w:r>
    </w:p>
    <w:p w:rsidR="004A50E4" w:rsidRDefault="004A50E4" w:rsidP="00C446DC">
      <w:pPr>
        <w:ind w:left="180" w:hanging="180"/>
        <w:rPr>
          <w:sz w:val="8"/>
          <w:szCs w:val="8"/>
        </w:rPr>
      </w:pP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………………………………………………………………………………………….</w:t>
      </w: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leden 1945: vylodění Spojenců na souostroví Filipíny – boje až do konce války</w:t>
      </w: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duben 1945: další vylodění Spojenců na japonských ostrovech Okinawa a Iwodžima - vzhledem k velkým ztrátám amerických vojáků upuštění od dalších pozemních operací =&gt; intenzivní bombardování japonských průmyslových center – např. Tokio, Kobe, Osaka</w:t>
      </w: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k ukončení války s Japonskem využita nová americká zbraň: </w:t>
      </w:r>
      <w:r>
        <w:rPr>
          <w:sz w:val="22"/>
          <w:szCs w:val="22"/>
          <w:u w:val="single"/>
        </w:rPr>
        <w:t>a……………. bomba</w:t>
      </w:r>
    </w:p>
    <w:p w:rsidR="004A50E4" w:rsidRDefault="004A50E4" w:rsidP="00C446DC">
      <w:pPr>
        <w:numPr>
          <w:ilvl w:val="0"/>
          <w:numId w:val="6"/>
        </w:numPr>
        <w:suppressAutoHyphens/>
        <w:rPr>
          <w:sz w:val="8"/>
          <w:szCs w:val="8"/>
        </w:rPr>
      </w:pPr>
      <w:r>
        <w:rPr>
          <w:sz w:val="22"/>
          <w:szCs w:val="22"/>
        </w:rPr>
        <w:t>Nejprve zkouška v poušti v USA (16.7.)</w:t>
      </w:r>
    </w:p>
    <w:p w:rsidR="004A50E4" w:rsidRDefault="004A50E4" w:rsidP="00C446DC">
      <w:pPr>
        <w:ind w:left="360"/>
        <w:rPr>
          <w:sz w:val="8"/>
          <w:szCs w:val="8"/>
        </w:rPr>
      </w:pPr>
    </w:p>
    <w:p w:rsidR="004A50E4" w:rsidRDefault="004A50E4" w:rsidP="00C446DC">
      <w:pPr>
        <w:numPr>
          <w:ilvl w:val="0"/>
          <w:numId w:val="5"/>
        </w:numPr>
        <w:suppressAutoHyphens/>
        <w:rPr>
          <w:sz w:val="8"/>
          <w:szCs w:val="8"/>
        </w:rPr>
      </w:pPr>
      <w:r>
        <w:rPr>
          <w:sz w:val="22"/>
          <w:szCs w:val="22"/>
        </w:rPr>
        <w:t xml:space="preserve">Spuštění na japonské město </w:t>
      </w:r>
      <w:r>
        <w:rPr>
          <w:sz w:val="22"/>
          <w:szCs w:val="22"/>
          <w:u w:val="single"/>
        </w:rPr>
        <w:t>H………………</w:t>
      </w:r>
      <w:r>
        <w:rPr>
          <w:sz w:val="22"/>
          <w:szCs w:val="22"/>
        </w:rPr>
        <w:t xml:space="preserve"> (6.8.)</w:t>
      </w:r>
    </w:p>
    <w:p w:rsidR="004A50E4" w:rsidRDefault="004A50E4" w:rsidP="00C446DC">
      <w:pPr>
        <w:ind w:left="360"/>
        <w:rPr>
          <w:sz w:val="8"/>
          <w:szCs w:val="8"/>
        </w:rPr>
      </w:pPr>
    </w:p>
    <w:p w:rsidR="004A50E4" w:rsidRDefault="004A50E4" w:rsidP="00C446DC">
      <w:pPr>
        <w:numPr>
          <w:ilvl w:val="0"/>
          <w:numId w:val="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Spuštění na další japonské město </w:t>
      </w:r>
      <w:r>
        <w:rPr>
          <w:sz w:val="22"/>
          <w:szCs w:val="22"/>
          <w:u w:val="single"/>
        </w:rPr>
        <w:t>N…………………</w:t>
      </w:r>
      <w:r>
        <w:rPr>
          <w:sz w:val="22"/>
          <w:szCs w:val="22"/>
        </w:rPr>
        <w:t xml:space="preserve"> (9.8.)</w:t>
      </w:r>
    </w:p>
    <w:p w:rsidR="004A50E4" w:rsidRDefault="004A50E4" w:rsidP="00C446DC">
      <w:pPr>
        <w:ind w:left="360"/>
        <w:rPr>
          <w:sz w:val="22"/>
          <w:szCs w:val="22"/>
        </w:rPr>
      </w:pPr>
    </w:p>
    <w:p w:rsidR="004A50E4" w:rsidRDefault="004A50E4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vstup S……………… svazu do války s Japonskem (8.8.) – útok na Mandžusko (SV Číny obsazen od třicátých let Japonci)</w:t>
      </w:r>
    </w:p>
    <w:p w:rsidR="004A50E4" w:rsidRDefault="004A50E4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2.9.1945</w:t>
      </w:r>
      <w:r>
        <w:rPr>
          <w:sz w:val="22"/>
          <w:szCs w:val="22"/>
        </w:rPr>
        <w:t xml:space="preserve">: podepsání kapitulace Japonska na palubě amerického křižníku Missouri </w:t>
      </w:r>
    </w:p>
    <w:p w:rsidR="004A50E4" w:rsidRDefault="004A50E4" w:rsidP="00C446DC">
      <w:pPr>
        <w:ind w:left="180" w:hanging="180"/>
        <w:rPr>
          <w:sz w:val="8"/>
          <w:szCs w:val="8"/>
        </w:rPr>
      </w:pPr>
    </w:p>
    <w:p w:rsidR="004A50E4" w:rsidRDefault="004A50E4" w:rsidP="00C446DC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v T…………… zálivu = </w:t>
      </w:r>
      <w:r>
        <w:rPr>
          <w:sz w:val="22"/>
          <w:szCs w:val="22"/>
          <w:u w:val="single"/>
        </w:rPr>
        <w:t>konec II. světové války</w:t>
      </w:r>
    </w:p>
    <w:p w:rsidR="004A50E4" w:rsidRDefault="004A50E4"/>
    <w:p w:rsidR="004A50E4" w:rsidRDefault="004A50E4"/>
    <w:sectPr w:rsidR="004A50E4" w:rsidSect="006E110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A"/>
    <w:multiLevelType w:val="single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</w:abstractNum>
  <w:abstractNum w:abstractNumId="5">
    <w:nsid w:val="16420CC5"/>
    <w:multiLevelType w:val="hybridMultilevel"/>
    <w:tmpl w:val="240AF12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57DC54A1"/>
    <w:multiLevelType w:val="hybridMultilevel"/>
    <w:tmpl w:val="96DCDC4C"/>
    <w:lvl w:ilvl="0" w:tplc="73F4E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95"/>
    <w:rsid w:val="0000791C"/>
    <w:rsid w:val="000F35C0"/>
    <w:rsid w:val="00151D3D"/>
    <w:rsid w:val="00187918"/>
    <w:rsid w:val="002B327F"/>
    <w:rsid w:val="004A50E4"/>
    <w:rsid w:val="00596C8A"/>
    <w:rsid w:val="00631AD4"/>
    <w:rsid w:val="00676C18"/>
    <w:rsid w:val="006E1100"/>
    <w:rsid w:val="0076158F"/>
    <w:rsid w:val="009E1171"/>
    <w:rsid w:val="00A23395"/>
    <w:rsid w:val="00C446DC"/>
    <w:rsid w:val="00D61FAB"/>
    <w:rsid w:val="00DE7BA5"/>
    <w:rsid w:val="00E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E1100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styleId="Hyperlink">
    <w:name w:val="Hyperlink"/>
    <w:basedOn w:val="DefaultParagraphFont"/>
    <w:uiPriority w:val="99"/>
    <w:semiHidden/>
    <w:rsid w:val="006E11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6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393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2020-03-30T07:16:00Z</dcterms:created>
  <dcterms:modified xsi:type="dcterms:W3CDTF">2020-03-30T07:16:00Z</dcterms:modified>
</cp:coreProperties>
</file>