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E2" w:rsidRDefault="008532E2" w:rsidP="006E1100">
      <w:pPr>
        <w:pStyle w:val="Standard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>DĚJEPIS – 9.A+9.B: 23.3. - 27. 3. 2020</w:t>
      </w:r>
    </w:p>
    <w:p w:rsidR="008532E2" w:rsidRDefault="008532E2" w:rsidP="006E1100">
      <w:pPr>
        <w:pStyle w:val="Standard"/>
      </w:pPr>
    </w:p>
    <w:p w:rsidR="008532E2" w:rsidRDefault="008532E2" w:rsidP="006E1100">
      <w:pPr>
        <w:pStyle w:val="Standard"/>
      </w:pPr>
      <w:r>
        <w:t>Milí žáci, vážení rodiče,</w:t>
      </w:r>
    </w:p>
    <w:p w:rsidR="008532E2" w:rsidRDefault="008532E2" w:rsidP="006E1100">
      <w:pPr>
        <w:pStyle w:val="Standard"/>
      </w:pPr>
    </w:p>
    <w:p w:rsidR="008532E2" w:rsidRDefault="008532E2" w:rsidP="006E1100">
      <w:pPr>
        <w:pStyle w:val="Standard"/>
      </w:pPr>
      <w:r>
        <w:t xml:space="preserve">tak se nám to trochu protahuje a nevíme, kdy se zase uvidíme. </w:t>
      </w:r>
    </w:p>
    <w:p w:rsidR="008532E2" w:rsidRDefault="008532E2" w:rsidP="006E1100">
      <w:pPr>
        <w:pStyle w:val="Standard"/>
      </w:pPr>
      <w:r>
        <w:t>Mám pro vás učivo – doplňovací zápisy na další týden. Podobným způsobem budu postupovat do té doby, než budou opět otevřeny školy.</w:t>
      </w:r>
    </w:p>
    <w:p w:rsidR="008532E2" w:rsidRDefault="008532E2" w:rsidP="006E1100">
      <w:pPr>
        <w:pStyle w:val="Standard"/>
      </w:pPr>
    </w:p>
    <w:p w:rsidR="008532E2" w:rsidRDefault="008532E2" w:rsidP="006E1100">
      <w:pPr>
        <w:pStyle w:val="Standard"/>
      </w:pPr>
      <w:r>
        <w:t>Děti prosím, aby pracovaly samostatně a pravidelně, rodiče prosím pouze o občasnou kontrolu a dohled. Poslané učivo si vždy rozvrhněte na jeden týden tak, abyste se dějepisu věnovali cca ve dvou dnech (třeba dle rozvrhu).</w:t>
      </w:r>
    </w:p>
    <w:p w:rsidR="008532E2" w:rsidRDefault="008532E2" w:rsidP="006E1100">
      <w:pPr>
        <w:pStyle w:val="Standard"/>
        <w:rPr>
          <w:b/>
          <w:bCs/>
          <w:i/>
          <w:iCs/>
        </w:rPr>
      </w:pPr>
      <w:r>
        <w:t xml:space="preserve">Na tento týden vám posílám 1 zápis, </w:t>
      </w:r>
      <w:r>
        <w:rPr>
          <w:b/>
          <w:bCs/>
          <w:i/>
          <w:iCs/>
        </w:rPr>
        <w:t>Holocaust Židů (a Romů).</w:t>
      </w:r>
    </w:p>
    <w:p w:rsidR="008532E2" w:rsidRDefault="008532E2" w:rsidP="00D61FAB">
      <w:pPr>
        <w:rPr>
          <w:i/>
          <w:iCs/>
        </w:rPr>
      </w:pPr>
      <w:r>
        <w:t>Jestli máte možnost, podívejte se na streamy o holocaustu – např. „</w:t>
      </w:r>
      <w:r w:rsidRPr="00D61FAB">
        <w:rPr>
          <w:i/>
          <w:iCs/>
        </w:rPr>
        <w:t>Den prvního odporu ve varšavském ghettu</w:t>
      </w:r>
      <w:r>
        <w:rPr>
          <w:i/>
          <w:iCs/>
        </w:rPr>
        <w:t>“</w:t>
      </w:r>
      <w:r w:rsidRPr="00D61FAB">
        <w:rPr>
          <w:i/>
          <w:iCs/>
        </w:rPr>
        <w:t xml:space="preserve">, </w:t>
      </w:r>
      <w:r>
        <w:t>„</w:t>
      </w:r>
      <w:r w:rsidRPr="00D61FAB">
        <w:rPr>
          <w:i/>
          <w:iCs/>
        </w:rPr>
        <w:t>Den, kdy byl vyzrazen úkryt Anny Frankové</w:t>
      </w:r>
      <w:r>
        <w:rPr>
          <w:i/>
          <w:iCs/>
        </w:rPr>
        <w:t>“, „Den osvobození koncentračního tábora Osvětim“.</w:t>
      </w:r>
    </w:p>
    <w:p w:rsidR="008532E2" w:rsidRDefault="008532E2" w:rsidP="00D61FAB"/>
    <w:p w:rsidR="008532E2" w:rsidRDefault="008532E2" w:rsidP="006E1100">
      <w:pPr>
        <w:pStyle w:val="Standard"/>
      </w:pPr>
      <w:r>
        <w:t>Zápisy si dle vašich možností buď vytiskněte a doplňte za pomoci učebnice, popř. internetu, nebo si jej přepište do sešitu a doplňte. Pokud máte možnost, pošlete mi doplněné zápisy (oskenované/ofocené) ke kontrole. Můžete i zápisy z minulého týdne.</w:t>
      </w:r>
    </w:p>
    <w:p w:rsidR="008532E2" w:rsidRDefault="008532E2" w:rsidP="006E1100">
      <w:pPr>
        <w:pStyle w:val="Standard"/>
      </w:pPr>
    </w:p>
    <w:p w:rsidR="008532E2" w:rsidRDefault="008532E2" w:rsidP="006E1100">
      <w:pPr>
        <w:pStyle w:val="Standard"/>
      </w:pPr>
      <w:r>
        <w:t>Přeji hodně zdraví a dobrou mysl -:)</w:t>
      </w:r>
    </w:p>
    <w:p w:rsidR="008532E2" w:rsidRDefault="008532E2" w:rsidP="006E1100">
      <w:pPr>
        <w:pStyle w:val="Standard"/>
      </w:pPr>
    </w:p>
    <w:p w:rsidR="008532E2" w:rsidRDefault="008532E2" w:rsidP="006E1100">
      <w:pPr>
        <w:pStyle w:val="Standard"/>
      </w:pPr>
      <w:r>
        <w:t xml:space="preserve">V případě jakýchkoli dotazů mě můžete kontaktovat přes email: </w:t>
      </w:r>
      <w:hyperlink r:id="rId5" w:history="1">
        <w:r>
          <w:rPr>
            <w:rStyle w:val="Hyperlink"/>
            <w:color w:val="auto"/>
            <w:u w:val="none"/>
          </w:rPr>
          <w:t>kolar@zshorni.cz</w:t>
        </w:r>
      </w:hyperlink>
      <w:r>
        <w:t>.</w:t>
      </w:r>
    </w:p>
    <w:p w:rsidR="008532E2" w:rsidRDefault="008532E2"/>
    <w:p w:rsidR="008532E2" w:rsidRDefault="008532E2"/>
    <w:p w:rsidR="008532E2" w:rsidRDefault="008532E2"/>
    <w:p w:rsidR="008532E2" w:rsidRDefault="008532E2"/>
    <w:p w:rsidR="008532E2" w:rsidRDefault="008532E2"/>
    <w:p w:rsidR="008532E2" w:rsidRDefault="008532E2"/>
    <w:p w:rsidR="008532E2" w:rsidRDefault="008532E2"/>
    <w:p w:rsidR="008532E2" w:rsidRDefault="008532E2"/>
    <w:p w:rsidR="008532E2" w:rsidRDefault="008532E2"/>
    <w:p w:rsidR="008532E2" w:rsidRDefault="008532E2"/>
    <w:p w:rsidR="008532E2" w:rsidRDefault="008532E2"/>
    <w:p w:rsidR="008532E2" w:rsidRDefault="008532E2"/>
    <w:p w:rsidR="008532E2" w:rsidRDefault="008532E2"/>
    <w:p w:rsidR="008532E2" w:rsidRDefault="008532E2"/>
    <w:p w:rsidR="008532E2" w:rsidRDefault="008532E2"/>
    <w:p w:rsidR="008532E2" w:rsidRDefault="008532E2" w:rsidP="000F35C0">
      <w:pPr>
        <w:ind w:left="1416" w:firstLine="708"/>
      </w:pPr>
      <w:r w:rsidRPr="000F35C0">
        <w:rPr>
          <w:b/>
          <w:bCs/>
          <w:u w:val="single"/>
        </w:rPr>
        <w:t>Holocaust Židů (a Romů)</w:t>
      </w:r>
      <w:r w:rsidRPr="000F35C0">
        <w:tab/>
      </w:r>
      <w:r w:rsidRPr="000F35C0">
        <w:tab/>
        <w:t>s. 71, 62-63</w:t>
      </w:r>
    </w:p>
    <w:p w:rsidR="008532E2" w:rsidRDefault="008532E2" w:rsidP="000F35C0"/>
    <w:p w:rsidR="008532E2" w:rsidRDefault="008532E2" w:rsidP="000F35C0">
      <w:r>
        <w:t xml:space="preserve">Co je to </w:t>
      </w:r>
      <w:r w:rsidRPr="00EB4638">
        <w:rPr>
          <w:i/>
          <w:iCs/>
        </w:rPr>
        <w:t>ghetto</w:t>
      </w:r>
      <w:r>
        <w:t>?</w:t>
      </w:r>
    </w:p>
    <w:p w:rsidR="008532E2" w:rsidRDefault="008532E2" w:rsidP="000F35C0"/>
    <w:p w:rsidR="008532E2" w:rsidRDefault="008532E2" w:rsidP="00EB4638">
      <w:r>
        <w:t>+ uveď příklad ghetta za II. svět. války na území dnešní ČR a Polska</w:t>
      </w:r>
    </w:p>
    <w:p w:rsidR="008532E2" w:rsidRDefault="008532E2" w:rsidP="000F35C0"/>
    <w:p w:rsidR="008532E2" w:rsidRDefault="008532E2" w:rsidP="000F35C0">
      <w:r>
        <w:t xml:space="preserve">Uveď příklady </w:t>
      </w:r>
      <w:r w:rsidRPr="00EB4638">
        <w:rPr>
          <w:i/>
          <w:iCs/>
        </w:rPr>
        <w:t>koncentračních a vyhlazovacích táborů</w:t>
      </w:r>
      <w:r>
        <w:t>:</w:t>
      </w:r>
    </w:p>
    <w:p w:rsidR="008532E2" w:rsidRDefault="008532E2" w:rsidP="00EB4638">
      <w:pPr>
        <w:pStyle w:val="ListParagraph"/>
        <w:numPr>
          <w:ilvl w:val="0"/>
          <w:numId w:val="2"/>
        </w:numPr>
      </w:pPr>
      <w:r>
        <w:t>Polsko</w:t>
      </w:r>
    </w:p>
    <w:p w:rsidR="008532E2" w:rsidRDefault="008532E2" w:rsidP="00EB4638">
      <w:pPr>
        <w:pStyle w:val="ListParagraph"/>
        <w:ind w:left="1065"/>
      </w:pPr>
    </w:p>
    <w:p w:rsidR="008532E2" w:rsidRDefault="008532E2" w:rsidP="00EB4638">
      <w:pPr>
        <w:pStyle w:val="ListParagraph"/>
        <w:numPr>
          <w:ilvl w:val="0"/>
          <w:numId w:val="2"/>
        </w:numPr>
      </w:pPr>
      <w:r>
        <w:t>Německo</w:t>
      </w:r>
    </w:p>
    <w:p w:rsidR="008532E2" w:rsidRDefault="008532E2" w:rsidP="00EB4638"/>
    <w:p w:rsidR="008532E2" w:rsidRDefault="008532E2" w:rsidP="00EB4638">
      <w:pPr>
        <w:pStyle w:val="ListParagraph"/>
        <w:numPr>
          <w:ilvl w:val="0"/>
          <w:numId w:val="2"/>
        </w:numPr>
      </w:pPr>
      <w:r>
        <w:t>Rakousko</w:t>
      </w:r>
    </w:p>
    <w:p w:rsidR="008532E2" w:rsidRDefault="008532E2" w:rsidP="000F35C0"/>
    <w:p w:rsidR="008532E2" w:rsidRDefault="008532E2">
      <w:r>
        <w:t xml:space="preserve">Vysvětli, co to byly </w:t>
      </w:r>
      <w:r w:rsidRPr="00EB4638">
        <w:rPr>
          <w:i/>
          <w:iCs/>
        </w:rPr>
        <w:t>pochody smrti</w:t>
      </w:r>
    </w:p>
    <w:p w:rsidR="008532E2" w:rsidRDefault="008532E2" w:rsidP="00EB4638"/>
    <w:p w:rsidR="008532E2" w:rsidRPr="00EB4638" w:rsidRDefault="008532E2" w:rsidP="00EB4638">
      <w:r>
        <w:t xml:space="preserve">Zjisti informace o </w:t>
      </w:r>
      <w:r>
        <w:rPr>
          <w:i/>
          <w:iCs/>
        </w:rPr>
        <w:t xml:space="preserve">Deníku </w:t>
      </w:r>
      <w:r w:rsidRPr="00EB4638">
        <w:rPr>
          <w:i/>
          <w:iCs/>
        </w:rPr>
        <w:t>Ann</w:t>
      </w:r>
      <w:r>
        <w:rPr>
          <w:i/>
          <w:iCs/>
        </w:rPr>
        <w:t>y</w:t>
      </w:r>
      <w:r w:rsidRPr="00EB4638">
        <w:rPr>
          <w:i/>
          <w:iCs/>
        </w:rPr>
        <w:t xml:space="preserve"> Frankové</w:t>
      </w:r>
    </w:p>
    <w:p w:rsidR="008532E2" w:rsidRDefault="008532E2"/>
    <w:p w:rsidR="008532E2" w:rsidRDefault="008532E2"/>
    <w:sectPr w:rsidR="008532E2" w:rsidSect="006E1100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0CC5"/>
    <w:multiLevelType w:val="hybridMultilevel"/>
    <w:tmpl w:val="240AF12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>
    <w:nsid w:val="57DC54A1"/>
    <w:multiLevelType w:val="hybridMultilevel"/>
    <w:tmpl w:val="96DCDC4C"/>
    <w:lvl w:ilvl="0" w:tplc="73F4E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395"/>
    <w:rsid w:val="0000791C"/>
    <w:rsid w:val="000F35C0"/>
    <w:rsid w:val="00151D3D"/>
    <w:rsid w:val="00596C8A"/>
    <w:rsid w:val="005A5392"/>
    <w:rsid w:val="006E1100"/>
    <w:rsid w:val="0076158F"/>
    <w:rsid w:val="007A6DE6"/>
    <w:rsid w:val="008532E2"/>
    <w:rsid w:val="00A23395"/>
    <w:rsid w:val="00A513EE"/>
    <w:rsid w:val="00D61FAB"/>
    <w:rsid w:val="00EB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6E1100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de-DE" w:eastAsia="ja-JP"/>
    </w:rPr>
  </w:style>
  <w:style w:type="character" w:styleId="Hyperlink">
    <w:name w:val="Hyperlink"/>
    <w:basedOn w:val="DefaultParagraphFont"/>
    <w:uiPriority w:val="99"/>
    <w:semiHidden/>
    <w:rsid w:val="006E110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B463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ar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210</Words>
  <Characters>1245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DĚJEPIS – 9</dc:title>
  <dc:subject/>
  <dc:creator>Windows User</dc:creator>
  <cp:keywords/>
  <dc:description/>
  <cp:lastModifiedBy>Spravce</cp:lastModifiedBy>
  <cp:revision>2</cp:revision>
  <dcterms:created xsi:type="dcterms:W3CDTF">2020-03-21T07:29:00Z</dcterms:created>
  <dcterms:modified xsi:type="dcterms:W3CDTF">2020-03-21T07:30:00Z</dcterms:modified>
</cp:coreProperties>
</file>