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A" w:rsidRDefault="006C325A" w:rsidP="00F9693B">
      <w:pPr>
        <w:pStyle w:val="Standard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DĚJEPIS – 9.A+9.B: 8. 6. – 12. 6. 2020</w:t>
      </w:r>
    </w:p>
    <w:p w:rsidR="006C325A" w:rsidRDefault="006C325A" w:rsidP="00F9693B">
      <w:pPr>
        <w:pStyle w:val="Standard"/>
      </w:pPr>
    </w:p>
    <w:p w:rsidR="006C325A" w:rsidRDefault="006C325A" w:rsidP="00F9693B">
      <w:pPr>
        <w:pStyle w:val="Standard"/>
      </w:pPr>
      <w:r>
        <w:t>Milí deváťáci,</w:t>
      </w:r>
    </w:p>
    <w:p w:rsidR="006C325A" w:rsidRDefault="006C325A" w:rsidP="00F9693B">
      <w:pPr>
        <w:pStyle w:val="Standard"/>
      </w:pPr>
    </w:p>
    <w:p w:rsidR="006C325A" w:rsidRDefault="006C325A" w:rsidP="00F9693B">
      <w:pPr>
        <w:pStyle w:val="Standard"/>
      </w:pPr>
      <w:r>
        <w:t>všechny vás zdravím po přijímacích zkouškách, které máte, věřím, úspěšně za sebou.</w:t>
      </w:r>
    </w:p>
    <w:p w:rsidR="006C325A" w:rsidRDefault="006C325A" w:rsidP="00F9693B">
      <w:pPr>
        <w:pStyle w:val="Standard"/>
      </w:pPr>
      <w:r>
        <w:t xml:space="preserve">Máme před sebou poslední 2 týdny úkolů. Pokud jste mi něco neposlali, máte v tomto a v následujícím týdnu možnost, mi úkoly odevzdat. </w:t>
      </w:r>
    </w:p>
    <w:p w:rsidR="006C325A" w:rsidRDefault="006C325A" w:rsidP="00F9693B">
      <w:pPr>
        <w:pStyle w:val="Standard"/>
      </w:pPr>
    </w:p>
    <w:p w:rsidR="006C325A" w:rsidRDefault="006C325A" w:rsidP="00F9693B">
      <w:pPr>
        <w:pStyle w:val="Standard"/>
      </w:pPr>
      <w:r>
        <w:t>V tomto týdnu nás čeká poslední zápis: „Svět a Československo od konce 80. let 20. století“. Je to poměrně nedávné období, proto by bylo fajn, kdybyste znali alespoň ty nejdůležitější události.</w:t>
      </w:r>
    </w:p>
    <w:p w:rsidR="006C325A" w:rsidRDefault="006C325A" w:rsidP="00BF07CD">
      <w:pPr>
        <w:pStyle w:val="Standard"/>
      </w:pPr>
      <w:r>
        <w:t>Zápis, který jsem pro vás připravil, se pokuste vypracovat podle učebnice.</w:t>
      </w:r>
    </w:p>
    <w:p w:rsidR="006C325A" w:rsidRDefault="006C325A" w:rsidP="00F9693B">
      <w:pPr>
        <w:pStyle w:val="Standard"/>
      </w:pPr>
    </w:p>
    <w:p w:rsidR="006C325A" w:rsidRDefault="006C325A" w:rsidP="00F9693B">
      <w:pPr>
        <w:pStyle w:val="Standard"/>
      </w:pPr>
      <w:r>
        <w:t>Pro zpestření učiva doporučuji pořady o sametové revoluci a následných událostech na ctedu.</w:t>
      </w:r>
    </w:p>
    <w:p w:rsidR="006C325A" w:rsidRDefault="006C325A" w:rsidP="00F9693B">
      <w:pPr>
        <w:pStyle w:val="Standard"/>
      </w:pPr>
    </w:p>
    <w:p w:rsidR="006C325A" w:rsidRDefault="006C325A" w:rsidP="00F9693B">
      <w:pPr>
        <w:pStyle w:val="Standard"/>
      </w:pPr>
      <w:r>
        <w:t xml:space="preserve">Zápis mi, prosím, opět pošlete ke kontrole na email: </w:t>
      </w:r>
      <w:hyperlink r:id="rId5" w:history="1">
        <w:r>
          <w:rPr>
            <w:rStyle w:val="Hyperlink"/>
            <w:color w:val="auto"/>
            <w:u w:val="none"/>
          </w:rPr>
          <w:t>kolar@zshorni.cz</w:t>
        </w:r>
      </w:hyperlink>
    </w:p>
    <w:p w:rsidR="006C325A" w:rsidRDefault="006C325A" w:rsidP="00F9693B">
      <w:pPr>
        <w:pStyle w:val="Standard"/>
      </w:pPr>
    </w:p>
    <w:p w:rsidR="006C325A" w:rsidRDefault="006C325A" w:rsidP="00CD3DDB">
      <w:pPr>
        <w:pStyle w:val="Standard"/>
      </w:pPr>
      <w:r>
        <w:t>Mějte se hezky a s některými z vás se těším ve škole na viděnou</w:t>
      </w:r>
      <w:r>
        <w:rPr>
          <w:rFonts w:ascii="Wingdings" w:hAnsi="Wingdings" w:cs="Wingdings"/>
        </w:rPr>
        <w:t></w:t>
      </w:r>
    </w:p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Default="006C325A"/>
    <w:p w:rsidR="006C325A" w:rsidRPr="00BF07CD" w:rsidRDefault="006C325A" w:rsidP="00CD3DD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b/>
          <w:bCs/>
          <w:sz w:val="24"/>
          <w:szCs w:val="24"/>
          <w:u w:val="single"/>
        </w:rPr>
        <w:t>Svět a Československo od konce 80. let 20. stol.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 104 – 111</w:t>
      </w:r>
    </w:p>
    <w:p w:rsidR="006C325A" w:rsidRDefault="006C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Sjednocení Evropy:</w:t>
      </w:r>
    </w:p>
    <w:p w:rsidR="006C325A" w:rsidRPr="00B20706" w:rsidRDefault="006C325A" w:rsidP="00B20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1992 přeměna EHS (= ………………………………………….….) na EU (= …………………………)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347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zaměření: ………………………………………………………………………..………………………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347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(město + stát): ………………………..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Pr="00347AA2" w:rsidRDefault="006C325A" w:rsidP="00347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současný počet členů: ……..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347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2002 společná měna: ………</w:t>
      </w:r>
    </w:p>
    <w:p w:rsidR="006C325A" w:rsidRDefault="006C325A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SSSR (= …………………………………………………………………………):</w:t>
      </w:r>
    </w:p>
    <w:p w:rsidR="006C325A" w:rsidRDefault="006C325A" w:rsidP="0034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1985 v čele komunistické strany M…………….. G……………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Pr="00347AA2" w:rsidRDefault="006C325A" w:rsidP="00347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perestrojka = …………………………………………………………………………...………………..</w:t>
      </w:r>
    </w:p>
    <w:p w:rsidR="006C325A" w:rsidRPr="00B20706" w:rsidRDefault="006C325A" w:rsidP="00B20706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34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americkým prezidentem R…………… R…….……. o omezení jaderných zbraní</w:t>
      </w:r>
    </w:p>
    <w:p w:rsidR="006C325A" w:rsidRPr="00B20706" w:rsidRDefault="006C325A" w:rsidP="00B20706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347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1991 rozpad SSSR a vznik 15 nezávislých republik (</w:t>
      </w:r>
      <w:r w:rsidRPr="00347AA2">
        <w:rPr>
          <w:rFonts w:ascii="Times New Roman" w:hAnsi="Times New Roman" w:cs="Times New Roman"/>
          <w:i/>
          <w:iCs/>
          <w:sz w:val="24"/>
          <w:szCs w:val="24"/>
        </w:rPr>
        <w:t>vypsat</w:t>
      </w:r>
      <w:r>
        <w:rPr>
          <w:rFonts w:ascii="Times New Roman" w:hAnsi="Times New Roman" w:cs="Times New Roman"/>
          <w:sz w:val="24"/>
          <w:szCs w:val="24"/>
        </w:rPr>
        <w:t xml:space="preserve">): ……...………………………………….… </w:t>
      </w:r>
    </w:p>
    <w:p w:rsidR="006C325A" w:rsidRPr="00B20706" w:rsidRDefault="006C325A" w:rsidP="00B20706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B207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…………………………..………………………………………………………………………………………. 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347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prezident Ruské federace: B……….. J…………</w:t>
      </w:r>
    </w:p>
    <w:p w:rsidR="006C325A" w:rsidRDefault="006C325A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 komunismu ve východní Evropě</w:t>
      </w:r>
    </w:p>
    <w:p w:rsidR="006C325A" w:rsidRDefault="006C325A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 berlínské zdi (1989) a následné sjednocení Německa (1990)</w:t>
      </w:r>
    </w:p>
    <w:p w:rsidR="006C325A" w:rsidRDefault="006C325A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Rozpad Jugoslávie (od roku 1991) = postupný vznik 7 samostatných států (</w:t>
      </w:r>
      <w:r w:rsidRPr="00347AA2">
        <w:rPr>
          <w:rFonts w:ascii="Times New Roman" w:hAnsi="Times New Roman" w:cs="Times New Roman"/>
          <w:i/>
          <w:iCs/>
          <w:sz w:val="24"/>
          <w:szCs w:val="24"/>
        </w:rPr>
        <w:t>vypsat</w:t>
      </w:r>
      <w:r>
        <w:rPr>
          <w:rFonts w:ascii="Times New Roman" w:hAnsi="Times New Roman" w:cs="Times New Roman"/>
          <w:sz w:val="24"/>
          <w:szCs w:val="24"/>
        </w:rPr>
        <w:t xml:space="preserve">): ………………………………… </w:t>
      </w:r>
    </w:p>
    <w:p w:rsidR="006C325A" w:rsidRDefault="006C325A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……………………………………………………………………………………………………….………………….</w:t>
      </w:r>
    </w:p>
    <w:p w:rsidR="006C325A" w:rsidRDefault="006C325A" w:rsidP="00CD3D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válka v B………. a H……………, v K…………</w:t>
      </w:r>
    </w:p>
    <w:p w:rsidR="006C325A" w:rsidRDefault="006C325A" w:rsidP="00347A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3DDB">
        <w:rPr>
          <w:rFonts w:ascii="Times New Roman" w:hAnsi="Times New Roman" w:cs="Times New Roman"/>
          <w:sz w:val="24"/>
          <w:szCs w:val="24"/>
          <w:u w:val="single"/>
        </w:rPr>
        <w:t>Československo</w:t>
      </w:r>
    </w:p>
    <w:p w:rsidR="006C325A" w:rsidRDefault="006C325A" w:rsidP="00CD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komunistický prezident: G………… H…………</w:t>
      </w:r>
    </w:p>
    <w:p w:rsidR="006C325A" w:rsidRDefault="006C325A" w:rsidP="00CD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„sametová revoluce“ 1989 (= nenásilný konec komunistického režimu)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CD3D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11. (</w:t>
      </w:r>
      <w:r w:rsidRPr="00CD3DDB">
        <w:rPr>
          <w:rFonts w:ascii="Times New Roman" w:hAnsi="Times New Roman" w:cs="Times New Roman"/>
          <w:i/>
          <w:iCs/>
          <w:sz w:val="24"/>
          <w:szCs w:val="24"/>
        </w:rPr>
        <w:t>napsat, co se událo</w:t>
      </w:r>
      <w:r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…………………………………………………………………………...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CD3D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= …………………………………….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CD3D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VPN = ………………………………………………………….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CD3D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12.: zvolení nekomunistického prezidenta V…………. H…………..</w:t>
      </w:r>
    </w:p>
    <w:p w:rsidR="006C325A" w:rsidRPr="00B20706" w:rsidRDefault="006C325A" w:rsidP="00B20706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CD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názvu Československa na ČSFR (duben 1990) = ………………………………………………………</w:t>
      </w:r>
    </w:p>
    <w:p w:rsidR="006C325A" w:rsidRPr="00B20706" w:rsidRDefault="006C325A" w:rsidP="00B20706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CD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rozpad Československa a 1. 1. 1993 vznik ČR = ………………………. a SR = …………………………….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BC6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český premiér: V………… K…………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BC6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slovenský premiér: V…………… M………….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</w:p>
    <w:p w:rsidR="006C325A" w:rsidRDefault="006C325A" w:rsidP="00BC6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český prezident: V………… H………….</w:t>
      </w:r>
    </w:p>
    <w:p w:rsidR="006C325A" w:rsidRPr="00B20706" w:rsidRDefault="006C325A" w:rsidP="00B20706">
      <w:pPr>
        <w:pStyle w:val="ListParagraph"/>
        <w:ind w:left="144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6C325A" w:rsidRDefault="006C325A" w:rsidP="00BC6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český prezident: V…………. K………….</w:t>
      </w:r>
    </w:p>
    <w:p w:rsidR="006C325A" w:rsidRPr="00BC61A1" w:rsidRDefault="006C325A" w:rsidP="00BC61A1">
      <w:pPr>
        <w:rPr>
          <w:rFonts w:ascii="Times New Roman" w:hAnsi="Times New Roman" w:cs="Times New Roman"/>
          <w:sz w:val="24"/>
          <w:szCs w:val="24"/>
        </w:rPr>
      </w:pPr>
    </w:p>
    <w:sectPr w:rsidR="006C325A" w:rsidRPr="00BC61A1" w:rsidSect="00CD3DDB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4F"/>
    <w:multiLevelType w:val="hybridMultilevel"/>
    <w:tmpl w:val="72B406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6F00AF"/>
    <w:multiLevelType w:val="hybridMultilevel"/>
    <w:tmpl w:val="AED482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9E20EDE"/>
    <w:multiLevelType w:val="hybridMultilevel"/>
    <w:tmpl w:val="69D474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D2B50A4"/>
    <w:multiLevelType w:val="hybridMultilevel"/>
    <w:tmpl w:val="CDCE1272"/>
    <w:lvl w:ilvl="0" w:tplc="173C9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DA"/>
    <w:rsid w:val="000D221B"/>
    <w:rsid w:val="00107671"/>
    <w:rsid w:val="002D63DA"/>
    <w:rsid w:val="003340DF"/>
    <w:rsid w:val="00347AA2"/>
    <w:rsid w:val="006C325A"/>
    <w:rsid w:val="00A36544"/>
    <w:rsid w:val="00B20706"/>
    <w:rsid w:val="00BC61A1"/>
    <w:rsid w:val="00BF07CD"/>
    <w:rsid w:val="00CD3DDB"/>
    <w:rsid w:val="00F9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9693B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character" w:styleId="Hyperlink">
    <w:name w:val="Hyperlink"/>
    <w:basedOn w:val="DefaultParagraphFont"/>
    <w:uiPriority w:val="99"/>
    <w:semiHidden/>
    <w:rsid w:val="00F969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07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348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2020-06-08T20:36:00Z</dcterms:created>
  <dcterms:modified xsi:type="dcterms:W3CDTF">2020-06-08T20:36:00Z</dcterms:modified>
</cp:coreProperties>
</file>