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4" w:rsidRDefault="006560E4" w:rsidP="00A8434F">
      <w:pPr>
        <w:pStyle w:val="Standard"/>
      </w:pPr>
      <w:r>
        <w:rPr>
          <w:rFonts w:ascii="Comic Sans MS" w:hAnsi="Comic Sans MS" w:cs="Comic Sans MS"/>
          <w:sz w:val="40"/>
          <w:szCs w:val="40"/>
          <w:u w:val="single"/>
        </w:rPr>
        <w:t>DĚJEPIS – 9.A + 9.B: 1. 6. – 5. 6. 2020</w:t>
      </w:r>
    </w:p>
    <w:p w:rsidR="006560E4" w:rsidRDefault="006560E4" w:rsidP="00A8434F">
      <w:pPr>
        <w:pStyle w:val="Standard"/>
      </w:pPr>
    </w:p>
    <w:p w:rsidR="006560E4" w:rsidRDefault="006560E4" w:rsidP="00A8434F">
      <w:pPr>
        <w:pStyle w:val="Standard"/>
      </w:pPr>
      <w:r>
        <w:t>Milí deváťáci,</w:t>
      </w:r>
    </w:p>
    <w:p w:rsidR="006560E4" w:rsidRDefault="006560E4" w:rsidP="00A8434F">
      <w:pPr>
        <w:pStyle w:val="Standard"/>
      </w:pPr>
    </w:p>
    <w:p w:rsidR="006560E4" w:rsidRDefault="006560E4" w:rsidP="00A8434F">
      <w:pPr>
        <w:pStyle w:val="Standard"/>
      </w:pPr>
      <w:r>
        <w:t xml:space="preserve">všechny vás zdravím v prvním červnovém týdnu a přeji vám vše nejlepší k vašemu pondělnímu svátku </w:t>
      </w:r>
      <w:bookmarkStart w:id="0" w:name="_GoBack"/>
      <w:bookmarkEnd w:id="0"/>
      <w:r w:rsidRPr="00EC4A9A">
        <w:sym w:font="Wingdings" w:char="F04A"/>
      </w:r>
      <w:r>
        <w:t>.</w:t>
      </w:r>
    </w:p>
    <w:p w:rsidR="006560E4" w:rsidRDefault="006560E4" w:rsidP="00A8434F">
      <w:pPr>
        <w:pStyle w:val="Standard"/>
      </w:pPr>
    </w:p>
    <w:p w:rsidR="006560E4" w:rsidRDefault="006560E4" w:rsidP="00A8434F">
      <w:pPr>
        <w:pStyle w:val="Standard"/>
      </w:pPr>
      <w:r>
        <w:t xml:space="preserve">Pro mnohé z vás nastává za týden DEN D a tentokráte to není 6. 6. 1944, ale </w:t>
      </w:r>
      <w:r>
        <w:rPr>
          <w:b/>
          <w:bCs/>
        </w:rPr>
        <w:t>8. 6. 2020.</w:t>
      </w:r>
    </w:p>
    <w:p w:rsidR="006560E4" w:rsidRDefault="006560E4" w:rsidP="00A8434F">
      <w:pPr>
        <w:pStyle w:val="Standard"/>
      </w:pPr>
      <w:r>
        <w:t>Protože se docela dokáži vžít do vaší kůže, rozhodl jsem se, že vás nebudu zatěžovat týden před přijímacími zkouškami vypracováním zápisu z dějepisu.</w:t>
      </w:r>
    </w:p>
    <w:p w:rsidR="006560E4" w:rsidRDefault="006560E4" w:rsidP="00A8434F">
      <w:pPr>
        <w:pStyle w:val="Standard"/>
      </w:pPr>
      <w:r>
        <w:t>Pouze vám nabízím pro chvíle odreagování možnost se prozkoušet a zároveň se i zkontrolovat. V učebnici na straně 103 je opakování poválečného vývoje ve světě a v Československu do 80. let 20. století. Správné odpovědi ke všem otázkám se nacházejí na straně 134.</w:t>
      </w:r>
    </w:p>
    <w:p w:rsidR="006560E4" w:rsidRDefault="006560E4" w:rsidP="00A8434F">
      <w:pPr>
        <w:pStyle w:val="Standard"/>
      </w:pPr>
    </w:p>
    <w:p w:rsidR="006560E4" w:rsidRDefault="006560E4" w:rsidP="00A8434F">
      <w:pPr>
        <w:pStyle w:val="Standard"/>
      </w:pPr>
      <w:r>
        <w:rPr>
          <w:b/>
          <w:bCs/>
        </w:rPr>
        <w:t>Všem, kdo dělají přijímací zkoušky, držím palce a úplně všem přeji, aby se dostali na svou vysněnou školu!</w:t>
      </w:r>
    </w:p>
    <w:p w:rsidR="006560E4" w:rsidRDefault="006560E4" w:rsidP="00A8434F">
      <w:pPr>
        <w:pStyle w:val="Standard"/>
      </w:pPr>
    </w:p>
    <w:p w:rsidR="006560E4" w:rsidRDefault="006560E4" w:rsidP="00A8434F">
      <w:pPr>
        <w:pStyle w:val="Standard"/>
      </w:pPr>
      <w:r>
        <w:t xml:space="preserve">Pokud mi budete chtít poslat nějaký starší vámi vypracovaný zápis, neváhejte a pište. Samozřejmě se můžete i pochlubit, jak jste byli úspěšní při případném opakování učiva. Kontakt na mne znáte: </w:t>
      </w:r>
      <w:hyperlink r:id="rId4" w:history="1">
        <w:r>
          <w:t>kolar@zshorni.cz</w:t>
        </w:r>
      </w:hyperlink>
      <w:r>
        <w:t>.</w:t>
      </w:r>
    </w:p>
    <w:p w:rsidR="006560E4" w:rsidRDefault="006560E4" w:rsidP="00A8434F">
      <w:pPr>
        <w:pStyle w:val="Standard"/>
      </w:pPr>
    </w:p>
    <w:p w:rsidR="006560E4" w:rsidRDefault="006560E4" w:rsidP="00A8434F">
      <w:pPr>
        <w:pStyle w:val="Standard"/>
      </w:pPr>
      <w:r>
        <w:t xml:space="preserve">Hlavně klid a rozvahu </w:t>
      </w:r>
      <w:r>
        <w:rPr>
          <w:rFonts w:ascii="Wingdings" w:hAnsi="Wingdings" w:cs="Wingdings"/>
        </w:rPr>
        <w:t></w:t>
      </w:r>
    </w:p>
    <w:p w:rsidR="006560E4" w:rsidRDefault="006560E4"/>
    <w:sectPr w:rsidR="006560E4" w:rsidSect="00DB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C50"/>
    <w:rsid w:val="00102C50"/>
    <w:rsid w:val="006560E4"/>
    <w:rsid w:val="0067014B"/>
    <w:rsid w:val="00A8434F"/>
    <w:rsid w:val="00AF5F1C"/>
    <w:rsid w:val="00C744C6"/>
    <w:rsid w:val="00DB7002"/>
    <w:rsid w:val="00E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8434F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ar@zshor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– 9</dc:title>
  <dc:subject/>
  <dc:creator>Windows User</dc:creator>
  <cp:keywords/>
  <dc:description/>
  <cp:lastModifiedBy>Spravce</cp:lastModifiedBy>
  <cp:revision>2</cp:revision>
  <dcterms:created xsi:type="dcterms:W3CDTF">2020-05-30T10:55:00Z</dcterms:created>
  <dcterms:modified xsi:type="dcterms:W3CDTF">2020-05-30T10:55:00Z</dcterms:modified>
</cp:coreProperties>
</file>