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C8" w:rsidRDefault="00E162C8" w:rsidP="008D26F5">
      <w:pPr>
        <w:pStyle w:val="Standard"/>
        <w:rPr>
          <w:rFonts w:ascii="Comic Sans MS" w:hAnsi="Comic Sans MS" w:cs="Comic Sans MS"/>
          <w:sz w:val="40"/>
          <w:szCs w:val="40"/>
          <w:u w:val="single"/>
        </w:rPr>
      </w:pPr>
      <w:r>
        <w:rPr>
          <w:rFonts w:ascii="Comic Sans MS" w:hAnsi="Comic Sans MS" w:cs="Comic Sans MS"/>
          <w:sz w:val="40"/>
          <w:szCs w:val="40"/>
          <w:u w:val="single"/>
        </w:rPr>
        <w:t>DĚJEPIS – 9.A+9.B: 25.5. – 29.5. 2020</w:t>
      </w:r>
    </w:p>
    <w:p w:rsidR="00E162C8" w:rsidRDefault="00E162C8" w:rsidP="008D26F5">
      <w:pPr>
        <w:pStyle w:val="Standard"/>
      </w:pPr>
    </w:p>
    <w:p w:rsidR="00E162C8" w:rsidRPr="00960140" w:rsidRDefault="00E162C8" w:rsidP="008D26F5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Milí deváťáci</w:t>
      </w:r>
      <w:r w:rsidRPr="00960140">
        <w:rPr>
          <w:rFonts w:ascii="Calibri" w:hAnsi="Calibri" w:cs="Calibri"/>
        </w:rPr>
        <w:t>,</w:t>
      </w:r>
    </w:p>
    <w:p w:rsidR="00E162C8" w:rsidRDefault="00E162C8" w:rsidP="008D26F5">
      <w:pPr>
        <w:pStyle w:val="Standard"/>
        <w:rPr>
          <w:rFonts w:ascii="Calibri" w:hAnsi="Calibri" w:cs="Calibri"/>
        </w:rPr>
      </w:pPr>
    </w:p>
    <w:p w:rsidR="00E162C8" w:rsidRDefault="00E162C8" w:rsidP="008D26F5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moc vás zdravím v posledním květnovém týdnu a věřím, že se vám daří dobře.</w:t>
      </w:r>
    </w:p>
    <w:p w:rsidR="00E162C8" w:rsidRDefault="00E162C8" w:rsidP="008D26F5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Těší mě, že jsem se s některými z vás potkal ve škole a mohl s vámi prohodit pár slov. Je to úplně něco jiného, než klepat do klávesnice a představovat si, že někam někomu píšete…</w:t>
      </w:r>
    </w:p>
    <w:p w:rsidR="00E162C8" w:rsidRDefault="00E162C8" w:rsidP="008D26F5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Všechny, kdo mi posílají úkoly chválím, někteří jste moc šikovní, u některých občas pár věcí společně doladíme.</w:t>
      </w:r>
    </w:p>
    <w:p w:rsidR="00E162C8" w:rsidRDefault="00E162C8" w:rsidP="008D26F5">
      <w:pPr>
        <w:pStyle w:val="Standard"/>
        <w:rPr>
          <w:rFonts w:ascii="Calibri" w:hAnsi="Calibri" w:cs="Calibri"/>
        </w:rPr>
      </w:pPr>
      <w:bookmarkStart w:id="0" w:name="_GoBack"/>
      <w:bookmarkEnd w:id="0"/>
    </w:p>
    <w:p w:rsidR="00E162C8" w:rsidRDefault="00E162C8" w:rsidP="008D26F5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Pokusím se s vámi tento týden ještě probrat </w:t>
      </w:r>
      <w:r w:rsidRPr="00365F28">
        <w:rPr>
          <w:rFonts w:ascii="Calibri" w:hAnsi="Calibri" w:cs="Calibri"/>
          <w:b/>
          <w:bCs/>
        </w:rPr>
        <w:t>Československo v 60. – 80. letech 20. století</w:t>
      </w:r>
      <w:r>
        <w:rPr>
          <w:rFonts w:ascii="Calibri" w:hAnsi="Calibri" w:cs="Calibri"/>
        </w:rPr>
        <w:t>. Chápu, že mnozí z vás jsou myšlenkami v jazyce českém a matematice, ale chvilka odreagování u dějepisu vám určitě neuškodí</w:t>
      </w:r>
      <w:r w:rsidRPr="00D6105E">
        <w:rPr>
          <w:rFonts w:ascii="Calibri" w:hAnsi="Calibri" w:cs="Calibri"/>
        </w:rPr>
        <w:sym w:font="Wingdings" w:char="F04A"/>
      </w:r>
    </w:p>
    <w:p w:rsidR="00E162C8" w:rsidRDefault="00E162C8" w:rsidP="008D26F5">
      <w:pPr>
        <w:pStyle w:val="Standard"/>
        <w:rPr>
          <w:rFonts w:ascii="Calibri" w:hAnsi="Calibri" w:cs="Calibri"/>
        </w:rPr>
      </w:pPr>
    </w:p>
    <w:p w:rsidR="00E162C8" w:rsidRDefault="00E162C8" w:rsidP="00D6105E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Informace k zápisu trdičně získáte v učebnici na uvedených stranách, na internetu, na portálu české televize ctedu.cz a samozřejmě na mých oblíbených streamech slavných dní jako např. o okupaci Československa vojsky Varšavské smlouvy, o Janu Palachovi, o československém kosmonautovi ve vesmíru, o otevření pražského metra atd.</w:t>
      </w:r>
    </w:p>
    <w:p w:rsidR="00E162C8" w:rsidRDefault="00E162C8" w:rsidP="008D26F5">
      <w:pPr>
        <w:pStyle w:val="Standard"/>
        <w:rPr>
          <w:rFonts w:ascii="Calibri" w:hAnsi="Calibri" w:cs="Calibri"/>
        </w:rPr>
      </w:pPr>
    </w:p>
    <w:p w:rsidR="00E162C8" w:rsidRDefault="00E162C8" w:rsidP="008D26F5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Vypracovaný zápis mi tradičně pošlete na email </w:t>
      </w:r>
      <w:hyperlink r:id="rId5" w:history="1">
        <w:r w:rsidRPr="00444882">
          <w:rPr>
            <w:rStyle w:val="Hyperlink"/>
            <w:rFonts w:ascii="Calibri" w:hAnsi="Calibri" w:cs="Calibri"/>
          </w:rPr>
          <w:t>kolar@zshorni.cz</w:t>
        </w:r>
      </w:hyperlink>
      <w:r>
        <w:rPr>
          <w:rFonts w:ascii="Calibri" w:hAnsi="Calibri" w:cs="Calibri"/>
        </w:rPr>
        <w:t>.</w:t>
      </w:r>
    </w:p>
    <w:p w:rsidR="00E162C8" w:rsidRDefault="00E162C8" w:rsidP="008D26F5">
      <w:pPr>
        <w:pStyle w:val="Standard"/>
        <w:rPr>
          <w:rFonts w:ascii="Calibri" w:hAnsi="Calibri" w:cs="Calibri"/>
        </w:rPr>
      </w:pPr>
    </w:p>
    <w:p w:rsidR="00E162C8" w:rsidRDefault="00E162C8" w:rsidP="008D26F5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Mějte se májově</w:t>
      </w:r>
      <w:r w:rsidRPr="00305091">
        <w:rPr>
          <w:rFonts w:ascii="Calibri" w:hAnsi="Calibri" w:cs="Calibri"/>
        </w:rPr>
        <w:sym w:font="Wingdings" w:char="F04A"/>
      </w:r>
    </w:p>
    <w:p w:rsidR="00E162C8" w:rsidRDefault="00E162C8"/>
    <w:p w:rsidR="00E162C8" w:rsidRDefault="00E162C8"/>
    <w:p w:rsidR="00E162C8" w:rsidRDefault="00E162C8"/>
    <w:p w:rsidR="00E162C8" w:rsidRDefault="00E162C8"/>
    <w:p w:rsidR="00E162C8" w:rsidRDefault="00E162C8"/>
    <w:p w:rsidR="00E162C8" w:rsidRDefault="00E162C8"/>
    <w:p w:rsidR="00E162C8" w:rsidRDefault="00E162C8"/>
    <w:p w:rsidR="00E162C8" w:rsidRDefault="00E162C8"/>
    <w:p w:rsidR="00E162C8" w:rsidRDefault="00E162C8"/>
    <w:p w:rsidR="00E162C8" w:rsidRDefault="00E162C8"/>
    <w:p w:rsidR="00E162C8" w:rsidRDefault="00E162C8"/>
    <w:p w:rsidR="00E162C8" w:rsidRDefault="00E162C8"/>
    <w:p w:rsidR="00E162C8" w:rsidRDefault="00E162C8"/>
    <w:p w:rsidR="00E162C8" w:rsidRDefault="00E162C8"/>
    <w:p w:rsidR="00E162C8" w:rsidRDefault="00E162C8" w:rsidP="00F53A9D">
      <w:pPr>
        <w:ind w:left="708" w:firstLine="708"/>
      </w:pPr>
      <w:r w:rsidRPr="007956FD">
        <w:rPr>
          <w:b/>
          <w:bCs/>
          <w:i/>
          <w:iCs/>
          <w:u w:val="single"/>
        </w:rPr>
        <w:t xml:space="preserve">Kumunistická vláda v Československu </w:t>
      </w:r>
      <w:r w:rsidRPr="007956FD">
        <w:tab/>
      </w:r>
      <w:r>
        <w:tab/>
        <w:t>s. 98 – 102</w:t>
      </w:r>
    </w:p>
    <w:p w:rsidR="00E162C8" w:rsidRPr="00DB2DE2" w:rsidRDefault="00E162C8" w:rsidP="00F53A9D">
      <w:pPr>
        <w:ind w:left="1416" w:firstLine="708"/>
        <w:jc w:val="both"/>
      </w:pPr>
      <w:r>
        <w:t>(60. – 80. léta)</w:t>
      </w:r>
    </w:p>
    <w:p w:rsidR="00E162C8" w:rsidRPr="00365F28" w:rsidRDefault="00E162C8">
      <w:pPr>
        <w:rPr>
          <w:sz w:val="16"/>
          <w:szCs w:val="16"/>
        </w:rPr>
      </w:pPr>
    </w:p>
    <w:p w:rsidR="00E162C8" w:rsidRDefault="00E162C8" w:rsidP="00F53A9D">
      <w:pPr>
        <w:rPr>
          <w:sz w:val="22"/>
          <w:szCs w:val="22"/>
        </w:rPr>
      </w:pPr>
      <w:r>
        <w:rPr>
          <w:sz w:val="22"/>
          <w:szCs w:val="22"/>
          <w:u w:val="single"/>
        </w:rPr>
        <w:t>- P………… j….. 1968</w:t>
      </w:r>
      <w:r>
        <w:rPr>
          <w:sz w:val="22"/>
          <w:szCs w:val="22"/>
        </w:rPr>
        <w:t xml:space="preserve"> = …………………………………………………………….…..</w:t>
      </w:r>
    </w:p>
    <w:p w:rsidR="00E162C8" w:rsidRPr="00365F28" w:rsidRDefault="00E162C8" w:rsidP="00F53A9D">
      <w:pPr>
        <w:rPr>
          <w:sz w:val="16"/>
          <w:szCs w:val="16"/>
        </w:rPr>
      </w:pPr>
    </w:p>
    <w:p w:rsidR="00E162C8" w:rsidRDefault="00E162C8" w:rsidP="00F53A9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E162C8" w:rsidRPr="00365F28" w:rsidRDefault="00E162C8" w:rsidP="00F53A9D">
      <w:pPr>
        <w:rPr>
          <w:sz w:val="16"/>
          <w:szCs w:val="16"/>
        </w:rPr>
      </w:pPr>
    </w:p>
    <w:p w:rsidR="00E162C8" w:rsidRDefault="00E162C8" w:rsidP="00F53A9D">
      <w:pPr>
        <w:numPr>
          <w:ilvl w:val="0"/>
          <w:numId w:val="1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nový 1. tajemník KSČ: A…………..…… D………….</w:t>
      </w:r>
    </w:p>
    <w:p w:rsidR="00E162C8" w:rsidRPr="00365F28" w:rsidRDefault="00E162C8" w:rsidP="00F53A9D">
      <w:pPr>
        <w:suppressAutoHyphens/>
        <w:ind w:left="720"/>
        <w:rPr>
          <w:sz w:val="16"/>
          <w:szCs w:val="16"/>
        </w:rPr>
      </w:pPr>
    </w:p>
    <w:p w:rsidR="00E162C8" w:rsidRDefault="00E162C8" w:rsidP="00F53A9D">
      <w:pPr>
        <w:numPr>
          <w:ilvl w:val="0"/>
          <w:numId w:val="1"/>
        </w:numPr>
        <w:suppressAutoHyphens/>
        <w:rPr>
          <w:sz w:val="22"/>
          <w:szCs w:val="22"/>
        </w:rPr>
      </w:pPr>
      <w:r w:rsidRPr="00F53A9D">
        <w:rPr>
          <w:sz w:val="22"/>
          <w:szCs w:val="22"/>
        </w:rPr>
        <w:t>nový prezident: L……</w:t>
      </w:r>
      <w:r>
        <w:rPr>
          <w:sz w:val="22"/>
          <w:szCs w:val="22"/>
        </w:rPr>
        <w:t>..…</w:t>
      </w:r>
      <w:r w:rsidRPr="00F53A9D">
        <w:rPr>
          <w:sz w:val="22"/>
          <w:szCs w:val="22"/>
        </w:rPr>
        <w:t>…. S………</w:t>
      </w:r>
      <w:r>
        <w:rPr>
          <w:sz w:val="22"/>
          <w:szCs w:val="22"/>
        </w:rPr>
        <w:t>…</w:t>
      </w:r>
      <w:r w:rsidRPr="00F53A9D">
        <w:rPr>
          <w:sz w:val="22"/>
          <w:szCs w:val="22"/>
        </w:rPr>
        <w:t>……</w:t>
      </w:r>
      <w:r>
        <w:rPr>
          <w:sz w:val="22"/>
          <w:szCs w:val="22"/>
        </w:rPr>
        <w:t>,</w:t>
      </w:r>
    </w:p>
    <w:p w:rsidR="00E162C8" w:rsidRPr="00365F28" w:rsidRDefault="00E162C8" w:rsidP="004A6422">
      <w:pPr>
        <w:pStyle w:val="ListParagraph"/>
        <w:rPr>
          <w:sz w:val="16"/>
          <w:szCs w:val="16"/>
        </w:rPr>
      </w:pPr>
    </w:p>
    <w:p w:rsidR="00E162C8" w:rsidRDefault="00E162C8" w:rsidP="004A6422">
      <w:pPr>
        <w:suppressAutoHyphens/>
        <w:ind w:left="720"/>
        <w:rPr>
          <w:sz w:val="22"/>
          <w:szCs w:val="22"/>
        </w:rPr>
      </w:pPr>
      <w:r>
        <w:rPr>
          <w:sz w:val="22"/>
          <w:szCs w:val="22"/>
        </w:rPr>
        <w:t>prezidentská funkce v letech</w:t>
      </w:r>
      <w:r w:rsidRPr="00F53A9D">
        <w:rPr>
          <w:sz w:val="22"/>
          <w:szCs w:val="22"/>
        </w:rPr>
        <w:t xml:space="preserve"> ……</w:t>
      </w:r>
      <w:r>
        <w:rPr>
          <w:sz w:val="22"/>
          <w:szCs w:val="22"/>
        </w:rPr>
        <w:t>……</w:t>
      </w:r>
      <w:r w:rsidRPr="00F53A9D">
        <w:rPr>
          <w:sz w:val="22"/>
          <w:szCs w:val="22"/>
        </w:rPr>
        <w:t>…………</w:t>
      </w:r>
    </w:p>
    <w:p w:rsidR="00E162C8" w:rsidRPr="00365F28" w:rsidRDefault="00E162C8" w:rsidP="004A6422">
      <w:pPr>
        <w:suppressAutoHyphens/>
        <w:ind w:left="720"/>
        <w:rPr>
          <w:sz w:val="16"/>
          <w:szCs w:val="16"/>
        </w:rPr>
      </w:pPr>
    </w:p>
    <w:p w:rsidR="00E162C8" w:rsidRDefault="00E162C8" w:rsidP="008D26F5">
      <w:pPr>
        <w:pStyle w:val="ListParagraph"/>
        <w:numPr>
          <w:ilvl w:val="0"/>
          <w:numId w:val="3"/>
        </w:numPr>
        <w:suppressAutoHyphens/>
        <w:rPr>
          <w:sz w:val="22"/>
          <w:szCs w:val="22"/>
        </w:rPr>
      </w:pPr>
      <w:r w:rsidRPr="004A6422">
        <w:rPr>
          <w:sz w:val="22"/>
          <w:szCs w:val="22"/>
        </w:rPr>
        <w:t>konec: noc z 20. na 21.8. – invaze vojsk 5 států V…………</w:t>
      </w:r>
      <w:r>
        <w:rPr>
          <w:sz w:val="22"/>
          <w:szCs w:val="22"/>
        </w:rPr>
        <w:t>…</w:t>
      </w:r>
      <w:r w:rsidRPr="004A6422">
        <w:rPr>
          <w:sz w:val="22"/>
          <w:szCs w:val="22"/>
        </w:rPr>
        <w:t>…… s…</w:t>
      </w:r>
      <w:r>
        <w:rPr>
          <w:sz w:val="22"/>
          <w:szCs w:val="22"/>
        </w:rPr>
        <w:t>.</w:t>
      </w:r>
      <w:r w:rsidRPr="004A6422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4A6422">
        <w:rPr>
          <w:sz w:val="22"/>
          <w:szCs w:val="22"/>
        </w:rPr>
        <w:t xml:space="preserve">….. </w:t>
      </w:r>
    </w:p>
    <w:p w:rsidR="00E162C8" w:rsidRPr="00365F28" w:rsidRDefault="00E162C8" w:rsidP="004A6422">
      <w:pPr>
        <w:pStyle w:val="ListParagraph"/>
        <w:suppressAutoHyphens/>
        <w:rPr>
          <w:sz w:val="16"/>
          <w:szCs w:val="16"/>
        </w:rPr>
      </w:pPr>
    </w:p>
    <w:p w:rsidR="00E162C8" w:rsidRDefault="00E162C8" w:rsidP="008D26F5">
      <w:pPr>
        <w:ind w:left="360" w:firstLine="348"/>
        <w:rPr>
          <w:sz w:val="22"/>
          <w:szCs w:val="22"/>
        </w:rPr>
      </w:pPr>
      <w:r>
        <w:rPr>
          <w:sz w:val="22"/>
          <w:szCs w:val="22"/>
        </w:rPr>
        <w:t>(= státy:  ……. ………………………………………………………………….)</w:t>
      </w:r>
    </w:p>
    <w:p w:rsidR="00E162C8" w:rsidRPr="00365F28" w:rsidRDefault="00E162C8" w:rsidP="008D26F5">
      <w:pPr>
        <w:ind w:left="360" w:firstLine="348"/>
        <w:rPr>
          <w:sz w:val="16"/>
          <w:szCs w:val="16"/>
        </w:rPr>
      </w:pPr>
    </w:p>
    <w:p w:rsidR="00E162C8" w:rsidRDefault="00E162C8" w:rsidP="001009A2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=&gt; potlačení reformního procesu – do čela KSČ G……….…. H………….…, </w:t>
      </w:r>
    </w:p>
    <w:p w:rsidR="00E162C8" w:rsidRPr="00365F28" w:rsidRDefault="00E162C8" w:rsidP="008D26F5">
      <w:pPr>
        <w:ind w:left="720" w:hanging="360"/>
        <w:rPr>
          <w:sz w:val="16"/>
          <w:szCs w:val="16"/>
        </w:rPr>
      </w:pPr>
    </w:p>
    <w:p w:rsidR="00E162C8" w:rsidRDefault="00E162C8" w:rsidP="004A6422">
      <w:pPr>
        <w:ind w:left="720" w:hanging="12"/>
        <w:rPr>
          <w:sz w:val="22"/>
          <w:szCs w:val="22"/>
        </w:rPr>
      </w:pPr>
      <w:r>
        <w:rPr>
          <w:sz w:val="22"/>
          <w:szCs w:val="22"/>
        </w:rPr>
        <w:t xml:space="preserve">sebevraždy (sebeupálení): J…… P…….…, J........ Z……..., E….… P….......…), </w:t>
      </w:r>
    </w:p>
    <w:p w:rsidR="00E162C8" w:rsidRPr="00365F28" w:rsidRDefault="00E162C8" w:rsidP="004A6422">
      <w:pPr>
        <w:ind w:left="720" w:hanging="12"/>
        <w:rPr>
          <w:sz w:val="16"/>
          <w:szCs w:val="16"/>
        </w:rPr>
      </w:pPr>
    </w:p>
    <w:p w:rsidR="00E162C8" w:rsidRDefault="00E162C8" w:rsidP="004A6422">
      <w:pPr>
        <w:ind w:left="720" w:hanging="12"/>
        <w:rPr>
          <w:sz w:val="22"/>
          <w:szCs w:val="22"/>
        </w:rPr>
      </w:pPr>
      <w:r>
        <w:rPr>
          <w:sz w:val="22"/>
          <w:szCs w:val="22"/>
        </w:rPr>
        <w:t xml:space="preserve">další vlna emigrace – např. písničkář K……. K……, režiséři M….… F…….….    </w:t>
      </w:r>
    </w:p>
    <w:p w:rsidR="00E162C8" w:rsidRPr="00365F28" w:rsidRDefault="00E162C8" w:rsidP="004A6422">
      <w:pPr>
        <w:ind w:left="720" w:hanging="12"/>
        <w:rPr>
          <w:sz w:val="16"/>
          <w:szCs w:val="16"/>
        </w:rPr>
      </w:pPr>
    </w:p>
    <w:p w:rsidR="00E162C8" w:rsidRDefault="00E162C8" w:rsidP="001009A2">
      <w:pPr>
        <w:ind w:left="720" w:hanging="12"/>
        <w:rPr>
          <w:sz w:val="22"/>
          <w:szCs w:val="22"/>
        </w:rPr>
      </w:pPr>
      <w:r>
        <w:rPr>
          <w:sz w:val="22"/>
          <w:szCs w:val="22"/>
        </w:rPr>
        <w:t>a V……….. J……….., spisovatel J……… Š……………..</w:t>
      </w:r>
    </w:p>
    <w:p w:rsidR="00E162C8" w:rsidRPr="00365F28" w:rsidRDefault="00E162C8" w:rsidP="001009A2">
      <w:pPr>
        <w:ind w:left="720" w:hanging="12"/>
        <w:rPr>
          <w:sz w:val="16"/>
          <w:szCs w:val="16"/>
        </w:rPr>
      </w:pPr>
    </w:p>
    <w:p w:rsidR="00E162C8" w:rsidRDefault="00E162C8" w:rsidP="008D26F5">
      <w:pPr>
        <w:rPr>
          <w:sz w:val="22"/>
          <w:szCs w:val="22"/>
        </w:rPr>
      </w:pPr>
      <w:r>
        <w:rPr>
          <w:sz w:val="22"/>
          <w:szCs w:val="22"/>
        </w:rPr>
        <w:t>- 70. – 80. léta: normalizace = …………………………………………….……………...</w:t>
      </w:r>
    </w:p>
    <w:p w:rsidR="00E162C8" w:rsidRPr="00365F28" w:rsidRDefault="00E162C8" w:rsidP="001009A2">
      <w:pPr>
        <w:suppressAutoHyphens/>
        <w:rPr>
          <w:sz w:val="8"/>
          <w:szCs w:val="8"/>
        </w:rPr>
      </w:pPr>
    </w:p>
    <w:p w:rsidR="00E162C8" w:rsidRDefault="00E162C8" w:rsidP="001009A2">
      <w:pPr>
        <w:pStyle w:val="ListParagraph"/>
        <w:numPr>
          <w:ilvl w:val="0"/>
          <w:numId w:val="3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život za normalizace:</w:t>
      </w:r>
    </w:p>
    <w:p w:rsidR="00E162C8" w:rsidRPr="00365F28" w:rsidRDefault="00E162C8" w:rsidP="001009A2">
      <w:pPr>
        <w:pStyle w:val="ListParagraph"/>
        <w:suppressAutoHyphens/>
        <w:rPr>
          <w:sz w:val="16"/>
          <w:szCs w:val="16"/>
        </w:rPr>
      </w:pPr>
    </w:p>
    <w:p w:rsidR="00E162C8" w:rsidRDefault="00E162C8" w:rsidP="001009A2">
      <w:pPr>
        <w:pStyle w:val="ListParagraph"/>
        <w:numPr>
          <w:ilvl w:val="0"/>
          <w:numId w:val="4"/>
        </w:numPr>
        <w:suppressAutoHyphens/>
        <w:rPr>
          <w:sz w:val="22"/>
          <w:szCs w:val="22"/>
        </w:rPr>
      </w:pPr>
      <w:r w:rsidRPr="001009A2">
        <w:rPr>
          <w:sz w:val="22"/>
          <w:szCs w:val="22"/>
        </w:rPr>
        <w:t>StB = ……………………………………………………</w:t>
      </w:r>
      <w:r>
        <w:rPr>
          <w:sz w:val="22"/>
          <w:szCs w:val="22"/>
        </w:rPr>
        <w:t>………………</w:t>
      </w:r>
    </w:p>
    <w:p w:rsidR="00E162C8" w:rsidRPr="00365F28" w:rsidRDefault="00E162C8" w:rsidP="001009A2">
      <w:pPr>
        <w:pStyle w:val="ListParagraph"/>
        <w:suppressAutoHyphens/>
        <w:ind w:left="1440"/>
        <w:rPr>
          <w:sz w:val="16"/>
          <w:szCs w:val="16"/>
        </w:rPr>
      </w:pPr>
    </w:p>
    <w:p w:rsidR="00E162C8" w:rsidRDefault="00E162C8" w:rsidP="001009A2">
      <w:pPr>
        <w:pStyle w:val="ListParagraph"/>
        <w:numPr>
          <w:ilvl w:val="0"/>
          <w:numId w:val="4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velké stavby – např……………………………………………………...</w:t>
      </w:r>
    </w:p>
    <w:p w:rsidR="00E162C8" w:rsidRPr="00365F28" w:rsidRDefault="00E162C8" w:rsidP="001009A2">
      <w:pPr>
        <w:pStyle w:val="ListParagraph"/>
        <w:rPr>
          <w:sz w:val="16"/>
          <w:szCs w:val="16"/>
        </w:rPr>
      </w:pPr>
    </w:p>
    <w:p w:rsidR="00E162C8" w:rsidRDefault="00E162C8" w:rsidP="001009A2">
      <w:pPr>
        <w:pStyle w:val="ListParagraph"/>
        <w:numPr>
          <w:ilvl w:val="0"/>
          <w:numId w:val="4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spartakiády = ……………………………………………………………</w:t>
      </w:r>
    </w:p>
    <w:p w:rsidR="00E162C8" w:rsidRPr="00365F28" w:rsidRDefault="00E162C8" w:rsidP="00365F28">
      <w:pPr>
        <w:pStyle w:val="ListParagraph"/>
        <w:rPr>
          <w:sz w:val="16"/>
          <w:szCs w:val="16"/>
        </w:rPr>
      </w:pPr>
    </w:p>
    <w:p w:rsidR="00E162C8" w:rsidRDefault="00E162C8" w:rsidP="001009A2">
      <w:pPr>
        <w:pStyle w:val="ListParagraph"/>
        <w:numPr>
          <w:ilvl w:val="0"/>
          <w:numId w:val="4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Tuzex + bony = …………………………………………………………</w:t>
      </w:r>
    </w:p>
    <w:p w:rsidR="00E162C8" w:rsidRPr="00365F28" w:rsidRDefault="00E162C8" w:rsidP="00365F28">
      <w:pPr>
        <w:pStyle w:val="ListParagraph"/>
        <w:rPr>
          <w:sz w:val="16"/>
          <w:szCs w:val="16"/>
        </w:rPr>
      </w:pPr>
    </w:p>
    <w:p w:rsidR="00E162C8" w:rsidRPr="001009A2" w:rsidRDefault="00E162C8" w:rsidP="00365F28">
      <w:pPr>
        <w:pStyle w:val="ListParagraph"/>
        <w:numPr>
          <w:ilvl w:val="0"/>
          <w:numId w:val="4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disident = ……………………………………………………………….</w:t>
      </w:r>
    </w:p>
    <w:p w:rsidR="00E162C8" w:rsidRPr="00365F28" w:rsidRDefault="00E162C8" w:rsidP="00365F28">
      <w:pPr>
        <w:pStyle w:val="ListParagraph"/>
        <w:suppressAutoHyphens/>
        <w:ind w:left="1440"/>
        <w:rPr>
          <w:sz w:val="16"/>
          <w:szCs w:val="16"/>
        </w:rPr>
      </w:pPr>
    </w:p>
    <w:p w:rsidR="00E162C8" w:rsidRPr="00365F28" w:rsidRDefault="00E162C8" w:rsidP="00365F28">
      <w:pPr>
        <w:pStyle w:val="ListParagraph"/>
        <w:numPr>
          <w:ilvl w:val="0"/>
          <w:numId w:val="4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samizdat = ………………………………………………………………</w:t>
      </w:r>
    </w:p>
    <w:p w:rsidR="00E162C8" w:rsidRPr="00365F28" w:rsidRDefault="00E162C8" w:rsidP="00365F28">
      <w:pPr>
        <w:suppressAutoHyphens/>
        <w:rPr>
          <w:sz w:val="16"/>
          <w:szCs w:val="16"/>
        </w:rPr>
      </w:pPr>
    </w:p>
    <w:p w:rsidR="00E162C8" w:rsidRDefault="00E162C8" w:rsidP="001009A2">
      <w:pPr>
        <w:pStyle w:val="ListParagraph"/>
        <w:numPr>
          <w:ilvl w:val="0"/>
          <w:numId w:val="3"/>
        </w:numPr>
        <w:suppressAutoHyphens/>
        <w:rPr>
          <w:sz w:val="22"/>
          <w:szCs w:val="22"/>
        </w:rPr>
      </w:pPr>
      <w:r w:rsidRPr="001009A2">
        <w:rPr>
          <w:sz w:val="22"/>
          <w:szCs w:val="22"/>
        </w:rPr>
        <w:t>Charta 77 = ......................................</w:t>
      </w:r>
      <w:r>
        <w:rPr>
          <w:sz w:val="22"/>
          <w:szCs w:val="22"/>
        </w:rPr>
        <w:t>.....</w:t>
      </w:r>
      <w:r w:rsidRPr="001009A2">
        <w:rPr>
          <w:sz w:val="22"/>
          <w:szCs w:val="22"/>
        </w:rPr>
        <w:t xml:space="preserve">................................................................. </w:t>
      </w:r>
    </w:p>
    <w:p w:rsidR="00E162C8" w:rsidRDefault="00E162C8" w:rsidP="00365F28">
      <w:pPr>
        <w:pStyle w:val="ListParagraph"/>
        <w:suppressAutoHyphens/>
        <w:rPr>
          <w:sz w:val="16"/>
          <w:szCs w:val="16"/>
        </w:rPr>
      </w:pPr>
    </w:p>
    <w:p w:rsidR="00E162C8" w:rsidRDefault="00E162C8" w:rsidP="00365F28">
      <w:pPr>
        <w:pStyle w:val="ListParagraph"/>
        <w:suppressAutoHyphens/>
        <w:rPr>
          <w:sz w:val="22"/>
          <w:szCs w:val="22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</w:t>
      </w:r>
      <w:r>
        <w:rPr>
          <w:sz w:val="22"/>
          <w:szCs w:val="22"/>
        </w:rPr>
        <w:t xml:space="preserve"> </w:t>
      </w:r>
    </w:p>
    <w:p w:rsidR="00E162C8" w:rsidRPr="00365F28" w:rsidRDefault="00E162C8" w:rsidP="001009A2">
      <w:pPr>
        <w:pStyle w:val="ListParagraph"/>
        <w:suppressAutoHyphens/>
        <w:rPr>
          <w:sz w:val="16"/>
          <w:szCs w:val="16"/>
        </w:rPr>
      </w:pPr>
    </w:p>
    <w:p w:rsidR="00E162C8" w:rsidRDefault="00E162C8" w:rsidP="008D26F5">
      <w:pPr>
        <w:ind w:left="1068" w:firstLine="348"/>
        <w:rPr>
          <w:sz w:val="22"/>
          <w:szCs w:val="22"/>
        </w:rPr>
      </w:pPr>
      <w:r>
        <w:rPr>
          <w:sz w:val="22"/>
          <w:szCs w:val="22"/>
        </w:rPr>
        <w:t xml:space="preserve">– představitelé – např. ……………………………………...………........ </w:t>
      </w:r>
    </w:p>
    <w:p w:rsidR="00E162C8" w:rsidRPr="00365F28" w:rsidRDefault="00E162C8" w:rsidP="008D26F5">
      <w:pPr>
        <w:ind w:left="1068" w:firstLine="348"/>
        <w:rPr>
          <w:sz w:val="16"/>
          <w:szCs w:val="16"/>
        </w:rPr>
      </w:pPr>
    </w:p>
    <w:p w:rsidR="00E162C8" w:rsidRPr="001009A2" w:rsidRDefault="00E162C8" w:rsidP="001009A2">
      <w:pPr>
        <w:pStyle w:val="ListParagraph"/>
        <w:numPr>
          <w:ilvl w:val="0"/>
          <w:numId w:val="3"/>
        </w:numPr>
        <w:suppressAutoHyphens/>
        <w:rPr>
          <w:sz w:val="22"/>
          <w:szCs w:val="22"/>
        </w:rPr>
      </w:pPr>
      <w:r w:rsidRPr="001009A2">
        <w:rPr>
          <w:sz w:val="22"/>
          <w:szCs w:val="22"/>
        </w:rPr>
        <w:t>poslední komunistický prezident: G……… H………. – doba vlády: …</w:t>
      </w:r>
      <w:r>
        <w:rPr>
          <w:sz w:val="22"/>
          <w:szCs w:val="22"/>
        </w:rPr>
        <w:t>….</w:t>
      </w:r>
      <w:r w:rsidRPr="001009A2">
        <w:rPr>
          <w:sz w:val="22"/>
          <w:szCs w:val="22"/>
        </w:rPr>
        <w:t>…….</w:t>
      </w:r>
    </w:p>
    <w:p w:rsidR="00E162C8" w:rsidRPr="00365F28" w:rsidRDefault="00E162C8" w:rsidP="001009A2">
      <w:pPr>
        <w:suppressAutoHyphens/>
        <w:rPr>
          <w:sz w:val="16"/>
          <w:szCs w:val="16"/>
        </w:rPr>
      </w:pPr>
    </w:p>
    <w:p w:rsidR="00E162C8" w:rsidRPr="00484B58" w:rsidRDefault="00E162C8" w:rsidP="008D26F5">
      <w:pPr>
        <w:numPr>
          <w:ilvl w:val="0"/>
          <w:numId w:val="2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poslední nejvyšší představitel KSČ (od r. 1987): M…….…. J………….</w:t>
      </w:r>
    </w:p>
    <w:p w:rsidR="00E162C8" w:rsidRDefault="00E162C8"/>
    <w:sectPr w:rsidR="00E162C8" w:rsidSect="008D26F5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59863C64"/>
    <w:multiLevelType w:val="hybridMultilevel"/>
    <w:tmpl w:val="1C346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D544140"/>
    <w:multiLevelType w:val="hybridMultilevel"/>
    <w:tmpl w:val="09FAFEA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C48"/>
    <w:rsid w:val="001009A2"/>
    <w:rsid w:val="002D0C48"/>
    <w:rsid w:val="00305091"/>
    <w:rsid w:val="00365F28"/>
    <w:rsid w:val="00444882"/>
    <w:rsid w:val="00484B58"/>
    <w:rsid w:val="004A5959"/>
    <w:rsid w:val="004A6422"/>
    <w:rsid w:val="00622280"/>
    <w:rsid w:val="00785C85"/>
    <w:rsid w:val="007956FD"/>
    <w:rsid w:val="008D26F5"/>
    <w:rsid w:val="00960140"/>
    <w:rsid w:val="00A32A58"/>
    <w:rsid w:val="00C42DC8"/>
    <w:rsid w:val="00D6105E"/>
    <w:rsid w:val="00DB2DE2"/>
    <w:rsid w:val="00E162C8"/>
    <w:rsid w:val="00F5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6F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D26F5"/>
    <w:rPr>
      <w:color w:val="0000FF"/>
      <w:u w:val="single"/>
    </w:rPr>
  </w:style>
  <w:style w:type="paragraph" w:customStyle="1" w:styleId="Standard">
    <w:name w:val="Standard"/>
    <w:uiPriority w:val="99"/>
    <w:rsid w:val="008D26F5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styleId="ListParagraph">
    <w:name w:val="List Paragraph"/>
    <w:basedOn w:val="Normal"/>
    <w:uiPriority w:val="99"/>
    <w:qFormat/>
    <w:rsid w:val="004A642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1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ar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349</Words>
  <Characters>2064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DĚJEPIS – 9</dc:title>
  <dc:subject/>
  <dc:creator>Windows User</dc:creator>
  <cp:keywords/>
  <dc:description/>
  <cp:lastModifiedBy>Spravce</cp:lastModifiedBy>
  <cp:revision>2</cp:revision>
  <dcterms:created xsi:type="dcterms:W3CDTF">2020-05-23T11:11:00Z</dcterms:created>
  <dcterms:modified xsi:type="dcterms:W3CDTF">2020-05-23T11:11:00Z</dcterms:modified>
</cp:coreProperties>
</file>