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C0" w:rsidRPr="006479D5" w:rsidRDefault="00E432C0" w:rsidP="009B045B">
      <w:pPr>
        <w:rPr>
          <w:rFonts w:ascii="Comic Sans MS" w:hAnsi="Comic Sans MS" w:cs="Comic Sans MS"/>
          <w:sz w:val="32"/>
          <w:szCs w:val="32"/>
          <w:u w:val="single"/>
        </w:rPr>
      </w:pPr>
      <w:r>
        <w:rPr>
          <w:rFonts w:ascii="Comic Sans MS" w:hAnsi="Comic Sans MS" w:cs="Comic Sans MS"/>
          <w:sz w:val="32"/>
          <w:szCs w:val="32"/>
          <w:u w:val="single"/>
        </w:rPr>
        <w:t>DĚJEPIS 9.A + 9</w:t>
      </w:r>
      <w:r w:rsidRPr="006479D5">
        <w:rPr>
          <w:rFonts w:ascii="Comic Sans MS" w:hAnsi="Comic Sans MS" w:cs="Comic Sans MS"/>
          <w:sz w:val="32"/>
          <w:szCs w:val="32"/>
          <w:u w:val="single"/>
        </w:rPr>
        <w:t>.B</w:t>
      </w:r>
    </w:p>
    <w:p w:rsidR="00E432C0" w:rsidRDefault="00E432C0" w:rsidP="009B045B">
      <w:pPr>
        <w:rPr>
          <w:rFonts w:ascii="Comic Sans MS" w:hAnsi="Comic Sans MS" w:cs="Comic Sans MS"/>
        </w:rPr>
      </w:pPr>
    </w:p>
    <w:p w:rsidR="00E432C0" w:rsidRPr="00045385" w:rsidRDefault="00E432C0" w:rsidP="009B045B">
      <w:pPr>
        <w:rPr>
          <w:rFonts w:ascii="Comic Sans MS" w:hAnsi="Comic Sans MS" w:cs="Comic Sans MS"/>
        </w:rPr>
      </w:pPr>
      <w:r w:rsidRPr="00045385">
        <w:rPr>
          <w:rFonts w:ascii="Comic Sans MS" w:hAnsi="Comic Sans MS" w:cs="Comic Sans MS"/>
        </w:rPr>
        <w:t>Milí žáci,</w:t>
      </w:r>
    </w:p>
    <w:p w:rsidR="00E432C0" w:rsidRPr="00045385" w:rsidRDefault="00E432C0" w:rsidP="009B045B">
      <w:pPr>
        <w:rPr>
          <w:rFonts w:ascii="Comic Sans MS" w:hAnsi="Comic Sans MS" w:cs="Comic Sans MS"/>
        </w:rPr>
      </w:pPr>
      <w:r w:rsidRPr="00045385">
        <w:rPr>
          <w:rFonts w:ascii="Comic Sans MS" w:hAnsi="Comic Sans MS" w:cs="Comic Sans MS"/>
        </w:rPr>
        <w:t xml:space="preserve">hlásím se vám naposledy </w:t>
      </w:r>
      <w:r>
        <w:rPr>
          <w:rFonts w:ascii="Comic Sans MS" w:hAnsi="Comic Sans MS" w:cs="Comic Sans MS"/>
        </w:rPr>
        <w:t>s dějepisem v době vaší povinné školní docházky. T</w:t>
      </w:r>
      <w:r w:rsidRPr="00045385">
        <w:rPr>
          <w:rFonts w:ascii="Comic Sans MS" w:hAnsi="Comic Sans MS" w:cs="Comic Sans MS"/>
        </w:rPr>
        <w:t xml:space="preserve">entokrát </w:t>
      </w:r>
      <w:r>
        <w:rPr>
          <w:rFonts w:ascii="Comic Sans MS" w:hAnsi="Comic Sans MS" w:cs="Comic Sans MS"/>
        </w:rPr>
        <w:t>vám neposílám žádné učivo,</w:t>
      </w:r>
      <w:r w:rsidRPr="00045385">
        <w:rPr>
          <w:rFonts w:ascii="Comic Sans MS" w:hAnsi="Comic Sans MS" w:cs="Comic Sans MS"/>
        </w:rPr>
        <w:t xml:space="preserve"> ale</w:t>
      </w:r>
      <w:r>
        <w:rPr>
          <w:rFonts w:ascii="Comic Sans MS" w:hAnsi="Comic Sans MS" w:cs="Comic Sans MS"/>
        </w:rPr>
        <w:t xml:space="preserve"> zhodnocení distanční výuky.</w:t>
      </w:r>
    </w:p>
    <w:p w:rsidR="00E432C0" w:rsidRDefault="00E432C0" w:rsidP="009B045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Za více než 3 měsíce jste se se</w:t>
      </w:r>
      <w:r w:rsidRPr="00045385">
        <w:rPr>
          <w:rFonts w:ascii="Comic Sans MS" w:hAnsi="Comic Sans MS" w:cs="Comic Sans MS"/>
        </w:rPr>
        <w:t xml:space="preserve">známili </w:t>
      </w:r>
      <w:r>
        <w:rPr>
          <w:rFonts w:ascii="Comic Sans MS" w:hAnsi="Comic Sans MS" w:cs="Comic Sans MS"/>
        </w:rPr>
        <w:t xml:space="preserve">s koncem II. světové války, s postavením Československa v době tohoto nejstrašlivějšího válečného konfliktu v lidských dějinách, s poválečným vývojem ve světě i v Československu, státě, z něhož vzešla naše dnešní Česká republika. </w:t>
      </w:r>
    </w:p>
    <w:p w:rsidR="00E432C0" w:rsidRDefault="00E432C0" w:rsidP="009B045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 mnohé z vás se jedná o poslední dějepis v době vašich studií, proto na vás apeluji, nebuďte lhostejní k tomu, co se děje ve světě i u nás v České republice. Každý z nás má určitou možnost ovlivnit, jak budeme žít, jak budou žít následující generace. Ne každá generace žila v relativním klidu jako my. Nemusíme chodit daleko, v dějepise jste se v posledních měsících seznámili s totalitními režimy v Sovětském svazu, v Německu a v neposlední řadě i v Československu.</w:t>
      </w:r>
    </w:p>
    <w:p w:rsidR="00E432C0" w:rsidRDefault="00E432C0" w:rsidP="009B045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Doufám, že vás mé hodiny dějepisu v lecčems obohatily, něco i naučily, případně i trochu pobavily a třeba si někdy vzpomenete, že to znáte již ze základní školy.</w:t>
      </w:r>
    </w:p>
    <w:p w:rsidR="00E432C0" w:rsidRPr="00045385" w:rsidRDefault="00E432C0" w:rsidP="009B045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Věřím, že</w:t>
      </w:r>
      <w:r w:rsidRPr="00045385">
        <w:rPr>
          <w:rFonts w:ascii="Comic Sans MS" w:hAnsi="Comic Sans MS" w:cs="Comic Sans MS"/>
        </w:rPr>
        <w:t xml:space="preserve"> vám při distanční výu</w:t>
      </w:r>
      <w:r>
        <w:rPr>
          <w:rFonts w:ascii="Comic Sans MS" w:hAnsi="Comic Sans MS" w:cs="Comic Sans MS"/>
        </w:rPr>
        <w:t>ce pomohly</w:t>
      </w:r>
      <w:r w:rsidRPr="00045385">
        <w:rPr>
          <w:rFonts w:ascii="Comic Sans MS" w:hAnsi="Comic Sans MS" w:cs="Comic Sans MS"/>
        </w:rPr>
        <w:t xml:space="preserve"> také nabízené pořady na webu České televize ctedu.cz nebo </w:t>
      </w:r>
      <w:r>
        <w:rPr>
          <w:rFonts w:ascii="Comic Sans MS" w:hAnsi="Comic Sans MS" w:cs="Comic Sans MS"/>
        </w:rPr>
        <w:t>mé oblíbené streamy na portálu S</w:t>
      </w:r>
      <w:bookmarkStart w:id="0" w:name="_GoBack"/>
      <w:bookmarkEnd w:id="0"/>
      <w:r w:rsidRPr="00045385">
        <w:rPr>
          <w:rFonts w:ascii="Comic Sans MS" w:hAnsi="Comic Sans MS" w:cs="Comic Sans MS"/>
        </w:rPr>
        <w:t>lavných dní.</w:t>
      </w:r>
    </w:p>
    <w:p w:rsidR="00E432C0" w:rsidRPr="00045385" w:rsidRDefault="00E432C0" w:rsidP="009B045B">
      <w:pPr>
        <w:rPr>
          <w:rFonts w:ascii="Comic Sans MS" w:hAnsi="Comic Sans MS" w:cs="Comic Sans MS"/>
        </w:rPr>
      </w:pPr>
      <w:r w:rsidRPr="00045385">
        <w:rPr>
          <w:rFonts w:ascii="Comic Sans MS" w:hAnsi="Comic Sans MS" w:cs="Comic Sans MS"/>
        </w:rPr>
        <w:t xml:space="preserve">Děkuji </w:t>
      </w:r>
      <w:r>
        <w:rPr>
          <w:rFonts w:ascii="Comic Sans MS" w:hAnsi="Comic Sans MS" w:cs="Comic Sans MS"/>
        </w:rPr>
        <w:t xml:space="preserve">všem, kteří </w:t>
      </w:r>
      <w:r w:rsidRPr="00045385">
        <w:rPr>
          <w:rFonts w:ascii="Comic Sans MS" w:hAnsi="Comic Sans MS" w:cs="Comic Sans MS"/>
        </w:rPr>
        <w:t>zodpovědně plnili zadávané úkoly. Děkuji také vašim rodičům, díky nimž jste měli možnost se mnou komunikovat prostřednictvím mobilních telefonů a počítačů. Tato zvláštní doba nás, včetně mě, naučila mnoho nových věcí a ukázala nám, kde nás „tlačí bota“.</w:t>
      </w:r>
    </w:p>
    <w:p w:rsidR="00E432C0" w:rsidRPr="00045385" w:rsidRDefault="00E432C0" w:rsidP="009B045B">
      <w:pPr>
        <w:rPr>
          <w:rFonts w:ascii="Comic Sans MS" w:hAnsi="Comic Sans MS" w:cs="Comic Sans MS"/>
        </w:rPr>
      </w:pPr>
      <w:r w:rsidRPr="00045385">
        <w:rPr>
          <w:rFonts w:ascii="Comic Sans MS" w:hAnsi="Comic Sans MS" w:cs="Comic Sans MS"/>
        </w:rPr>
        <w:t>Přeji si, abyste</w:t>
      </w:r>
      <w:r>
        <w:rPr>
          <w:rFonts w:ascii="Comic Sans MS" w:hAnsi="Comic Sans MS" w:cs="Comic Sans MS"/>
        </w:rPr>
        <w:t xml:space="preserve"> si zapamatovali a měli stále na paměti krásnou latinskou větu: „Historia magistra vitae“, jejíž překlad není pro vás jistě těžký</w:t>
      </w:r>
      <w:r w:rsidRPr="00045385">
        <w:rPr>
          <w:rFonts w:ascii="Comic Sans MS" w:hAnsi="Comic Sans MS" w:cs="Comic Sans MS"/>
        </w:rPr>
        <w:sym w:font="Wingdings" w:char="F04A"/>
      </w:r>
    </w:p>
    <w:p w:rsidR="00E432C0" w:rsidRDefault="00E432C0" w:rsidP="009B045B">
      <w:pPr>
        <w:rPr>
          <w:rFonts w:ascii="Comic Sans MS" w:hAnsi="Comic Sans MS" w:cs="Comic Sans MS"/>
        </w:rPr>
      </w:pPr>
      <w:r w:rsidRPr="00045385">
        <w:rPr>
          <w:rFonts w:ascii="Comic Sans MS" w:hAnsi="Comic Sans MS" w:cs="Comic Sans MS"/>
        </w:rPr>
        <w:t>Na závěr vám přeji hezké prázdniny.  Prožijte je ve zdraví a bez komplikací.</w:t>
      </w:r>
      <w:r>
        <w:rPr>
          <w:rFonts w:ascii="Comic Sans MS" w:hAnsi="Comic Sans MS" w:cs="Comic Sans MS"/>
        </w:rPr>
        <w:t xml:space="preserve"> Ve studiu na střední škole vám přeji hodně úspěchů a těším se třeba někdy na viděnou</w:t>
      </w:r>
      <w:r w:rsidRPr="002C7F11">
        <w:rPr>
          <w:rFonts w:ascii="Comic Sans MS" w:hAnsi="Comic Sans MS" w:cs="Comic Sans MS"/>
        </w:rPr>
        <w:sym w:font="Wingdings" w:char="F04A"/>
      </w:r>
    </w:p>
    <w:p w:rsidR="00E432C0" w:rsidRDefault="00E432C0" w:rsidP="009B045B">
      <w:pPr>
        <w:rPr>
          <w:rFonts w:ascii="Comic Sans MS" w:hAnsi="Comic Sans MS" w:cs="Comic Sans MS"/>
        </w:rPr>
      </w:pPr>
    </w:p>
    <w:p w:rsidR="00E432C0" w:rsidRPr="00596C62" w:rsidRDefault="00E432C0" w:rsidP="009B045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Petr Kolář</w:t>
      </w:r>
    </w:p>
    <w:p w:rsidR="00E432C0" w:rsidRDefault="00E432C0"/>
    <w:sectPr w:rsidR="00E432C0" w:rsidSect="0036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16"/>
    <w:rsid w:val="00045385"/>
    <w:rsid w:val="0014447B"/>
    <w:rsid w:val="002C7F11"/>
    <w:rsid w:val="00363F3B"/>
    <w:rsid w:val="00596C62"/>
    <w:rsid w:val="005A612B"/>
    <w:rsid w:val="006479D5"/>
    <w:rsid w:val="006B1889"/>
    <w:rsid w:val="007C2963"/>
    <w:rsid w:val="009B045B"/>
    <w:rsid w:val="00A5633D"/>
    <w:rsid w:val="00A6174C"/>
    <w:rsid w:val="00D21316"/>
    <w:rsid w:val="00E432C0"/>
    <w:rsid w:val="00F8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9</dc:title>
  <dc:subject/>
  <dc:creator>Windows User</dc:creator>
  <cp:keywords/>
  <dc:description/>
  <cp:lastModifiedBy>Spravce</cp:lastModifiedBy>
  <cp:revision>2</cp:revision>
  <dcterms:created xsi:type="dcterms:W3CDTF">2020-06-22T06:45:00Z</dcterms:created>
  <dcterms:modified xsi:type="dcterms:W3CDTF">2020-06-22T06:45:00Z</dcterms:modified>
</cp:coreProperties>
</file>