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DE" w:rsidRDefault="00EC5EDE" w:rsidP="00CA5A78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8.6. – 12.6.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EC5EDE" w:rsidRDefault="00EC5EDE" w:rsidP="00CA5A78">
      <w:pPr>
        <w:rPr>
          <w:rFonts w:ascii="Bookman Old Style" w:hAnsi="Bookman Old Style" w:cs="Bookman Old Style"/>
          <w:color w:val="FF0000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Dobrý den</w:t>
      </w:r>
      <w:r w:rsidRPr="00905FE9">
        <w:rPr>
          <w:rFonts w:ascii="Bookman Old Style" w:hAnsi="Bookman Old Style" w:cs="Bookman Old Style"/>
          <w:sz w:val="28"/>
          <w:szCs w:val="28"/>
        </w:rPr>
        <w:t xml:space="preserve">, tento týden ve velkém testu zopakujeme základní učivo tohoto roku a čeká nás posledních pár lekcí. </w:t>
      </w:r>
      <w:r>
        <w:rPr>
          <w:rFonts w:ascii="Bookman Old Style" w:hAnsi="Bookman Old Style" w:cs="Bookman Old Style"/>
          <w:sz w:val="28"/>
          <w:szCs w:val="28"/>
        </w:rPr>
        <w:t>A pak už prázdniny!!!!!</w:t>
      </w:r>
    </w:p>
    <w:p w:rsidR="00EC5EDE" w:rsidRDefault="00EC5EDE" w:rsidP="00CA5A78">
      <w:pPr>
        <w:rPr>
          <w:rFonts w:ascii="Bookman Old Style" w:hAnsi="Bookman Old Style" w:cs="Bookman Old Style"/>
          <w:sz w:val="28"/>
          <w:szCs w:val="28"/>
        </w:rPr>
      </w:pPr>
      <w:r w:rsidRPr="00C40945"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</w:t>
      </w:r>
    </w:p>
    <w:p w:rsidR="00EC5EDE" w:rsidRDefault="00EC5EDE" w:rsidP="00CA5A78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8.6.                        8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test U1 – 25 – test je vložen na konci dokumentu (možná již máte vytištěný z minulého týdne)</w:t>
      </w:r>
    </w:p>
    <w:p w:rsidR="00EC5EDE" w:rsidRPr="00CA5A78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</w:t>
      </w:r>
    </w:p>
    <w:p w:rsidR="00EC5EDE" w:rsidRDefault="00EC5EDE" w:rsidP="00CA5A78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9.6.                        9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Dnes začneme novou lekci, která je zaměřená na přítomný čas průběhový ve 3. os. j.č., to jsou zase ty tvary sloves s koncovkou  - ing. Pro děti ve 3. třídě je to složité pochopit, takže to projedeme okrajově, jen metodou drilu, bez podrobnějšího vysvětlování gramatiky.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Rodiče, připomeňte, prosím, dětem, že tento tvar sloves používáme, když se něco děje právě teď. V minulé lekci jsme se učili, co </w:t>
      </w:r>
      <w:r w:rsidRPr="00905FE9">
        <w:rPr>
          <w:rFonts w:ascii="Bookman Old Style" w:hAnsi="Bookman Old Style" w:cs="Bookman Old Style"/>
          <w:i/>
          <w:iCs/>
          <w:sz w:val="28"/>
          <w:szCs w:val="28"/>
        </w:rPr>
        <w:t>dělám já právě teď</w:t>
      </w:r>
      <w:r>
        <w:rPr>
          <w:rFonts w:ascii="Bookman Old Style" w:hAnsi="Bookman Old Style" w:cs="Bookman Old Style"/>
          <w:sz w:val="28"/>
          <w:szCs w:val="28"/>
        </w:rPr>
        <w:t>, nyní budeme mluvit o 3. os. j.č.</w:t>
      </w:r>
    </w:p>
    <w:p w:rsidR="00EC5EDE" w:rsidRPr="006C2CBA" w:rsidRDefault="00EC5EDE" w:rsidP="004749E8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Řekněte, prosím, dětem, doslovný překlad vět (viz níže), aby i děti v tom překladu slyšely: </w:t>
      </w:r>
      <w:r w:rsidRPr="004749E8">
        <w:rPr>
          <w:rFonts w:ascii="Bookman Old Style" w:hAnsi="Bookman Old Style" w:cs="Bookman Old Style"/>
          <w:i/>
          <w:iCs/>
          <w:sz w:val="28"/>
          <w:szCs w:val="28"/>
        </w:rPr>
        <w:t xml:space="preserve">On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je</w:t>
      </w:r>
      <w:r w:rsidRPr="004749E8">
        <w:rPr>
          <w:rFonts w:ascii="Bookman Old Style" w:hAnsi="Bookman Old Style" w:cs="Bookman Old Style"/>
          <w:i/>
          <w:i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…… </w:t>
      </w:r>
      <w:r w:rsidRPr="004749E8">
        <w:rPr>
          <w:rFonts w:ascii="Bookman Old Style" w:hAnsi="Bookman Old Style" w:cs="Bookman Old Style"/>
          <w:i/>
          <w:iCs/>
          <w:sz w:val="28"/>
          <w:szCs w:val="28"/>
        </w:rPr>
        <w:t xml:space="preserve">a Ona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je</w:t>
      </w:r>
      <w:r>
        <w:rPr>
          <w:rFonts w:ascii="Bookman Old Style" w:hAnsi="Bookman Old Style" w:cs="Bookman Old Style"/>
          <w:sz w:val="28"/>
          <w:szCs w:val="28"/>
        </w:rPr>
        <w:t xml:space="preserve"> …. a </w:t>
      </w:r>
      <w:r w:rsidRPr="004749E8">
        <w:rPr>
          <w:rFonts w:ascii="Bookman Old Style" w:hAnsi="Bookman Old Style" w:cs="Bookman Old Style"/>
          <w:sz w:val="28"/>
          <w:szCs w:val="28"/>
          <w:highlight w:val="magenta"/>
        </w:rPr>
        <w:t>tu koncovku</w:t>
      </w:r>
      <w:r>
        <w:rPr>
          <w:rFonts w:ascii="Bookman Old Style" w:hAnsi="Bookman Old Style" w:cs="Bookman Old Style"/>
          <w:sz w:val="28"/>
          <w:szCs w:val="28"/>
        </w:rPr>
        <w:t xml:space="preserve">. Těžko se mi to tu vysvětluje, snad je to srozumitelné. 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</w:p>
    <w:p w:rsidR="00EC5EDE" w:rsidRDefault="00EC5EDE">
      <w:pPr>
        <w:rPr>
          <w:rFonts w:ascii="Bookman Old Style" w:hAnsi="Bookman Old Style" w:cs="Bookman Old Style"/>
          <w:i/>
          <w:iCs/>
          <w:sz w:val="28"/>
          <w:szCs w:val="28"/>
        </w:rPr>
      </w:pP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She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is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 sleep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magenta"/>
        </w:rPr>
        <w:t>ing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.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= 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Ona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je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 spí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magenta"/>
        </w:rPr>
        <w:t>cí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. </w:t>
      </w:r>
    </w:p>
    <w:p w:rsidR="00EC5EDE" w:rsidRDefault="00EC5EDE">
      <w:pPr>
        <w:rPr>
          <w:rFonts w:ascii="Bookman Old Style" w:hAnsi="Bookman Old Style" w:cs="Bookman Old Style"/>
          <w:i/>
          <w:iCs/>
          <w:sz w:val="28"/>
          <w:szCs w:val="28"/>
        </w:rPr>
      </w:pP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He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is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 read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magenta"/>
        </w:rPr>
        <w:t>ing</w:t>
      </w:r>
      <w:r>
        <w:rPr>
          <w:rFonts w:ascii="Bookman Old Style" w:hAnsi="Bookman Old Style" w:cs="Bookman Old Style"/>
          <w:sz w:val="28"/>
          <w:szCs w:val="28"/>
        </w:rPr>
        <w:t xml:space="preserve">. = 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 xml:space="preserve">On 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yellow"/>
        </w:rPr>
        <w:t>je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Pr="006C2CBA">
        <w:rPr>
          <w:rFonts w:ascii="Bookman Old Style" w:hAnsi="Bookman Old Style" w:cs="Bookman Old Style"/>
          <w:i/>
          <w:iCs/>
          <w:sz w:val="28"/>
          <w:szCs w:val="28"/>
        </w:rPr>
        <w:t>čtou</w:t>
      </w:r>
      <w:r w:rsidRPr="004749E8">
        <w:rPr>
          <w:rFonts w:ascii="Bookman Old Style" w:hAnsi="Bookman Old Style" w:cs="Bookman Old Style"/>
          <w:i/>
          <w:iCs/>
          <w:sz w:val="28"/>
          <w:szCs w:val="28"/>
          <w:highlight w:val="magenta"/>
        </w:rPr>
        <w:t>cí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54 cv. 1 – poslechni si nahrávku č. 81, nauč se vyslovovat nová slovesa</w:t>
      </w:r>
    </w:p>
    <w:p w:rsidR="00EC5EDE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do sešitu Vocabulary zapsat nová slovíčka – nadpis UNIT 26 a slovesa ze str. 54 zapsat stejně jako v lekci 25 (slovesa nebudeme psát 2x do dvou sloupečků, ale ve 2. sloupečku bude tvar s koncovkou –ing), doporučuji barevně zvýraznit sloveso </w:t>
      </w:r>
      <w:r w:rsidRPr="009B16ED">
        <w:rPr>
          <w:rFonts w:ascii="Bookman Old Style" w:hAnsi="Bookman Old Style" w:cs="Bookman Old Style"/>
          <w:i/>
          <w:iCs/>
          <w:sz w:val="28"/>
          <w:szCs w:val="28"/>
        </w:rPr>
        <w:t>sitting</w:t>
      </w:r>
      <w:r>
        <w:rPr>
          <w:rFonts w:ascii="Bookman Old Style" w:hAnsi="Bookman Old Style" w:cs="Bookman Old Style"/>
          <w:sz w:val="28"/>
          <w:szCs w:val="28"/>
        </w:rPr>
        <w:t xml:space="preserve">, kde se zdvojuje „t“ a sloveso </w:t>
      </w:r>
      <w:r w:rsidRPr="009B16ED">
        <w:rPr>
          <w:rFonts w:ascii="Bookman Old Style" w:hAnsi="Bookman Old Style" w:cs="Bookman Old Style"/>
          <w:i/>
          <w:iCs/>
          <w:sz w:val="28"/>
          <w:szCs w:val="28"/>
        </w:rPr>
        <w:t>lying</w:t>
      </w:r>
      <w:r>
        <w:rPr>
          <w:rFonts w:ascii="Bookman Old Style" w:hAnsi="Bookman Old Style" w:cs="Bookman Old Style"/>
          <w:sz w:val="28"/>
          <w:szCs w:val="28"/>
        </w:rPr>
        <w:t>, které má úplně jiný tvar než infinitiv</w:t>
      </w:r>
    </w:p>
    <w:p w:rsidR="00EC5EDE" w:rsidRDefault="00EC5EDE">
      <w:pPr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3) uč. str. 54 cv. 2 – navazuje na cv. 1 –poslechněte si nahrávku č. 82 a děti opakují + ústně říkají doslovný překlad, např. </w:t>
      </w:r>
      <w:r>
        <w:rPr>
          <w:rFonts w:ascii="Bookman Old Style" w:hAnsi="Bookman Old Style" w:cs="Bookman Old Style"/>
          <w:i/>
          <w:iCs/>
          <w:sz w:val="28"/>
          <w:szCs w:val="28"/>
        </w:rPr>
        <w:t>Ten chlapec je sedící. Ten chlapec je stojící</w:t>
      </w:r>
      <w:r w:rsidRPr="009B16ED">
        <w:rPr>
          <w:rFonts w:ascii="Bookman Old Style" w:hAnsi="Bookman Old Style" w:cs="Bookman Old Style"/>
          <w:sz w:val="28"/>
          <w:szCs w:val="28"/>
        </w:rPr>
        <w:t>.     atd.</w:t>
      </w:r>
    </w:p>
    <w:p w:rsidR="00EC5EDE" w:rsidRDefault="00EC5EDE">
      <w:pPr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4) uč. str. 54 cv. 3 přečíst, doma si můžete zkusit předvádění činností a tvoření vět, např. </w:t>
      </w:r>
      <w:r>
        <w:rPr>
          <w:rFonts w:ascii="Bookman Old Style" w:hAnsi="Bookman Old Style" w:cs="Bookman Old Style"/>
          <w:i/>
          <w:iCs/>
          <w:sz w:val="28"/>
          <w:szCs w:val="28"/>
        </w:rPr>
        <w:t xml:space="preserve">My mum is sleeping. My sister is watching TV.      </w:t>
      </w:r>
      <w:r w:rsidRPr="009B16ED">
        <w:rPr>
          <w:rFonts w:ascii="Bookman Old Style" w:hAnsi="Bookman Old Style" w:cs="Bookman Old Style"/>
          <w:sz w:val="28"/>
          <w:szCs w:val="28"/>
        </w:rPr>
        <w:t>atd.</w:t>
      </w:r>
    </w:p>
    <w:p w:rsidR="00EC5EDE" w:rsidRPr="00CA5A78" w:rsidRDefault="00EC5EDE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5) učit se nová slovíčka </w:t>
      </w:r>
    </w:p>
    <w:p w:rsidR="00EC5EDE" w:rsidRDefault="00EC5EDE">
      <w:r>
        <w:t>___________________________________________________________________________________________</w:t>
      </w:r>
    </w:p>
    <w:p w:rsidR="00EC5EDE" w:rsidRDefault="00EC5EDE" w:rsidP="009B16ED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10.6.                        10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 w:rsidRPr="00F46EB0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June</w:t>
      </w:r>
    </w:p>
    <w:p w:rsidR="00EC5EDE" w:rsidRDefault="00EC5EDE" w:rsidP="009B16ED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PS str. 54 celá</w:t>
      </w:r>
    </w:p>
    <w:p w:rsidR="00EC5EDE" w:rsidRDefault="00EC5EDE" w:rsidP="00905FE9">
      <w:r>
        <w:t>___________________________________________________________________________________________</w:t>
      </w:r>
    </w:p>
    <w:p w:rsidR="00EC5EDE" w:rsidRDefault="00EC5EDE"/>
    <w:p w:rsidR="00EC5EDE" w:rsidRDefault="00EC5EDE">
      <w:r>
        <w:t xml:space="preserve"> </w:t>
      </w:r>
      <w:r w:rsidRPr="001469E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7.5pt;height:595.5pt;visibility:visible">
            <v:imagedata r:id="rId4" o:title=""/>
          </v:shape>
        </w:pict>
      </w:r>
    </w:p>
    <w:p w:rsidR="00EC5EDE" w:rsidRDefault="00EC5EDE"/>
    <w:p w:rsidR="00EC5EDE" w:rsidRPr="00EB1691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>UNIT  1 – 2</w:t>
      </w:r>
      <w:r>
        <w:rPr>
          <w:rFonts w:ascii="Bookman Old Style" w:hAnsi="Bookman Old Style" w:cs="Bookman Old Style"/>
          <w:b/>
          <w:bCs/>
          <w:sz w:val="28"/>
          <w:szCs w:val="28"/>
        </w:rPr>
        <w:t>5</w:t>
      </w: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>TEST</w:t>
      </w: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EB1691">
        <w:rPr>
          <w:rFonts w:ascii="Bookman Old Style" w:hAnsi="Bookman Old Style" w:cs="Bookman Old Style"/>
          <w:b/>
          <w:bCs/>
          <w:sz w:val="28"/>
          <w:szCs w:val="28"/>
        </w:rPr>
        <w:t>Name: ________________________ Class: _________  Date: __________________</w:t>
      </w:r>
    </w:p>
    <w:p w:rsidR="00EC5EDE" w:rsidRDefault="00EC5EDE" w:rsidP="00CA5A7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1) Do každého sloupečku napiš 4 slova: </w:t>
      </w:r>
    </w:p>
    <w:p w:rsidR="00EC5EDE" w:rsidRDefault="00EC5EDE" w:rsidP="00CA5A78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fruit                                vegetables                           pets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2</w:t>
      </w: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) </w:t>
      </w:r>
      <w:r>
        <w:rPr>
          <w:rFonts w:ascii="Bookman Old Style" w:hAnsi="Bookman Old Style" w:cs="Bookman Old Style"/>
          <w:b/>
          <w:bCs/>
          <w:sz w:val="28"/>
          <w:szCs w:val="28"/>
        </w:rPr>
        <w:t>Napiš názvy 6 sportů nebo her, které znáš:</w:t>
      </w:r>
    </w:p>
    <w:p w:rsidR="00EC5EDE" w:rsidRDefault="00EC5EDE" w:rsidP="00CA5A78">
      <w:pPr>
        <w:spacing w:line="48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3) Doplň </w:t>
      </w:r>
      <w:r w:rsidRPr="00D7101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nebo </w:t>
      </w:r>
      <w:r w:rsidRPr="00D7101C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an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: </w:t>
      </w:r>
    </w:p>
    <w:p w:rsidR="00EC5EDE" w:rsidRDefault="00EC5EDE" w:rsidP="00CA5A78">
      <w:pPr>
        <w:rPr>
          <w:rFonts w:ascii="Bookman Old Style" w:hAnsi="Bookman Old Style" w:cs="Bookman Old Style"/>
          <w:sz w:val="28"/>
          <w:szCs w:val="28"/>
        </w:rPr>
      </w:pPr>
      <w:r w:rsidRPr="00D7101C">
        <w:rPr>
          <w:rFonts w:ascii="Bookman Old Style" w:hAnsi="Bookman Old Style" w:cs="Bookman Old Style"/>
          <w:sz w:val="28"/>
          <w:szCs w:val="28"/>
        </w:rPr>
        <w:t>________ orange pen           ________ red orange       _________  big ball</w:t>
      </w:r>
    </w:p>
    <w:p w:rsidR="00EC5EDE" w:rsidRPr="00D7101C" w:rsidRDefault="00EC5EDE" w:rsidP="00CA5A78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 yellow robot          ________ old rubber       _________  long train</w:t>
      </w: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4) Doplň věty (cokoli, co dokážeš napsat):</w:t>
      </w:r>
    </w:p>
    <w:p w:rsidR="00EC5EDE" w:rsidRPr="00152A18" w:rsidRDefault="00EC5EDE" w:rsidP="00CA5A78">
      <w:pPr>
        <w:spacing w:after="0" w:line="480" w:lineRule="auto"/>
        <w:rPr>
          <w:rFonts w:ascii="Bookman Old Style" w:hAnsi="Bookman Old Style" w:cs="Bookman Old Style"/>
          <w:b/>
          <w:bCs/>
          <w:sz w:val="28"/>
          <w:szCs w:val="28"/>
          <w:lang w:val="en-GB"/>
        </w:rPr>
      </w:pPr>
      <w:r w:rsidRPr="00152A18">
        <w:rPr>
          <w:rFonts w:ascii="Bookman Old Style" w:hAnsi="Bookman Old Style" w:cs="Bookman Old Style"/>
          <w:sz w:val="28"/>
          <w:szCs w:val="28"/>
          <w:lang w:val="en-GB"/>
        </w:rPr>
        <w:t>1. I am __________________________________________________________________</w:t>
      </w:r>
      <w:r w:rsidRPr="00152A18">
        <w:rPr>
          <w:rFonts w:ascii="Bookman Old Style" w:hAnsi="Bookman Old Style" w:cs="Bookman Old Style"/>
          <w:b/>
          <w:bCs/>
          <w:sz w:val="28"/>
          <w:szCs w:val="28"/>
          <w:lang w:val="en-GB"/>
        </w:rPr>
        <w:t xml:space="preserve"> </w:t>
      </w:r>
    </w:p>
    <w:p w:rsidR="00EC5EDE" w:rsidRPr="00152A18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152A18">
        <w:rPr>
          <w:rFonts w:ascii="Bookman Old Style" w:hAnsi="Bookman Old Style" w:cs="Bookman Old Style"/>
          <w:sz w:val="28"/>
          <w:szCs w:val="28"/>
          <w:lang w:val="en-GB"/>
        </w:rPr>
        <w:t>2. I have got _____________________________________________________________</w:t>
      </w:r>
    </w:p>
    <w:p w:rsidR="00EC5EDE" w:rsidRPr="00152A18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152A18">
        <w:rPr>
          <w:rFonts w:ascii="Bookman Old Style" w:hAnsi="Bookman Old Style" w:cs="Bookman Old Style"/>
          <w:sz w:val="28"/>
          <w:szCs w:val="28"/>
          <w:lang w:val="en-GB"/>
        </w:rPr>
        <w:t>3. I can __________________________________________________________________</w:t>
      </w:r>
    </w:p>
    <w:p w:rsidR="00EC5EDE" w:rsidRPr="00152A18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152A18">
        <w:rPr>
          <w:rFonts w:ascii="Bookman Old Style" w:hAnsi="Bookman Old Style" w:cs="Bookman Old Style"/>
          <w:sz w:val="28"/>
          <w:szCs w:val="28"/>
          <w:lang w:val="en-GB"/>
        </w:rPr>
        <w:t>4. I like __________________________________________________________________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 w:rsidRPr="00152A18">
        <w:rPr>
          <w:rFonts w:ascii="Bookman Old Style" w:hAnsi="Bookman Old Style" w:cs="Bookman Old Style"/>
          <w:sz w:val="28"/>
          <w:szCs w:val="28"/>
          <w:lang w:val="en-GB"/>
        </w:rPr>
        <w:t>5. I am wearing</w:t>
      </w:r>
      <w:r>
        <w:rPr>
          <w:rFonts w:ascii="Bookman Old Style" w:hAnsi="Bookman Old Style" w:cs="Bookman Old Style"/>
          <w:sz w:val="28"/>
          <w:szCs w:val="28"/>
          <w:lang w:val="en-GB"/>
        </w:rPr>
        <w:t xml:space="preserve"> __________________________________________________________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>6. My chair is ____________________________________________________________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>7. I can´t _________________________________________________________________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  <w:lang w:val="en-GB"/>
        </w:rPr>
      </w:pPr>
      <w:r>
        <w:rPr>
          <w:rFonts w:ascii="Bookman Old Style" w:hAnsi="Bookman Old Style" w:cs="Bookman Old Style"/>
          <w:sz w:val="28"/>
          <w:szCs w:val="28"/>
          <w:lang w:val="en-GB"/>
        </w:rPr>
        <w:t>8. My eyes are ____________________________________________________________</w:t>
      </w: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5) Napiš dny v týdnu v pořadí podle anglického kalendáře:</w:t>
      </w:r>
    </w:p>
    <w:p w:rsidR="00EC5EDE" w:rsidRDefault="00EC5EDE" w:rsidP="00CA5A78">
      <w:pPr>
        <w:spacing w:line="48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6) Přelož: </w:t>
      </w:r>
    </w:p>
    <w:p w:rsidR="00EC5EDE" w:rsidRPr="00D07C84" w:rsidRDefault="00EC5EDE" w:rsidP="00CA5A7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D07C84">
        <w:rPr>
          <w:rFonts w:ascii="Bookman Old Style" w:hAnsi="Bookman Old Style" w:cs="Bookman Old Style"/>
          <w:sz w:val="24"/>
          <w:szCs w:val="24"/>
        </w:rPr>
        <w:t xml:space="preserve">1. </w:t>
      </w:r>
      <w:r w:rsidRPr="00275A88">
        <w:rPr>
          <w:rFonts w:ascii="Bookman Old Style" w:hAnsi="Bookman Old Style" w:cs="Bookman Old Style"/>
          <w:sz w:val="24"/>
          <w:szCs w:val="24"/>
        </w:rPr>
        <w:t>Oloupej ten okurek</w:t>
      </w:r>
      <w:r w:rsidRPr="00D07C84">
        <w:rPr>
          <w:rFonts w:ascii="Bookman Old Style" w:hAnsi="Bookman Old Style" w:cs="Bookman Old Style"/>
        </w:rPr>
        <w:t>.</w:t>
      </w:r>
      <w:r w:rsidRPr="00D07C84">
        <w:rPr>
          <w:rFonts w:ascii="Bookman Old Style" w:hAnsi="Bookman Old Style" w:cs="Bookman Old Style"/>
          <w:sz w:val="24"/>
          <w:szCs w:val="24"/>
        </w:rPr>
        <w:t xml:space="preserve"> ______________________</w:t>
      </w:r>
      <w:r>
        <w:rPr>
          <w:rFonts w:ascii="Bookman Old Style" w:hAnsi="Bookman Old Style" w:cs="Bookman Old Style"/>
          <w:sz w:val="24"/>
          <w:szCs w:val="24"/>
        </w:rPr>
        <w:t>____________</w:t>
      </w:r>
      <w:r w:rsidRPr="00D07C84">
        <w:rPr>
          <w:rFonts w:ascii="Bookman Old Style" w:hAnsi="Bookman Old Style" w:cs="Bookman Old Style"/>
          <w:sz w:val="24"/>
          <w:szCs w:val="24"/>
        </w:rPr>
        <w:t>______________________________</w:t>
      </w:r>
    </w:p>
    <w:p w:rsidR="00EC5EDE" w:rsidRPr="00D07C84" w:rsidRDefault="00EC5EDE" w:rsidP="00CA5A7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D07C84">
        <w:rPr>
          <w:rFonts w:ascii="Bookman Old Style" w:hAnsi="Bookman Old Style" w:cs="Bookman Old Style"/>
          <w:sz w:val="24"/>
          <w:szCs w:val="24"/>
        </w:rPr>
        <w:t>2. To červené auto je v krabici. 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D07C84">
        <w:rPr>
          <w:rFonts w:ascii="Bookman Old Style" w:hAnsi="Bookman Old Style" w:cs="Bookman Old Style"/>
          <w:sz w:val="24"/>
          <w:szCs w:val="24"/>
        </w:rPr>
        <w:t>___________</w:t>
      </w:r>
      <w:r>
        <w:rPr>
          <w:rFonts w:ascii="Bookman Old Style" w:hAnsi="Bookman Old Style" w:cs="Bookman Old Style"/>
          <w:sz w:val="24"/>
          <w:szCs w:val="24"/>
        </w:rPr>
        <w:t>__________</w:t>
      </w:r>
      <w:r w:rsidRPr="00D07C84">
        <w:rPr>
          <w:rFonts w:ascii="Bookman Old Style" w:hAnsi="Bookman Old Style" w:cs="Bookman Old Style"/>
          <w:sz w:val="24"/>
          <w:szCs w:val="24"/>
        </w:rPr>
        <w:t>____________________</w:t>
      </w:r>
    </w:p>
    <w:p w:rsidR="00EC5EDE" w:rsidRPr="00D07C84" w:rsidRDefault="00EC5EDE" w:rsidP="00CA5A7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D07C84">
        <w:rPr>
          <w:rFonts w:ascii="Bookman Old Style" w:hAnsi="Bookman Old Style" w:cs="Bookman Old Style"/>
          <w:sz w:val="24"/>
          <w:szCs w:val="24"/>
        </w:rPr>
        <w:t>3. Já nemám rád papriky. ____________________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D07C84">
        <w:rPr>
          <w:rFonts w:ascii="Bookman Old Style" w:hAnsi="Bookman Old Style" w:cs="Bookman Old Style"/>
          <w:sz w:val="24"/>
          <w:szCs w:val="24"/>
        </w:rPr>
        <w:t>___________________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  <w:r w:rsidRPr="00D07C84">
        <w:rPr>
          <w:rFonts w:ascii="Bookman Old Style" w:hAnsi="Bookman Old Style" w:cs="Bookman Old Style"/>
          <w:sz w:val="24"/>
          <w:szCs w:val="24"/>
        </w:rPr>
        <w:t>_________</w:t>
      </w:r>
    </w:p>
    <w:p w:rsidR="00EC5EDE" w:rsidRPr="00D07C84" w:rsidRDefault="00EC5EDE" w:rsidP="00CA5A78">
      <w:pPr>
        <w:spacing w:after="0" w:line="480" w:lineRule="auto"/>
        <w:rPr>
          <w:rFonts w:ascii="Bookman Old Style" w:hAnsi="Bookman Old Style" w:cs="Bookman Old Style"/>
          <w:sz w:val="24"/>
          <w:szCs w:val="24"/>
        </w:rPr>
      </w:pPr>
      <w:r w:rsidRPr="00D07C84">
        <w:rPr>
          <w:rFonts w:ascii="Bookman Old Style" w:hAnsi="Bookman Old Style" w:cs="Bookman Old Style"/>
          <w:sz w:val="24"/>
          <w:szCs w:val="24"/>
        </w:rPr>
        <w:t>4. Já neumím hrát šachy. ______________________</w:t>
      </w:r>
      <w:r>
        <w:rPr>
          <w:rFonts w:ascii="Bookman Old Style" w:hAnsi="Bookman Old Style" w:cs="Bookman Old Style"/>
          <w:sz w:val="24"/>
          <w:szCs w:val="24"/>
        </w:rPr>
        <w:t>__</w:t>
      </w:r>
      <w:r w:rsidRPr="00D07C84">
        <w:rPr>
          <w:rFonts w:ascii="Bookman Old Style" w:hAnsi="Bookman Old Style" w:cs="Bookman Old Style"/>
          <w:sz w:val="24"/>
          <w:szCs w:val="24"/>
        </w:rPr>
        <w:t>__________________________</w:t>
      </w:r>
      <w:r>
        <w:rPr>
          <w:rFonts w:ascii="Bookman Old Style" w:hAnsi="Bookman Old Style" w:cs="Bookman Old Style"/>
          <w:sz w:val="24"/>
          <w:szCs w:val="24"/>
        </w:rPr>
        <w:t>___________</w:t>
      </w:r>
    </w:p>
    <w:p w:rsidR="00EC5EDE" w:rsidRDefault="00EC5EDE" w:rsidP="00CA5A78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</w:p>
    <w:p w:rsidR="00EC5EDE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 w:rsidRPr="00152A18">
        <w:rPr>
          <w:rFonts w:ascii="Bookman Old Style" w:hAnsi="Bookman Old Style" w:cs="Bookman Old Style"/>
          <w:b/>
          <w:bCs/>
          <w:sz w:val="28"/>
          <w:szCs w:val="28"/>
        </w:rPr>
        <w:t xml:space="preserve">7) 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Napiš alespoň 4 pozdravy, které znáš: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</w:p>
    <w:p w:rsidR="00EC5EDE" w:rsidRDefault="00EC5EDE" w:rsidP="00CA5A78">
      <w:pPr>
        <w:spacing w:after="0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C5EDE" w:rsidRDefault="00EC5EDE" w:rsidP="00CA5A78">
      <w:pPr>
        <w:spacing w:after="0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8) </w:t>
      </w:r>
      <w:r w:rsidRPr="0033340D">
        <w:rPr>
          <w:rFonts w:ascii="Bookman Old Style" w:hAnsi="Bookman Old Style" w:cs="Bookman Old Style"/>
          <w:b/>
          <w:bCs/>
          <w:sz w:val="28"/>
          <w:szCs w:val="28"/>
        </w:rPr>
        <w:t xml:space="preserve">Do každého sloupečku napiš 4 slova: </w:t>
      </w:r>
    </w:p>
    <w:p w:rsidR="00EC5EDE" w:rsidRDefault="00EC5EDE" w:rsidP="00CA5A78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</w:t>
      </w:r>
    </w:p>
    <w:p w:rsidR="00EC5EDE" w:rsidRDefault="00EC5EDE" w:rsidP="00CA5A78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verbs = slovesa               classroom                          toys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______________________      ______________________      ______________________ </w:t>
      </w:r>
    </w:p>
    <w:p w:rsidR="00EC5EDE" w:rsidRDefault="00EC5EDE" w:rsidP="00CA5A78">
      <w:pPr>
        <w:spacing w:after="0" w:line="240" w:lineRule="auto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EC5EDE" w:rsidRPr="00152A18" w:rsidRDefault="00EC5EDE" w:rsidP="00CA5A78">
      <w:pPr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9) Celou větou odpověz na otázky: 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1. Are you a girl?  ______________________________________________________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2. Are you at school? ___________________________________________________</w:t>
      </w:r>
    </w:p>
    <w:p w:rsidR="00EC5EDE" w:rsidRDefault="00EC5EDE" w:rsidP="00CA5A78">
      <w:pPr>
        <w:spacing w:after="0" w:line="48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3. What´s your name? _________________________________________________</w:t>
      </w:r>
    </w:p>
    <w:p w:rsidR="00EC5EDE" w:rsidRDefault="00EC5EDE" w:rsidP="00905FE9">
      <w:pPr>
        <w:spacing w:after="0" w:line="480" w:lineRule="auto"/>
      </w:pPr>
      <w:r>
        <w:rPr>
          <w:rFonts w:ascii="Bookman Old Style" w:hAnsi="Bookman Old Style" w:cs="Bookman Old Style"/>
          <w:sz w:val="28"/>
          <w:szCs w:val="28"/>
        </w:rPr>
        <w:t>4. What time is it? (napiš čísly) _________________________________________</w:t>
      </w:r>
      <w:bookmarkStart w:id="0" w:name="_GoBack"/>
      <w:bookmarkEnd w:id="0"/>
    </w:p>
    <w:sectPr w:rsidR="00EC5EDE" w:rsidSect="00E66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B5B"/>
    <w:rsid w:val="00074BD5"/>
    <w:rsid w:val="001469EB"/>
    <w:rsid w:val="00152A18"/>
    <w:rsid w:val="002635DD"/>
    <w:rsid w:val="00275A88"/>
    <w:rsid w:val="0033340D"/>
    <w:rsid w:val="004749E8"/>
    <w:rsid w:val="005C63C2"/>
    <w:rsid w:val="006879E1"/>
    <w:rsid w:val="006C2CBA"/>
    <w:rsid w:val="0072435D"/>
    <w:rsid w:val="00905FE9"/>
    <w:rsid w:val="009B16ED"/>
    <w:rsid w:val="00C40945"/>
    <w:rsid w:val="00CA5A78"/>
    <w:rsid w:val="00D07C84"/>
    <w:rsid w:val="00D7101C"/>
    <w:rsid w:val="00E66B5B"/>
    <w:rsid w:val="00EB1691"/>
    <w:rsid w:val="00EC5EDE"/>
    <w:rsid w:val="00F46EB0"/>
    <w:rsid w:val="00FD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16ED"/>
    <w:pPr>
      <w:spacing w:line="256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777</Words>
  <Characters>4585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Jolana</dc:creator>
  <cp:keywords/>
  <dc:description/>
  <cp:lastModifiedBy>Admin</cp:lastModifiedBy>
  <cp:revision>2</cp:revision>
  <dcterms:created xsi:type="dcterms:W3CDTF">2020-06-07T16:19:00Z</dcterms:created>
  <dcterms:modified xsi:type="dcterms:W3CDTF">2020-06-07T16:19:00Z</dcterms:modified>
</cp:coreProperties>
</file>