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FA" w:rsidRDefault="009957FA" w:rsidP="006D0D98">
      <w:pPr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>AJ 3. AB, skupina Mgr. J. Cenkové</w:t>
      </w:r>
    </w:p>
    <w:p w:rsidR="009957FA" w:rsidRPr="001D4781" w:rsidRDefault="009957FA" w:rsidP="006D0D98">
      <w:pP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r w:rsidRPr="001D4781"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6.4. – 8.4. 2020 </w:t>
      </w:r>
      <w:bookmarkStart w:id="0" w:name="_GoBack"/>
      <w:bookmarkEnd w:id="0"/>
    </w:p>
    <w:p w:rsidR="009957FA" w:rsidRDefault="009957FA" w:rsidP="006D0D98">
      <w:pPr>
        <w:spacing w:after="0" w:line="259" w:lineRule="auto"/>
      </w:pPr>
    </w:p>
    <w:p w:rsidR="009957FA" w:rsidRDefault="009957FA" w:rsidP="006D0D98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 w:rsidRPr="006D0D98">
        <w:rPr>
          <w:rFonts w:ascii="Bookman Old Style" w:hAnsi="Bookman Old Style" w:cs="Bookman Old Style"/>
          <w:sz w:val="28"/>
          <w:szCs w:val="28"/>
        </w:rPr>
        <w:t xml:space="preserve">Dobrý den, tento týden si dáme opakovací a upevňovací </w:t>
      </w:r>
      <w:r w:rsidRPr="006D0D98">
        <w:rPr>
          <w:rFonts w:ascii="Bookman Old Style" w:hAnsi="Bookman Old Style" w:cs="Bookman Old Style"/>
          <w:sz w:val="28"/>
          <w:szCs w:val="28"/>
        </w:rPr>
        <w:sym w:font="Wingdings" w:char="F04A"/>
      </w:r>
      <w:r>
        <w:rPr>
          <w:rFonts w:ascii="Bookman Old Style" w:hAnsi="Bookman Old Style" w:cs="Bookman Old Style"/>
          <w:sz w:val="28"/>
          <w:szCs w:val="28"/>
        </w:rPr>
        <w:t xml:space="preserve"> </w:t>
      </w:r>
    </w:p>
    <w:p w:rsidR="009957FA" w:rsidRDefault="009957FA" w:rsidP="006D0D98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</w:p>
    <w:p w:rsidR="009957FA" w:rsidRDefault="009957FA" w:rsidP="006D0D98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1) Procvičení fráze </w:t>
      </w:r>
      <w:r w:rsidRPr="006D0D98">
        <w:rPr>
          <w:rFonts w:ascii="Bookman Old Style" w:hAnsi="Bookman Old Style" w:cs="Bookman Old Style"/>
          <w:b/>
          <w:bCs/>
          <w:sz w:val="28"/>
          <w:szCs w:val="28"/>
        </w:rPr>
        <w:t>Let´s</w:t>
      </w:r>
      <w:r>
        <w:rPr>
          <w:rFonts w:ascii="Bookman Old Style" w:hAnsi="Bookman Old Style" w:cs="Bookman Old Style"/>
          <w:sz w:val="28"/>
          <w:szCs w:val="28"/>
        </w:rPr>
        <w:t xml:space="preserve"> ….. – již jsme se s ní setkali v 8. lekci: Let´s have a party</w:t>
      </w:r>
    </w:p>
    <w:p w:rsidR="009957FA" w:rsidRDefault="009957FA" w:rsidP="006D0D98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- prosím, dětem vysvětlete, že jde o jakýsi „rozkaz“ pro nás - je to nabídka, nápad, pobídka k činnosti, abychom něco udělali</w:t>
      </w:r>
    </w:p>
    <w:p w:rsidR="009957FA" w:rsidRDefault="009957FA" w:rsidP="006D0D98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- do sešitu English si děti napíší datum (6</w:t>
      </w:r>
      <w:r w:rsidRPr="006D0D98">
        <w:rPr>
          <w:rFonts w:ascii="Bookman Old Style" w:hAnsi="Bookman Old Style" w:cs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 w:cs="Bookman Old Style"/>
          <w:sz w:val="28"/>
          <w:szCs w:val="28"/>
        </w:rPr>
        <w:t>/7</w:t>
      </w:r>
      <w:r w:rsidRPr="006D0D98">
        <w:rPr>
          <w:rFonts w:ascii="Bookman Old Style" w:hAnsi="Bookman Old Style" w:cs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 w:cs="Bookman Old Style"/>
          <w:sz w:val="28"/>
          <w:szCs w:val="28"/>
        </w:rPr>
        <w:t>/8</w:t>
      </w:r>
      <w:r w:rsidRPr="006D7177">
        <w:rPr>
          <w:rFonts w:ascii="Bookman Old Style" w:hAnsi="Bookman Old Style" w:cs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 w:cs="Bookman Old Style"/>
          <w:sz w:val="28"/>
          <w:szCs w:val="28"/>
        </w:rPr>
        <w:t xml:space="preserve"> April) + nadpis Let´s … a zkusí vymyslet 5 podobných frází, např. Let´s listen to the CD.</w:t>
      </w:r>
    </w:p>
    <w:p w:rsidR="009957FA" w:rsidRDefault="009957FA" w:rsidP="006D0D98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                                                   Let´s count (the bricks).     apod. </w:t>
      </w:r>
    </w:p>
    <w:p w:rsidR="009957FA" w:rsidRPr="00CC661D" w:rsidRDefault="009957FA" w:rsidP="00CC661D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 w:rsidRPr="00CC661D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 xml:space="preserve">- </w:t>
      </w:r>
      <w:r w:rsidRPr="00CC661D">
        <w:rPr>
          <w:rFonts w:ascii="Bookman Old Style" w:hAnsi="Bookman Old Style" w:cs="Bookman Old Style"/>
          <w:sz w:val="28"/>
          <w:szCs w:val="28"/>
        </w:rPr>
        <w:t xml:space="preserve">budu ráda, když mi vyfocené věty v sešitě pošlete </w:t>
      </w:r>
      <w:r>
        <w:rPr>
          <w:rFonts w:ascii="Bookman Old Style" w:hAnsi="Bookman Old Style" w:cs="Bookman Old Style"/>
          <w:sz w:val="28"/>
          <w:szCs w:val="28"/>
        </w:rPr>
        <w:t xml:space="preserve">soukromě na Messenger (kdo nemá nebo se do skupiny nepřidal, nevadí, nemusíte posílat </w:t>
      </w:r>
      <w:r w:rsidRPr="00CC661D">
        <w:rPr>
          <w:rFonts w:ascii="Bookman Old Style" w:hAnsi="Bookman Old Style" w:cs="Bookman Old Style"/>
          <w:sz w:val="28"/>
          <w:szCs w:val="28"/>
        </w:rPr>
        <w:sym w:font="Wingdings" w:char="F04A"/>
      </w:r>
      <w:r>
        <w:rPr>
          <w:rFonts w:ascii="Bookman Old Style" w:hAnsi="Bookman Old Style" w:cs="Bookman Old Style"/>
          <w:sz w:val="28"/>
          <w:szCs w:val="28"/>
        </w:rPr>
        <w:t>)</w:t>
      </w: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Opakování slovíček potravin</w:t>
      </w:r>
    </w:p>
    <w:p w:rsidR="009957FA" w:rsidRDefault="009957FA" w:rsidP="00CC661D">
      <w:pPr>
        <w:pStyle w:val="ListParagraph"/>
        <w:numPr>
          <w:ilvl w:val="0"/>
          <w:numId w:val="8"/>
        </w:num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z</w:t>
      </w:r>
      <w:r w:rsidRPr="00CC661D">
        <w:rPr>
          <w:rFonts w:ascii="Bookman Old Style" w:hAnsi="Bookman Old Style" w:cs="Bookman Old Style"/>
          <w:sz w:val="28"/>
          <w:szCs w:val="28"/>
        </w:rPr>
        <w:t>a normálních okolností si ve škole hrajeme na obchod</w:t>
      </w:r>
      <w:r>
        <w:rPr>
          <w:rFonts w:ascii="Bookman Old Style" w:hAnsi="Bookman Old Style" w:cs="Bookman Old Style"/>
          <w:sz w:val="28"/>
          <w:szCs w:val="28"/>
        </w:rPr>
        <w:t xml:space="preserve"> - kdo by chtěl, mů</w:t>
      </w:r>
      <w:r w:rsidRPr="00CC661D">
        <w:rPr>
          <w:rFonts w:ascii="Bookman Old Style" w:hAnsi="Bookman Old Style" w:cs="Bookman Old Style"/>
          <w:sz w:val="28"/>
          <w:szCs w:val="28"/>
        </w:rPr>
        <w:t>že zkusit jednoduchý rozhovor:</w:t>
      </w:r>
    </w:p>
    <w:p w:rsidR="009957FA" w:rsidRDefault="009957FA" w:rsidP="00CC661D">
      <w:pPr>
        <w:pStyle w:val="ListParagraph"/>
        <w:spacing w:after="0" w:line="259" w:lineRule="auto"/>
        <w:ind w:left="54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A: Hello, I need 2 apples.</w:t>
      </w:r>
    </w:p>
    <w:p w:rsidR="009957FA" w:rsidRDefault="009957FA" w:rsidP="00CC661D">
      <w:pPr>
        <w:pStyle w:val="ListParagraph"/>
        <w:spacing w:after="0" w:line="259" w:lineRule="auto"/>
        <w:ind w:left="54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B: OK. Here you are.</w:t>
      </w:r>
    </w:p>
    <w:p w:rsidR="009957FA" w:rsidRDefault="009957FA" w:rsidP="00CC661D">
      <w:pPr>
        <w:pStyle w:val="ListParagraph"/>
        <w:spacing w:after="0" w:line="259" w:lineRule="auto"/>
        <w:ind w:left="54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A: Thank you. Good bye.</w:t>
      </w:r>
    </w:p>
    <w:p w:rsidR="009957FA" w:rsidRPr="00CC661D" w:rsidRDefault="009957FA" w:rsidP="00CC661D">
      <w:pPr>
        <w:pStyle w:val="ListParagraph"/>
        <w:spacing w:after="0" w:line="259" w:lineRule="auto"/>
        <w:ind w:left="54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B: Bye bye.</w:t>
      </w:r>
      <w:r w:rsidRPr="00CC661D">
        <w:rPr>
          <w:rFonts w:ascii="Bookman Old Style" w:hAnsi="Bookman Old Style" w:cs="Bookman Old Style"/>
          <w:sz w:val="28"/>
          <w:szCs w:val="28"/>
        </w:rPr>
        <w:t xml:space="preserve">                                                                </w:t>
      </w:r>
    </w:p>
    <w:p w:rsidR="009957FA" w:rsidRPr="00CC661D" w:rsidRDefault="009957FA" w:rsidP="00CC661D">
      <w:pPr>
        <w:pStyle w:val="ListParagraph"/>
        <w:numPr>
          <w:ilvl w:val="0"/>
          <w:numId w:val="8"/>
        </w:num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za současných podmínek </w:t>
      </w:r>
      <w:r w:rsidRPr="00CC661D">
        <w:rPr>
          <w:rFonts w:ascii="Bookman Old Style" w:hAnsi="Bookman Old Style" w:cs="Bookman Old Style"/>
          <w:sz w:val="28"/>
          <w:szCs w:val="28"/>
        </w:rPr>
        <w:t xml:space="preserve">doporučuji opakovat si potraviny podle obrázků. Nevím, jak moc volného času žáci mají a zda jsou schopni sami stříhat, ale mohou si z letáků vystříhat obrázky potravin, které již znají a opakovat podle obrázků (obrázky si pak uchovejte, ještě je budeme potřebovat). Nebo mohou asistovat při vaření a pojmenovávat, co už znají </w:t>
      </w:r>
      <w:r w:rsidRPr="00AB14A3">
        <w:sym w:font="Wingdings" w:char="F04A"/>
      </w: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Procvičovat slovíčka mohou taky na: </w:t>
      </w:r>
    </w:p>
    <w:p w:rsidR="009957FA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Verdana" w:hAnsi="Verdana" w:cs="Verdana"/>
          <w:b/>
          <w:bCs/>
          <w:color w:val="000000"/>
          <w:sz w:val="21"/>
          <w:szCs w:val="21"/>
        </w:rPr>
      </w:pPr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r w:rsidRPr="0022789E">
        <w:rPr>
          <w:rFonts w:ascii="Bookman Old Style" w:hAnsi="Bookman Old Style" w:cs="Bookman Old Style"/>
          <w:b/>
          <w:bCs/>
          <w:color w:val="000000"/>
          <w:sz w:val="21"/>
          <w:szCs w:val="21"/>
        </w:rPr>
        <w:t>Anglický jazyk</w:t>
      </w:r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hyperlink r:id="rId5" w:anchor="jazyk" w:tgtFrame="_blank" w:history="1">
        <w:r w:rsidRPr="0022789E">
          <w:rPr>
            <w:rStyle w:val="Hyperlink"/>
            <w:rFonts w:ascii="Bookman Old Style" w:hAnsi="Bookman Old Style" w:cs="Bookman Old Style"/>
            <w:b/>
            <w:bCs/>
            <w:color w:val="800080"/>
            <w:sz w:val="21"/>
            <w:szCs w:val="21"/>
          </w:rPr>
          <w:t>https://www.jazyky-online.info/anglictina/index.php#jazyk</w:t>
        </w:r>
      </w:hyperlink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r w:rsidRPr="0022789E">
        <w:rPr>
          <w:rFonts w:ascii="Bookman Old Style" w:hAnsi="Bookman Old Style" w:cs="Bookman Old Style"/>
          <w:color w:val="000000"/>
          <w:sz w:val="21"/>
          <w:szCs w:val="21"/>
        </w:rPr>
        <w:t> </w:t>
      </w:r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r w:rsidRPr="0022789E">
        <w:rPr>
          <w:rFonts w:ascii="Bookman Old Style" w:hAnsi="Bookman Old Style" w:cs="Bookman Old Style"/>
          <w:b/>
          <w:bCs/>
          <w:color w:val="000000"/>
          <w:sz w:val="21"/>
          <w:szCs w:val="21"/>
        </w:rPr>
        <w:t>Procvičování s</w:t>
      </w:r>
      <w:r w:rsidRPr="0022789E">
        <w:rPr>
          <w:rFonts w:ascii="Bookman Old Style" w:hAnsi="Bookman Old Style" w:cs="Bookman Old Style"/>
          <w:b/>
          <w:bCs/>
          <w:color w:val="1F497D"/>
          <w:sz w:val="21"/>
          <w:szCs w:val="21"/>
        </w:rPr>
        <w:t> </w:t>
      </w:r>
      <w:r w:rsidRPr="0022789E">
        <w:rPr>
          <w:rFonts w:ascii="Bookman Old Style" w:hAnsi="Bookman Old Style" w:cs="Bookman Old Style"/>
          <w:b/>
          <w:bCs/>
          <w:color w:val="000000"/>
          <w:sz w:val="21"/>
          <w:szCs w:val="21"/>
        </w:rPr>
        <w:t xml:space="preserve">obrázky – </w:t>
      </w:r>
      <w:r w:rsidRPr="0022789E">
        <w:rPr>
          <w:rFonts w:ascii="Bookman Old Style" w:hAnsi="Bookman Old Style" w:cs="Bookman Old Style"/>
          <w:b/>
          <w:bCs/>
          <w:color w:val="000000"/>
          <w:sz w:val="21"/>
          <w:szCs w:val="21"/>
          <w:highlight w:val="yellow"/>
        </w:rPr>
        <w:t xml:space="preserve">to je jako hra, s poslechem, děti ještě vše neznají, ale přiučí se </w:t>
      </w:r>
      <w:r w:rsidRPr="0022789E">
        <w:rPr>
          <w:rFonts w:ascii="Bookman Old Style" w:hAnsi="Bookman Old Style" w:cs="Bookman Old Style"/>
          <w:b/>
          <w:bCs/>
          <w:color w:val="000000"/>
          <w:sz w:val="21"/>
          <w:szCs w:val="20"/>
          <w:highlight w:val="yellow"/>
        </w:rPr>
        <w:sym w:font="Wingdings" w:char="F04A"/>
      </w:r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hyperlink r:id="rId6" w:tgtFrame="_blank" w:history="1">
        <w:r w:rsidRPr="0022789E">
          <w:rPr>
            <w:rStyle w:val="Hyperlink"/>
            <w:rFonts w:ascii="Bookman Old Style" w:hAnsi="Bookman Old Style" w:cs="Bookman Old Style"/>
            <w:color w:val="800080"/>
            <w:sz w:val="21"/>
            <w:szCs w:val="21"/>
          </w:rPr>
          <w:t>https://www.jazyky-online.info/anglictina/procvicovani2.php</w:t>
        </w:r>
      </w:hyperlink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r w:rsidRPr="0022789E">
        <w:rPr>
          <w:rFonts w:ascii="Bookman Old Style" w:hAnsi="Bookman Old Style" w:cs="Bookman Old Style"/>
          <w:color w:val="000000"/>
        </w:rPr>
        <w:t> </w:t>
      </w:r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r w:rsidRPr="0022789E">
        <w:rPr>
          <w:rFonts w:ascii="Bookman Old Style" w:hAnsi="Bookman Old Style" w:cs="Bookman Old Style"/>
          <w:b/>
          <w:bCs/>
          <w:color w:val="000000"/>
          <w:sz w:val="21"/>
          <w:szCs w:val="21"/>
        </w:rPr>
        <w:t xml:space="preserve">Kartičky Flashcards  - </w:t>
      </w:r>
      <w:r w:rsidRPr="0022789E">
        <w:rPr>
          <w:rFonts w:ascii="Bookman Old Style" w:hAnsi="Bookman Old Style" w:cs="Bookman Old Style"/>
          <w:b/>
          <w:bCs/>
          <w:color w:val="000000"/>
          <w:sz w:val="21"/>
          <w:szCs w:val="21"/>
          <w:highlight w:val="yellow"/>
        </w:rPr>
        <w:t>tady je to přímo s poslechem výslovnosti</w:t>
      </w:r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hyperlink r:id="rId7" w:tgtFrame="_blank" w:history="1">
        <w:r w:rsidRPr="0022789E">
          <w:rPr>
            <w:rStyle w:val="Hyperlink"/>
            <w:rFonts w:ascii="Bookman Old Style" w:hAnsi="Bookman Old Style" w:cs="Bookman Old Style"/>
            <w:color w:val="800080"/>
            <w:sz w:val="21"/>
            <w:szCs w:val="21"/>
          </w:rPr>
          <w:t>https://www.jazyky-online.info/anglictina/flashcards.php</w:t>
        </w:r>
      </w:hyperlink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r w:rsidRPr="0022789E">
        <w:rPr>
          <w:rFonts w:ascii="Bookman Old Style" w:hAnsi="Bookman Old Style" w:cs="Bookman Old Style"/>
          <w:color w:val="1F497D"/>
          <w:sz w:val="21"/>
          <w:szCs w:val="21"/>
        </w:rPr>
        <w:t> </w:t>
      </w:r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r w:rsidRPr="0022789E">
        <w:rPr>
          <w:rFonts w:ascii="Bookman Old Style" w:hAnsi="Bookman Old Style" w:cs="Bookman Old Style"/>
          <w:b/>
          <w:bCs/>
          <w:color w:val="000000"/>
          <w:sz w:val="21"/>
          <w:szCs w:val="21"/>
        </w:rPr>
        <w:t>Učení slovíček</w:t>
      </w:r>
    </w:p>
    <w:p w:rsidR="009957FA" w:rsidRPr="0022789E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Bookman Old Style"/>
          <w:color w:val="333333"/>
        </w:rPr>
      </w:pPr>
      <w:hyperlink r:id="rId8" w:tgtFrame="_blank" w:history="1">
        <w:r w:rsidRPr="0022789E">
          <w:rPr>
            <w:rStyle w:val="Hyperlink"/>
            <w:rFonts w:ascii="Bookman Old Style" w:hAnsi="Bookman Old Style" w:cs="Bookman Old Style"/>
            <w:color w:val="800080"/>
            <w:sz w:val="21"/>
            <w:szCs w:val="21"/>
          </w:rPr>
          <w:t>https://www.jazyky-online.info/anglictina/uceni_slovicek.php</w:t>
        </w:r>
      </w:hyperlink>
    </w:p>
    <w:p w:rsidR="009957FA" w:rsidRDefault="009957FA" w:rsidP="00AB14A3">
      <w:pPr>
        <w:pStyle w:val="BodyTextIndent"/>
        <w:shd w:val="clear" w:color="auto" w:fill="FFFFFF"/>
        <w:spacing w:before="0" w:beforeAutospacing="0" w:after="0" w:afterAutospacing="0"/>
        <w:jc w:val="both"/>
        <w:rPr>
          <w:rFonts w:cs="Calibri"/>
          <w:color w:val="333333"/>
        </w:rPr>
      </w:pPr>
      <w:r>
        <w:rPr>
          <w:rFonts w:ascii="Verdana" w:hAnsi="Verdana" w:cs="Verdana"/>
          <w:color w:val="000000"/>
          <w:sz w:val="21"/>
          <w:szCs w:val="21"/>
        </w:rPr>
        <w:t> </w:t>
      </w: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Procvičování slovesa CAN + nová slovíčka</w:t>
      </w: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- zde posílám dětem odkaz na velmi líbivou a chytlavou písničku, kde si zafixují frázi I CAN = já umím + nové aktivity (podle předvádění by měli poznat, o co jde)</w:t>
      </w: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28"/>
          <w:szCs w:val="28"/>
        </w:rPr>
      </w:pPr>
    </w:p>
    <w:p w:rsidR="009957FA" w:rsidRDefault="009957FA" w:rsidP="00DF295A">
      <w:pPr>
        <w:spacing w:after="0" w:line="259" w:lineRule="auto"/>
      </w:pPr>
      <w:hyperlink r:id="rId9" w:history="1">
        <w:r>
          <w:rPr>
            <w:rStyle w:val="Hyperlink"/>
          </w:rPr>
          <w:t>https://www.youtube.com/watch?v=7MKmbyfhkkE</w:t>
        </w:r>
      </w:hyperlink>
    </w:p>
    <w:p w:rsidR="009957FA" w:rsidRDefault="009957FA" w:rsidP="00DF295A">
      <w:pPr>
        <w:spacing w:after="0" w:line="259" w:lineRule="auto"/>
      </w:pP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32"/>
          <w:szCs w:val="32"/>
        </w:rPr>
      </w:pP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32"/>
          <w:szCs w:val="32"/>
        </w:rPr>
      </w:pPr>
    </w:p>
    <w:p w:rsidR="009957FA" w:rsidRDefault="009957FA" w:rsidP="00DF295A">
      <w:pPr>
        <w:spacing w:after="0" w:line="259" w:lineRule="auto"/>
        <w:rPr>
          <w:rFonts w:ascii="Bookman Old Style" w:hAnsi="Bookman Old Style" w:cs="Bookman Old Style"/>
          <w:sz w:val="32"/>
          <w:szCs w:val="32"/>
        </w:rPr>
      </w:pPr>
      <w:r w:rsidRPr="004D293E">
        <w:rPr>
          <w:rFonts w:ascii="Bookman Old Style" w:hAnsi="Bookman Old Style" w:cs="Bookman Old Style"/>
          <w:sz w:val="32"/>
          <w:szCs w:val="32"/>
        </w:rPr>
        <w:t xml:space="preserve">Přeji pěkný a zdravý další týden, hezké </w:t>
      </w:r>
      <w:r>
        <w:rPr>
          <w:rFonts w:ascii="Bookman Old Style" w:hAnsi="Bookman Old Style" w:cs="Bookman Old Style"/>
          <w:sz w:val="32"/>
          <w:szCs w:val="32"/>
        </w:rPr>
        <w:t>V</w:t>
      </w:r>
      <w:r w:rsidRPr="004D293E">
        <w:rPr>
          <w:rFonts w:ascii="Bookman Old Style" w:hAnsi="Bookman Old Style" w:cs="Bookman Old Style"/>
          <w:sz w:val="32"/>
          <w:szCs w:val="32"/>
        </w:rPr>
        <w:t xml:space="preserve">elikonoce (v rámci možností) a další týden jedem na další lekci </w:t>
      </w:r>
      <w:r w:rsidRPr="004D293E">
        <w:rPr>
          <w:rFonts w:ascii="Bookman Old Style" w:hAnsi="Bookman Old Style" w:cs="Bookman Old Style"/>
          <w:sz w:val="32"/>
          <w:szCs w:val="32"/>
        </w:rPr>
        <w:sym w:font="Wingdings" w:char="F04A"/>
      </w:r>
    </w:p>
    <w:p w:rsidR="009957FA" w:rsidRPr="004D293E" w:rsidRDefault="009957FA" w:rsidP="00DF295A">
      <w:pPr>
        <w:spacing w:after="0" w:line="259" w:lineRule="auto"/>
        <w:rPr>
          <w:rFonts w:ascii="Bookman Old Style" w:hAnsi="Bookman Old Style" w:cs="Bookman Old Style"/>
          <w:sz w:val="40"/>
          <w:szCs w:val="40"/>
        </w:rPr>
      </w:pPr>
      <w:r>
        <w:rPr>
          <w:rFonts w:ascii="Bookman Old Style" w:hAnsi="Bookman Old Style" w:cs="Bookman Old Style"/>
          <w:sz w:val="32"/>
          <w:szCs w:val="32"/>
        </w:rPr>
        <w:t xml:space="preserve">                                 Jolana Cenková</w:t>
      </w:r>
    </w:p>
    <w:sectPr w:rsidR="009957FA" w:rsidRPr="004D293E" w:rsidSect="006D0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152"/>
    <w:multiLevelType w:val="hybridMultilevel"/>
    <w:tmpl w:val="27CC4A3C"/>
    <w:lvl w:ilvl="0" w:tplc="4184B956">
      <w:start w:val="1"/>
      <w:numFmt w:val="bullet"/>
      <w:lvlText w:val=""/>
      <w:lvlJc w:val="left"/>
      <w:pPr>
        <w:ind w:left="720" w:hanging="360"/>
      </w:pPr>
      <w:rPr>
        <w:rFonts w:ascii="Bookman Old Style" w:hAnsi="Bookman Old Style" w:hint="default"/>
        <w:color w:val="auto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60F69"/>
    <w:multiLevelType w:val="hybridMultilevel"/>
    <w:tmpl w:val="B81ECC5E"/>
    <w:lvl w:ilvl="0" w:tplc="4184B956">
      <w:start w:val="1"/>
      <w:numFmt w:val="bullet"/>
      <w:lvlText w:val=""/>
      <w:lvlJc w:val="left"/>
      <w:pPr>
        <w:ind w:left="1080" w:hanging="360"/>
      </w:pPr>
      <w:rPr>
        <w:rFonts w:ascii="Bookman Old Style" w:hAnsi="Bookman Old Style" w:cs="Bookman Old Style" w:hint="default"/>
        <w:color w:val="auto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7181959"/>
    <w:multiLevelType w:val="hybridMultilevel"/>
    <w:tmpl w:val="35BA8A5E"/>
    <w:lvl w:ilvl="0" w:tplc="C75490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DB1E58"/>
    <w:multiLevelType w:val="hybridMultilevel"/>
    <w:tmpl w:val="9588FD92"/>
    <w:lvl w:ilvl="0" w:tplc="4184B956">
      <w:start w:val="1"/>
      <w:numFmt w:val="bullet"/>
      <w:lvlText w:val=""/>
      <w:lvlJc w:val="left"/>
      <w:pPr>
        <w:ind w:left="720" w:hanging="360"/>
      </w:pPr>
      <w:rPr>
        <w:rFonts w:ascii="Bookman Old Style" w:hAnsi="Bookman Old Style" w:cs="Bookman Old Style" w:hint="default"/>
        <w:color w:val="auto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7109A5"/>
    <w:multiLevelType w:val="hybridMultilevel"/>
    <w:tmpl w:val="6518DF60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5">
    <w:nsid w:val="276161E3"/>
    <w:multiLevelType w:val="hybridMultilevel"/>
    <w:tmpl w:val="3D8EBA8A"/>
    <w:lvl w:ilvl="0" w:tplc="C1627DEC">
      <w:start w:val="1"/>
      <w:numFmt w:val="bullet"/>
      <w:lvlText w:val="-"/>
      <w:lvlJc w:val="left"/>
      <w:pPr>
        <w:ind w:left="785" w:hanging="360"/>
      </w:pPr>
      <w:rPr>
        <w:rFonts w:ascii="Bookman Old Style" w:eastAsia="Times New Roman" w:hAnsi="Bookman Old Style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>
    <w:nsid w:val="3ADF431F"/>
    <w:multiLevelType w:val="hybridMultilevel"/>
    <w:tmpl w:val="F5602552"/>
    <w:lvl w:ilvl="0" w:tplc="ABF6A8E6">
      <w:numFmt w:val="bullet"/>
      <w:lvlText w:val="-"/>
      <w:lvlJc w:val="left"/>
      <w:pPr>
        <w:ind w:left="450" w:hanging="360"/>
      </w:pPr>
      <w:rPr>
        <w:rFonts w:ascii="Bookman Old Style" w:eastAsia="Times New Roman" w:hAnsi="Bookman Old Style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7">
    <w:nsid w:val="61111167"/>
    <w:multiLevelType w:val="hybridMultilevel"/>
    <w:tmpl w:val="D506FE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D98"/>
    <w:rsid w:val="00123B09"/>
    <w:rsid w:val="001D4781"/>
    <w:rsid w:val="0022789E"/>
    <w:rsid w:val="002658BE"/>
    <w:rsid w:val="002E3CD2"/>
    <w:rsid w:val="004D293E"/>
    <w:rsid w:val="005914AA"/>
    <w:rsid w:val="006D0D98"/>
    <w:rsid w:val="006D7177"/>
    <w:rsid w:val="006F45A6"/>
    <w:rsid w:val="009957FA"/>
    <w:rsid w:val="00AB14A3"/>
    <w:rsid w:val="00CC661D"/>
    <w:rsid w:val="00DF295A"/>
    <w:rsid w:val="00ED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98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D0D9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D0D98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A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14A3"/>
    <w:rPr>
      <w:rFonts w:ascii="Times New Roman" w:hAnsi="Times New Roman" w:cs="Times New Roman"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rsid w:val="0022789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zyky-online.info/anglictina/uceni_slovice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zyky-online.info/anglictina/flashcard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zyky-online.info/anglictina/procvicovani2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azyky-online.info/anglictina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MKmbyfhk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385</Words>
  <Characters>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dcterms:created xsi:type="dcterms:W3CDTF">2020-04-04T08:22:00Z</dcterms:created>
  <dcterms:modified xsi:type="dcterms:W3CDTF">2020-04-04T08:22:00Z</dcterms:modified>
</cp:coreProperties>
</file>