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7" w:rsidRPr="00251CC1" w:rsidRDefault="00C01947" w:rsidP="00A80925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 w:rsidRPr="007771B7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</w:t>
      </w:r>
      <w:r w:rsidRPr="001844AD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>skupina M</w:t>
      </w:r>
      <w:r w:rsidRPr="007771B7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>gr. J. Cenkové</w:t>
      </w:r>
      <w:r w:rsidRPr="00251CC1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,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4.5</w:t>
      </w:r>
      <w:r w:rsidRPr="00251CC1"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 xml:space="preserve">. –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8</w:t>
      </w:r>
      <w:r w:rsidRPr="00251CC1"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.5. 2020</w:t>
      </w:r>
      <w:r w:rsidRPr="00251CC1"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C01947" w:rsidRDefault="00C01947" w:rsidP="0092241C">
      <w:pPr>
        <w:rPr>
          <w:rFonts w:ascii="Bookman Old Style" w:hAnsi="Bookman Old Style" w:cs="Bookman Old Style"/>
          <w:sz w:val="28"/>
          <w:szCs w:val="28"/>
        </w:rPr>
      </w:pPr>
      <w:r w:rsidRPr="009E2F77">
        <w:rPr>
          <w:rFonts w:ascii="Bookman Old Style" w:hAnsi="Bookman Old Style" w:cs="Bookman Old Style"/>
          <w:sz w:val="28"/>
          <w:szCs w:val="28"/>
        </w:rPr>
        <w:t xml:space="preserve">Dobrý den, </w:t>
      </w:r>
      <w:r>
        <w:rPr>
          <w:rFonts w:ascii="Bookman Old Style" w:hAnsi="Bookman Old Style" w:cs="Bookman Old Style"/>
          <w:sz w:val="28"/>
          <w:szCs w:val="28"/>
        </w:rPr>
        <w:t xml:space="preserve">všechny zdravím a posílám učivo na další týden </w:t>
      </w:r>
      <w:r w:rsidRPr="0092241C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C01947" w:rsidRPr="009E2F77" w:rsidRDefault="00C01947" w:rsidP="0092241C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EF439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4.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5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49 cv. 3 - poslech textu, čtení textu s poslechem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</w:t>
      </w:r>
      <w:r w:rsidRPr="00EF4392">
        <w:rPr>
          <w:rFonts w:ascii="Bookman Old Style" w:hAnsi="Bookman Old Style" w:cs="Bookman Old Style"/>
          <w:sz w:val="28"/>
          <w:szCs w:val="28"/>
        </w:rPr>
        <w:t>) uč. str. 4</w:t>
      </w:r>
      <w:r>
        <w:rPr>
          <w:rFonts w:ascii="Bookman Old Style" w:hAnsi="Bookman Old Style" w:cs="Bookman Old Style"/>
          <w:sz w:val="28"/>
          <w:szCs w:val="28"/>
        </w:rPr>
        <w:t>9</w:t>
      </w:r>
      <w:r w:rsidRPr="00EF4392">
        <w:rPr>
          <w:rFonts w:ascii="Bookman Old Style" w:hAnsi="Bookman Old Style" w:cs="Bookman Old Style"/>
          <w:sz w:val="28"/>
          <w:szCs w:val="28"/>
        </w:rPr>
        <w:t xml:space="preserve"> přepsat slovíčka do sešitu Vocabulary</w:t>
      </w:r>
      <w:r>
        <w:rPr>
          <w:rFonts w:ascii="Bookman Old Style" w:hAnsi="Bookman Old Style" w:cs="Bookman Old Style"/>
          <w:sz w:val="28"/>
          <w:szCs w:val="28"/>
        </w:rPr>
        <w:t xml:space="preserve"> + naučit se je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uč. str. 49 cv. 3 čtení textu, dbát na správnou výslovnost, překlad textu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5.5.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49 cv. 3 čtení textu, dbát na správnou výslovnost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PS str. 49 cv. 4, 5 (doplňuj podle poslechu z učebnice, nebo po paměti nebo z učebnice opiš), 6 – podle vzoru vytvoř další 4 věty o tvém jídelníčku (vymyslet si vlastní varianty)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učit slovíčka U 23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__________________________________________________________________________</w:t>
      </w:r>
    </w:p>
    <w:p w:rsidR="00C01947" w:rsidRPr="00A80925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A8092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středa 6.5.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                  6</w:t>
      </w:r>
      <w:r w:rsidRPr="007231F0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May</w:t>
      </w:r>
    </w:p>
    <w:p w:rsidR="00C01947" w:rsidRPr="007231F0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7231F0">
        <w:rPr>
          <w:rFonts w:ascii="Bookman Old Style" w:hAnsi="Bookman Old Style" w:cs="Bookman Old Style"/>
          <w:b/>
          <w:bCs/>
          <w:sz w:val="28"/>
          <w:szCs w:val="28"/>
        </w:rPr>
        <w:t xml:space="preserve">práce v sešitě English </w:t>
      </w:r>
    </w:p>
    <w:p w:rsidR="00C01947" w:rsidRPr="007231F0" w:rsidRDefault="00C01947" w:rsidP="007231F0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1) </w:t>
      </w:r>
      <w:r w:rsidRPr="007231F0">
        <w:rPr>
          <w:rFonts w:ascii="Bookman Old Style" w:hAnsi="Bookman Old Style" w:cs="Bookman Old Style"/>
          <w:sz w:val="28"/>
          <w:szCs w:val="28"/>
        </w:rPr>
        <w:t>napsat datum, stránku rozdělit na 2 sloupečky a do každého napsat 5 potravin, které jíme a pijeme</w:t>
      </w:r>
    </w:p>
    <w:p w:rsidR="00C01947" w:rsidRPr="007231F0" w:rsidRDefault="00C01947" w:rsidP="007231F0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 w:rsidRPr="007231F0">
        <w:rPr>
          <w:rFonts w:ascii="Bookman Old Style" w:hAnsi="Bookman Old Style" w:cs="Bookman Old Style"/>
          <w:sz w:val="28"/>
          <w:szCs w:val="28"/>
        </w:rPr>
        <w:t xml:space="preserve">        </w:t>
      </w:r>
      <w:r>
        <w:rPr>
          <w:noProof/>
          <w:lang w:eastAsia="cs-CZ"/>
        </w:rPr>
        <w:pict>
          <v:line id="Přímá spojnice 1" o:spid="_x0000_s1026" style="position:absolute;z-index:251658240;visibility:visible;mso-position-horizontal-relative:text;mso-position-vertical-relative:text" from="183.75pt,1.75pt" to="185.25pt,94.75pt" strokeweight=".5pt">
            <v:stroke joinstyle="miter"/>
          </v:line>
        </w:pict>
      </w:r>
      <w:r w:rsidRPr="007231F0">
        <w:rPr>
          <w:rFonts w:ascii="Bookman Old Style" w:hAnsi="Bookman Old Style" w:cs="Bookman Old Style"/>
          <w:sz w:val="28"/>
          <w:szCs w:val="28"/>
        </w:rPr>
        <w:t xml:space="preserve">                     EAT                     DRINK</w:t>
      </w:r>
    </w:p>
    <w:p w:rsidR="00C01947" w:rsidRPr="007231F0" w:rsidRDefault="00C01947" w:rsidP="007231F0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 w:rsidRPr="007231F0">
        <w:rPr>
          <w:rFonts w:ascii="Bookman Old Style" w:hAnsi="Bookman Old Style" w:cs="Bookman Old Style"/>
          <w:sz w:val="28"/>
          <w:szCs w:val="28"/>
        </w:rPr>
        <w:t>________________________________________________________</w:t>
      </w:r>
    </w:p>
    <w:p w:rsidR="00C01947" w:rsidRPr="007231F0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  <w:u w:val="single"/>
        </w:rPr>
      </w:pP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C01947" w:rsidRPr="007231F0" w:rsidRDefault="00C01947" w:rsidP="007231F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Napsat 4 věty podle tabulky /2 věty, co jím, 2 věty, co piju)</w:t>
      </w:r>
    </w:p>
    <w:p w:rsidR="00C01947" w:rsidRPr="007231F0" w:rsidRDefault="00C01947" w:rsidP="007231F0">
      <w:pPr>
        <w:pStyle w:val="ListParagraph"/>
        <w:spacing w:line="240" w:lineRule="auto"/>
        <w:rPr>
          <w:rFonts w:ascii="Bookman Old Style" w:hAnsi="Bookman Old Style" w:cs="Bookman Old Style"/>
          <w:i/>
          <w:iCs/>
          <w:sz w:val="28"/>
          <w:szCs w:val="28"/>
        </w:rPr>
      </w:pPr>
      <w:r w:rsidRPr="007231F0">
        <w:rPr>
          <w:rFonts w:ascii="Bookman Old Style" w:hAnsi="Bookman Old Style" w:cs="Bookman Old Style"/>
          <w:i/>
          <w:iCs/>
          <w:sz w:val="28"/>
          <w:szCs w:val="28"/>
        </w:rPr>
        <w:t xml:space="preserve">    I eat ……. </w:t>
      </w:r>
    </w:p>
    <w:p w:rsidR="00C01947" w:rsidRDefault="00C01947" w:rsidP="007231F0">
      <w:pPr>
        <w:pStyle w:val="ListParagraph"/>
        <w:spacing w:line="240" w:lineRule="auto"/>
        <w:rPr>
          <w:rFonts w:ascii="Bookman Old Style" w:hAnsi="Bookman Old Style" w:cs="Bookman Old Style"/>
          <w:i/>
          <w:iCs/>
          <w:sz w:val="28"/>
          <w:szCs w:val="28"/>
        </w:rPr>
      </w:pPr>
      <w:r w:rsidRPr="007231F0">
        <w:rPr>
          <w:rFonts w:ascii="Bookman Old Style" w:hAnsi="Bookman Old Style" w:cs="Bookman Old Style"/>
          <w:i/>
          <w:iCs/>
          <w:sz w:val="28"/>
          <w:szCs w:val="28"/>
        </w:rPr>
        <w:t xml:space="preserve">    I drink …………</w:t>
      </w:r>
    </w:p>
    <w:p w:rsidR="00C01947" w:rsidRDefault="00C01947" w:rsidP="0092241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C01947" w:rsidRDefault="00C01947" w:rsidP="0092241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2) </w:t>
      </w:r>
      <w:r w:rsidRPr="0092241C">
        <w:rPr>
          <w:rFonts w:ascii="Bookman Old Style" w:hAnsi="Bookman Old Style" w:cs="Bookman Old Style"/>
          <w:sz w:val="28"/>
          <w:szCs w:val="28"/>
        </w:rPr>
        <w:t>pod větami vynechat řádek a napsat vět</w:t>
      </w:r>
      <w:r>
        <w:rPr>
          <w:rFonts w:ascii="Bookman Old Style" w:hAnsi="Bookman Old Style" w:cs="Bookman Old Style"/>
          <w:sz w:val="28"/>
          <w:szCs w:val="28"/>
        </w:rPr>
        <w:t>y</w:t>
      </w:r>
      <w:r w:rsidRPr="0092241C">
        <w:rPr>
          <w:rFonts w:ascii="Bookman Old Style" w:hAnsi="Bookman Old Style" w:cs="Bookman Old Style"/>
          <w:sz w:val="28"/>
          <w:szCs w:val="28"/>
        </w:rPr>
        <w:t xml:space="preserve">:  </w:t>
      </w:r>
    </w:p>
    <w:p w:rsidR="00C01947" w:rsidRDefault="00C01947" w:rsidP="0092241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92241C">
        <w:rPr>
          <w:rFonts w:ascii="Bookman Old Style" w:hAnsi="Bookman Old Style" w:cs="Bookman Old Style"/>
          <w:i/>
          <w:iCs/>
          <w:sz w:val="28"/>
          <w:szCs w:val="28"/>
        </w:rPr>
        <w:t>Let´s make potato salad</w:t>
      </w:r>
      <w:r w:rsidRPr="0092241C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– I need…………</w:t>
      </w:r>
    </w:p>
    <w:p w:rsidR="00C01947" w:rsidRPr="0092241C" w:rsidRDefault="00C01947" w:rsidP="0092241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92241C">
        <w:rPr>
          <w:rFonts w:ascii="Bookman Old Style" w:hAnsi="Bookman Old Style" w:cs="Bookman Old Style"/>
          <w:i/>
          <w:iCs/>
          <w:sz w:val="28"/>
          <w:szCs w:val="28"/>
        </w:rPr>
        <w:t xml:space="preserve">Let´s make </w:t>
      </w:r>
      <w:r>
        <w:rPr>
          <w:rFonts w:ascii="Bookman Old Style" w:hAnsi="Bookman Old Style" w:cs="Bookman Old Style"/>
          <w:i/>
          <w:iCs/>
          <w:sz w:val="28"/>
          <w:szCs w:val="28"/>
        </w:rPr>
        <w:t>carrot</w:t>
      </w:r>
      <w:r w:rsidRPr="0092241C">
        <w:rPr>
          <w:rFonts w:ascii="Bookman Old Style" w:hAnsi="Bookman Old Style" w:cs="Bookman Old Style"/>
          <w:i/>
          <w:iCs/>
          <w:sz w:val="28"/>
          <w:szCs w:val="28"/>
        </w:rPr>
        <w:t xml:space="preserve"> salad</w:t>
      </w: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– I need…………</w:t>
      </w:r>
    </w:p>
    <w:p w:rsidR="00C01947" w:rsidRPr="0092241C" w:rsidRDefault="00C01947" w:rsidP="0092241C">
      <w:pPr>
        <w:spacing w:line="240" w:lineRule="auto"/>
        <w:ind w:left="36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- k oběma salátům vypsat </w:t>
      </w:r>
      <w:r w:rsidRPr="0092241C">
        <w:rPr>
          <w:rFonts w:ascii="Bookman Old Style" w:hAnsi="Bookman Old Style" w:cs="Bookman Old Style"/>
          <w:sz w:val="28"/>
          <w:szCs w:val="28"/>
        </w:rPr>
        <w:t>potraviny, které potřebujete – každý dle svého domácího receptu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C01947" w:rsidRPr="0092241C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92241C">
        <w:rPr>
          <w:rFonts w:ascii="Bookman Old Style" w:hAnsi="Bookman Old Style" w:cs="Bookman Old Style"/>
          <w:b/>
          <w:bCs/>
          <w:sz w:val="28"/>
          <w:szCs w:val="28"/>
        </w:rPr>
        <w:t>DÚ:</w:t>
      </w:r>
    </w:p>
    <w:p w:rsidR="00C01947" w:rsidRPr="0092241C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92241C">
        <w:rPr>
          <w:rFonts w:ascii="Bookman Old Style" w:hAnsi="Bookman Old Style" w:cs="Bookman Old Style"/>
          <w:b/>
          <w:bCs/>
          <w:sz w:val="28"/>
          <w:szCs w:val="28"/>
        </w:rPr>
        <w:t>Čtení textů v uč. str. 46- 49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Učit se slovíčka </w:t>
      </w:r>
      <w:r w:rsidRPr="0092241C">
        <w:rPr>
          <w:rFonts w:ascii="Bookman Old Style" w:hAnsi="Bookman Old Style" w:cs="Bookman Old Style"/>
          <w:b/>
          <w:bCs/>
          <w:sz w:val="28"/>
          <w:szCs w:val="28"/>
        </w:rPr>
        <w:t>U22, U 23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- </w:t>
      </w:r>
      <w:r w:rsidRPr="0092241C">
        <w:rPr>
          <w:rFonts w:ascii="Bookman Old Style" w:hAnsi="Bookman Old Style" w:cs="Bookman Old Style"/>
          <w:b/>
          <w:bCs/>
          <w:sz w:val="28"/>
          <w:szCs w:val="28"/>
        </w:rPr>
        <w:t xml:space="preserve"> pondělí </w:t>
      </w:r>
      <w:r>
        <w:rPr>
          <w:rFonts w:ascii="Bookman Old Style" w:hAnsi="Bookman Old Style" w:cs="Bookman Old Style"/>
          <w:b/>
          <w:bCs/>
          <w:sz w:val="28"/>
          <w:szCs w:val="28"/>
        </w:rPr>
        <w:t>11.5. bude test!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__________________________________________________________________</w:t>
      </w:r>
    </w:p>
    <w:p w:rsidR="00C01947" w:rsidRDefault="00C01947" w:rsidP="00A8092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C01947" w:rsidRDefault="00C01947" w:rsidP="000903AB">
      <w:pPr>
        <w:spacing w:line="240" w:lineRule="auto"/>
      </w:pPr>
      <w:r w:rsidRPr="00E900C7">
        <w:rPr>
          <w:rFonts w:ascii="Bookman Old Style" w:hAnsi="Bookman Old Style" w:cs="Bookman Old Style"/>
          <w:b/>
          <w:bCs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515.25pt;height:639.75pt;visibility:visible">
            <v:imagedata r:id="rId5" o:title=""/>
          </v:shape>
        </w:pict>
      </w:r>
      <w:bookmarkStart w:id="0" w:name="_GoBack"/>
      <w:bookmarkEnd w:id="0"/>
    </w:p>
    <w:sectPr w:rsidR="00C01947" w:rsidSect="00A8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9D7"/>
    <w:multiLevelType w:val="hybridMultilevel"/>
    <w:tmpl w:val="DA24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25"/>
    <w:rsid w:val="000903AB"/>
    <w:rsid w:val="001844AD"/>
    <w:rsid w:val="00251CC1"/>
    <w:rsid w:val="00297761"/>
    <w:rsid w:val="00692F30"/>
    <w:rsid w:val="007231F0"/>
    <w:rsid w:val="007771B7"/>
    <w:rsid w:val="007D077D"/>
    <w:rsid w:val="0092241C"/>
    <w:rsid w:val="009E2F77"/>
    <w:rsid w:val="00A72BF1"/>
    <w:rsid w:val="00A80925"/>
    <w:rsid w:val="00C01947"/>
    <w:rsid w:val="00E900C7"/>
    <w:rsid w:val="00E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2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1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227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2020-05-03T08:17:00Z</dcterms:created>
  <dcterms:modified xsi:type="dcterms:W3CDTF">2020-05-03T08:17:00Z</dcterms:modified>
</cp:coreProperties>
</file>