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32" w:rsidRPr="00251CC1" w:rsidRDefault="00192832" w:rsidP="00EF4392">
      <w:pPr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</w:pPr>
      <w:r w:rsidRPr="007771B7">
        <w:rPr>
          <w:rFonts w:ascii="Bookman Old Style" w:hAnsi="Bookman Old Style" w:cs="Bookman Old Style"/>
          <w:b/>
          <w:bCs/>
          <w:sz w:val="32"/>
          <w:szCs w:val="32"/>
          <w:highlight w:val="cyan"/>
          <w:u w:val="single"/>
        </w:rPr>
        <w:t xml:space="preserve">AJ 3. AB, </w:t>
      </w:r>
      <w:r w:rsidRPr="001844AD">
        <w:rPr>
          <w:rFonts w:ascii="Bookman Old Style" w:hAnsi="Bookman Old Style" w:cs="Bookman Old Style"/>
          <w:b/>
          <w:bCs/>
          <w:sz w:val="32"/>
          <w:szCs w:val="32"/>
          <w:highlight w:val="cyan"/>
          <w:u w:val="single"/>
        </w:rPr>
        <w:t>skupina M</w:t>
      </w:r>
      <w:r w:rsidRPr="007771B7">
        <w:rPr>
          <w:rFonts w:ascii="Bookman Old Style" w:hAnsi="Bookman Old Style" w:cs="Bookman Old Style"/>
          <w:b/>
          <w:bCs/>
          <w:sz w:val="32"/>
          <w:szCs w:val="32"/>
          <w:highlight w:val="cyan"/>
          <w:u w:val="single"/>
        </w:rPr>
        <w:t>gr. J. Cenkové</w:t>
      </w:r>
      <w:r w:rsidRPr="00251CC1">
        <w:rPr>
          <w:rFonts w:ascii="Bookman Old Style" w:hAnsi="Bookman Old Style" w:cs="Bookman Old Style"/>
          <w:b/>
          <w:bCs/>
          <w:sz w:val="32"/>
          <w:szCs w:val="32"/>
          <w:highlight w:val="cyan"/>
          <w:u w:val="single"/>
        </w:rPr>
        <w:t xml:space="preserve">, </w:t>
      </w:r>
      <w:r w:rsidRPr="00251CC1">
        <w:rPr>
          <w:rFonts w:ascii="Bookman Old Style" w:hAnsi="Bookman Old Style" w:cs="Bookman Old Style"/>
          <w:b/>
          <w:bCs/>
          <w:color w:val="000000"/>
          <w:sz w:val="32"/>
          <w:szCs w:val="32"/>
          <w:highlight w:val="cyan"/>
          <w:u w:val="single"/>
        </w:rPr>
        <w:t>27.4. – 1.5. 2020</w:t>
      </w:r>
      <w:r w:rsidRPr="00251CC1"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  <w:t xml:space="preserve"> </w:t>
      </w:r>
    </w:p>
    <w:p w:rsidR="00192832" w:rsidRDefault="00192832" w:rsidP="00EF4392">
      <w:pPr>
        <w:rPr>
          <w:rFonts w:ascii="Bookman Old Style" w:hAnsi="Bookman Old Style" w:cs="Bookman Old Style"/>
          <w:sz w:val="28"/>
          <w:szCs w:val="28"/>
        </w:rPr>
      </w:pPr>
      <w:r w:rsidRPr="009E2F77">
        <w:rPr>
          <w:rFonts w:ascii="Bookman Old Style" w:hAnsi="Bookman Old Style" w:cs="Bookman Old Style"/>
          <w:sz w:val="28"/>
          <w:szCs w:val="28"/>
        </w:rPr>
        <w:t xml:space="preserve">Dobrý den, </w:t>
      </w:r>
      <w:r w:rsidRPr="00C57A44">
        <w:rPr>
          <w:rFonts w:ascii="Bookman Old Style" w:hAnsi="Bookman Old Style" w:cs="Bookman Old Style"/>
          <w:sz w:val="28"/>
          <w:szCs w:val="28"/>
        </w:rPr>
        <w:t xml:space="preserve">tento týden </w:t>
      </w:r>
      <w:r>
        <w:rPr>
          <w:rFonts w:ascii="Bookman Old Style" w:hAnsi="Bookman Old Style" w:cs="Bookman Old Style"/>
          <w:sz w:val="28"/>
          <w:szCs w:val="28"/>
        </w:rPr>
        <w:t>začínáme 23. lekci!!!</w:t>
      </w:r>
    </w:p>
    <w:p w:rsidR="00192832" w:rsidRPr="009E2F77" w:rsidRDefault="00192832" w:rsidP="00EF4392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Všem přeji zdraví a hodně elánu, aby se nám to domácí učení líbilo </w:t>
      </w:r>
      <w:r w:rsidRPr="00EF4392">
        <w:rPr>
          <w:rFonts w:ascii="Bookman Old Style" w:hAnsi="Bookman Old Style" w:cs="Bookman Old Style"/>
          <w:sz w:val="28"/>
          <w:szCs w:val="28"/>
        </w:rPr>
        <w:sym w:font="Wingdings" w:char="F04A"/>
      </w:r>
      <w:r>
        <w:rPr>
          <w:rFonts w:ascii="Bookman Old Style" w:hAnsi="Bookman Old Style" w:cs="Bookman Old Style"/>
          <w:sz w:val="28"/>
          <w:szCs w:val="28"/>
        </w:rPr>
        <w:br/>
        <w:t>_____________________________________________________________________</w:t>
      </w:r>
    </w:p>
    <w:p w:rsidR="00192832" w:rsidRPr="00EF4392" w:rsidRDefault="00192832" w:rsidP="00EF4392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EF4392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pondělí 27.4.                          UNIT 23</w:t>
      </w:r>
    </w:p>
    <w:p w:rsidR="00192832" w:rsidRPr="00EF4392" w:rsidRDefault="00192832" w:rsidP="00EF4392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 w:rsidRPr="00EF4392">
        <w:rPr>
          <w:rFonts w:ascii="Bookman Old Style" w:hAnsi="Bookman Old Style" w:cs="Bookman Old Style"/>
          <w:sz w:val="28"/>
          <w:szCs w:val="28"/>
        </w:rPr>
        <w:t>1) test – slovíčka U</w:t>
      </w:r>
      <w:r>
        <w:rPr>
          <w:rFonts w:ascii="Bookman Old Style" w:hAnsi="Bookman Old Style" w:cs="Bookman Old Style"/>
          <w:sz w:val="28"/>
          <w:szCs w:val="28"/>
        </w:rPr>
        <w:t xml:space="preserve"> 21, </w:t>
      </w:r>
      <w:r w:rsidRPr="00EF4392">
        <w:rPr>
          <w:rFonts w:ascii="Bookman Old Style" w:hAnsi="Bookman Old Style" w:cs="Bookman Old Style"/>
          <w:sz w:val="28"/>
          <w:szCs w:val="28"/>
        </w:rPr>
        <w:t>22</w:t>
      </w:r>
      <w:r>
        <w:rPr>
          <w:rFonts w:ascii="Bookman Old Style" w:hAnsi="Bookman Old Style" w:cs="Bookman Old Style"/>
          <w:sz w:val="28"/>
          <w:szCs w:val="28"/>
        </w:rPr>
        <w:t xml:space="preserve"> – test je přiložen na konci dokumentu, kdo nemůže tisknout, píše na papír pouze správné odpovědi</w:t>
      </w:r>
    </w:p>
    <w:p w:rsidR="00192832" w:rsidRPr="00EF4392" w:rsidRDefault="00192832" w:rsidP="00EF4392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 w:rsidRPr="00EF4392">
        <w:rPr>
          <w:rFonts w:ascii="Bookman Old Style" w:hAnsi="Bookman Old Style" w:cs="Bookman Old Style"/>
          <w:sz w:val="28"/>
          <w:szCs w:val="28"/>
        </w:rPr>
        <w:t>2) uč. str. 48 cv. 1 – poslech, čtení, překlad</w:t>
      </w:r>
    </w:p>
    <w:p w:rsidR="00192832" w:rsidRPr="00EF4392" w:rsidRDefault="00192832" w:rsidP="00EF4392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 w:rsidRPr="00EF4392">
        <w:rPr>
          <w:rFonts w:ascii="Bookman Old Style" w:hAnsi="Bookman Old Style" w:cs="Bookman Old Style"/>
          <w:sz w:val="28"/>
          <w:szCs w:val="28"/>
        </w:rPr>
        <w:t>3) uč. str. 48 přepsat slovíčka do sešitu Vocabulary</w:t>
      </w:r>
      <w:r>
        <w:rPr>
          <w:rFonts w:ascii="Bookman Old Style" w:hAnsi="Bookman Old Style" w:cs="Bookman Old Style"/>
          <w:sz w:val="28"/>
          <w:szCs w:val="28"/>
        </w:rPr>
        <w:t xml:space="preserve"> + naučit se je</w:t>
      </w:r>
    </w:p>
    <w:p w:rsidR="00192832" w:rsidRPr="00EF4392" w:rsidRDefault="00192832" w:rsidP="00EF4392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________________________________________________________________________</w:t>
      </w:r>
    </w:p>
    <w:p w:rsidR="00192832" w:rsidRDefault="00192832" w:rsidP="00EF4392">
      <w:pPr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EF4392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úterý 28.4.</w:t>
      </w:r>
    </w:p>
    <w:p w:rsidR="00192832" w:rsidRPr="00EF4392" w:rsidRDefault="00192832" w:rsidP="00EF4392">
      <w:pPr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</w:p>
    <w:p w:rsidR="00192832" w:rsidRDefault="00192832" w:rsidP="00251CC1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 w:rsidRPr="00EF4392">
        <w:rPr>
          <w:rFonts w:ascii="Bookman Old Style" w:hAnsi="Bookman Old Style" w:cs="Bookman Old Style"/>
          <w:sz w:val="28"/>
          <w:szCs w:val="28"/>
        </w:rPr>
        <w:t>1) kontrola testu podle výsledků ve skupině</w:t>
      </w:r>
    </w:p>
    <w:p w:rsidR="00192832" w:rsidRDefault="00192832" w:rsidP="00251CC1">
      <w:pPr>
        <w:spacing w:before="240"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2) uč. str. 48 cv. 2 – poslech, čtení, hlasité čtení + odpovědi</w:t>
      </w:r>
    </w:p>
    <w:p w:rsidR="00192832" w:rsidRPr="00EF4392" w:rsidRDefault="00192832" w:rsidP="00251CC1">
      <w:pPr>
        <w:spacing w:before="240"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3) </w:t>
      </w:r>
      <w:r w:rsidRPr="00EF4392">
        <w:rPr>
          <w:rFonts w:ascii="Bookman Old Style" w:hAnsi="Bookman Old Style" w:cs="Bookman Old Style"/>
          <w:sz w:val="28"/>
          <w:szCs w:val="28"/>
        </w:rPr>
        <w:t>PS str. 48 cv. 1</w:t>
      </w:r>
      <w:r>
        <w:rPr>
          <w:rFonts w:ascii="Bookman Old Style" w:hAnsi="Bookman Old Style" w:cs="Bookman Old Style"/>
          <w:sz w:val="28"/>
          <w:szCs w:val="28"/>
        </w:rPr>
        <w:t>, 2, 3</w:t>
      </w:r>
    </w:p>
    <w:p w:rsidR="00192832" w:rsidRDefault="00192832" w:rsidP="00251CC1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4) učit se slovíčka – druhy zeleniny – opět mohou děti využít reálnou zeleninu nebo pokračovat ve stříhání obrázků z letáků</w:t>
      </w:r>
    </w:p>
    <w:p w:rsidR="00192832" w:rsidRPr="00EF4392" w:rsidRDefault="00192832" w:rsidP="00EF4392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________________________________________________________________________</w:t>
      </w:r>
    </w:p>
    <w:p w:rsidR="00192832" w:rsidRDefault="00192832" w:rsidP="00EF4392">
      <w:pPr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EF4392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středa 29.4.</w:t>
      </w:r>
    </w:p>
    <w:p w:rsidR="00192832" w:rsidRPr="002F2D3B" w:rsidRDefault="00192832" w:rsidP="002F2D3B">
      <w:pPr>
        <w:spacing w:before="240" w:after="0" w:line="240" w:lineRule="auto"/>
        <w:rPr>
          <w:rFonts w:ascii="Bookman Old Style" w:hAnsi="Bookman Old Style" w:cs="Bookman Old Style"/>
          <w:sz w:val="28"/>
          <w:szCs w:val="28"/>
        </w:rPr>
      </w:pPr>
      <w:r w:rsidRPr="002F2D3B">
        <w:rPr>
          <w:rFonts w:ascii="Bookman Old Style" w:hAnsi="Bookman Old Style" w:cs="Bookman Old Style"/>
          <w:sz w:val="28"/>
          <w:szCs w:val="28"/>
        </w:rPr>
        <w:t xml:space="preserve">1) online procvičení </w:t>
      </w:r>
      <w:r>
        <w:rPr>
          <w:rFonts w:ascii="Bookman Old Style" w:hAnsi="Bookman Old Style" w:cs="Bookman Old Style"/>
          <w:sz w:val="28"/>
          <w:szCs w:val="28"/>
        </w:rPr>
        <w:t>– vybrat si můžete cokoliv, i starší učivo (barvy, zvířata)</w:t>
      </w:r>
    </w:p>
    <w:p w:rsidR="00192832" w:rsidRDefault="00192832" w:rsidP="002F2D3B">
      <w:pPr>
        <w:spacing w:before="240" w:line="240" w:lineRule="auto"/>
      </w:pPr>
      <w:hyperlink r:id="rId5" w:history="1">
        <w:r>
          <w:rPr>
            <w:rStyle w:val="Hyperlink"/>
          </w:rPr>
          <w:t>https://www.jazyky-online.info/anglictina/procvicovani2.php</w:t>
        </w:r>
      </w:hyperlink>
    </w:p>
    <w:p w:rsidR="00192832" w:rsidRDefault="00192832" w:rsidP="002F2D3B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 w:rsidRPr="002F2D3B">
        <w:rPr>
          <w:rFonts w:ascii="Bookman Old Style" w:hAnsi="Bookman Old Style" w:cs="Bookman Old Style"/>
          <w:sz w:val="28"/>
          <w:szCs w:val="28"/>
        </w:rPr>
        <w:t xml:space="preserve">2) </w:t>
      </w:r>
      <w:r>
        <w:rPr>
          <w:rFonts w:ascii="Bookman Old Style" w:hAnsi="Bookman Old Style" w:cs="Bookman Old Style"/>
          <w:sz w:val="28"/>
          <w:szCs w:val="28"/>
        </w:rPr>
        <w:t xml:space="preserve">teď konečně využijeme ty nastříhané obrázky – děti budou dělat projekt:             </w:t>
      </w:r>
      <w:r w:rsidRPr="002F2D3B">
        <w:rPr>
          <w:rFonts w:ascii="Bookman Old Style" w:hAnsi="Bookman Old Style" w:cs="Bookman Old Style"/>
          <w:sz w:val="28"/>
          <w:szCs w:val="28"/>
          <w:highlight w:val="yellow"/>
        </w:rPr>
        <w:t xml:space="preserve">I like </w:t>
      </w:r>
      <w:r>
        <w:rPr>
          <w:rFonts w:ascii="Bookman Old Style" w:hAnsi="Bookman Old Style" w:cs="Bookman Old Style"/>
          <w:sz w:val="28"/>
          <w:szCs w:val="28"/>
          <w:highlight w:val="yellow"/>
        </w:rPr>
        <w:t>/</w:t>
      </w:r>
      <w:r w:rsidRPr="002F2D3B">
        <w:rPr>
          <w:rFonts w:ascii="Bookman Old Style" w:hAnsi="Bookman Old Style" w:cs="Bookman Old Style"/>
          <w:sz w:val="28"/>
          <w:szCs w:val="28"/>
          <w:highlight w:val="yellow"/>
        </w:rPr>
        <w:t xml:space="preserve"> I don´t like</w:t>
      </w:r>
    </w:p>
    <w:p w:rsidR="00192832" w:rsidRDefault="00192832" w:rsidP="002F2D3B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192832" w:rsidRDefault="00192832" w:rsidP="002F2D3B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potřebovat budete</w:t>
      </w:r>
      <w:r w:rsidRPr="002F2D3B">
        <w:rPr>
          <w:rFonts w:ascii="Bookman Old Style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papír vel. A4, kdo má hodně obrázků a chuť pracovat, může mít i větší papír nebo 2 A4 slepit k sobě</w:t>
      </w:r>
    </w:p>
    <w:p w:rsidR="00192832" w:rsidRDefault="00192832" w:rsidP="002F2D3B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papír dáme na šířku a rozdělíme na 2 poloviny</w:t>
      </w:r>
    </w:p>
    <w:p w:rsidR="00192832" w:rsidRDefault="00192832" w:rsidP="002F2D3B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připomeňte dětem, že je to projekt, ať píší barevně, klidně fixama, gelovkama…oni se rádi vyřádí </w:t>
      </w:r>
      <w:r w:rsidRPr="002F2D3B">
        <w:rPr>
          <w:rFonts w:ascii="Bookman Old Style" w:hAnsi="Bookman Old Style" w:cs="Bookman Old Style"/>
          <w:sz w:val="28"/>
          <w:szCs w:val="28"/>
        </w:rPr>
        <w:sym w:font="Wingdings" w:char="F04A"/>
      </w:r>
    </w:p>
    <w:p w:rsidR="00192832" w:rsidRDefault="00192832" w:rsidP="002F2D3B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na 1 polovinu děti napíší barevně: I LIKE, na 2. polovinu napíší I DON´T LIKE a nalepí do příslušné části potraviny (ovoce, zelenina, pití), které mají / nemají rády</w:t>
      </w:r>
    </w:p>
    <w:p w:rsidR="00192832" w:rsidRDefault="00192832" w:rsidP="002F2D3B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ke každé potravině napíší její název správně anglicky</w:t>
      </w:r>
    </w:p>
    <w:p w:rsidR="00192832" w:rsidRDefault="00192832" w:rsidP="002F2D3B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192832" w:rsidRDefault="00192832" w:rsidP="002F2D3B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3) pokud by to šlo, byla bych moc ráda, kdyby mi rodiče projekty dětí vyfotili a poslali soukromě na Messenger</w:t>
      </w:r>
    </w:p>
    <w:p w:rsidR="00192832" w:rsidRDefault="00192832" w:rsidP="002F2D3B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192832" w:rsidRDefault="00192832" w:rsidP="002F2D3B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Děkuji za spolupráci, přeji dětem pěknou zábavu, projekt nemusíte</w:t>
      </w:r>
      <w:bookmarkStart w:id="0" w:name="_GoBack"/>
      <w:bookmarkEnd w:id="0"/>
      <w:r>
        <w:rPr>
          <w:rFonts w:ascii="Bookman Old Style" w:hAnsi="Bookman Old Style" w:cs="Bookman Old Style"/>
          <w:sz w:val="28"/>
          <w:szCs w:val="28"/>
        </w:rPr>
        <w:t xml:space="preserve"> dokončit dnes, klidně do konce týdne. Budu ráda za hezké obrázky!</w:t>
      </w:r>
    </w:p>
    <w:p w:rsidR="00192832" w:rsidRDefault="00192832" w:rsidP="002F2D3B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192832" w:rsidRDefault="00192832" w:rsidP="002F2D3B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192832" w:rsidRPr="002F2D3B" w:rsidRDefault="00192832" w:rsidP="002F2D3B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192832" w:rsidRDefault="00192832" w:rsidP="00B72B86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____________________________________________________________________</w:t>
      </w:r>
    </w:p>
    <w:p w:rsidR="00192832" w:rsidRPr="00B72B86" w:rsidRDefault="00192832" w:rsidP="00B72B86">
      <w:pPr>
        <w:spacing w:line="360" w:lineRule="auto"/>
        <w:rPr>
          <w:rFonts w:ascii="Bookman Old Style" w:hAnsi="Bookman Old Style" w:cs="Bookman Old Style"/>
          <w:b/>
          <w:bCs/>
          <w:sz w:val="24"/>
          <w:szCs w:val="24"/>
        </w:rPr>
      </w:pPr>
      <w:r w:rsidRPr="00B72B86">
        <w:rPr>
          <w:rFonts w:ascii="Bookman Old Style" w:hAnsi="Bookman Old Style" w:cs="Bookman Old Style"/>
          <w:b/>
          <w:bCs/>
          <w:sz w:val="24"/>
          <w:szCs w:val="24"/>
        </w:rPr>
        <w:t>TEST -  vocabulary U 21, 22</w:t>
      </w:r>
    </w:p>
    <w:p w:rsidR="00192832" w:rsidRPr="00B72B86" w:rsidRDefault="00192832" w:rsidP="00B72B86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B72B86">
        <w:rPr>
          <w:rFonts w:ascii="Bookman Old Style" w:hAnsi="Bookman Old Style" w:cs="Bookman Old Style"/>
          <w:b/>
          <w:bCs/>
          <w:sz w:val="24"/>
          <w:szCs w:val="24"/>
        </w:rPr>
        <w:t>Name: ________________________ Class: __________  Date: ____________________________</w:t>
      </w:r>
    </w:p>
    <w:p w:rsidR="00192832" w:rsidRPr="00B72B86" w:rsidRDefault="00192832" w:rsidP="00B72B86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B72B86">
        <w:rPr>
          <w:rFonts w:ascii="Bookman Old Style" w:hAnsi="Bookman Old Style" w:cs="Bookman Old Style"/>
          <w:sz w:val="24"/>
          <w:szCs w:val="24"/>
        </w:rPr>
        <w:t>voda ____________________________</w:t>
      </w:r>
      <w:r>
        <w:rPr>
          <w:rFonts w:ascii="Bookman Old Style" w:hAnsi="Bookman Old Style" w:cs="Bookman Old Style"/>
          <w:sz w:val="24"/>
          <w:szCs w:val="24"/>
        </w:rPr>
        <w:t>_____</w:t>
      </w:r>
      <w:r w:rsidRPr="00B72B86">
        <w:rPr>
          <w:rFonts w:ascii="Bookman Old Style" w:hAnsi="Bookman Old Style" w:cs="Bookman Old Style"/>
          <w:sz w:val="24"/>
          <w:szCs w:val="24"/>
        </w:rPr>
        <w:t xml:space="preserve">     loupat _____________________</w:t>
      </w:r>
      <w:r>
        <w:rPr>
          <w:rFonts w:ascii="Bookman Old Style" w:hAnsi="Bookman Old Style" w:cs="Bookman Old Style"/>
          <w:sz w:val="24"/>
          <w:szCs w:val="24"/>
        </w:rPr>
        <w:t>__</w:t>
      </w:r>
      <w:r w:rsidRPr="00B72B86">
        <w:rPr>
          <w:rFonts w:ascii="Bookman Old Style" w:hAnsi="Bookman Old Style" w:cs="Bookman Old Style"/>
          <w:sz w:val="24"/>
          <w:szCs w:val="24"/>
        </w:rPr>
        <w:t>_________</w:t>
      </w:r>
      <w:r>
        <w:rPr>
          <w:rFonts w:ascii="Bookman Old Style" w:hAnsi="Bookman Old Style" w:cs="Bookman Old Style"/>
          <w:sz w:val="24"/>
          <w:szCs w:val="24"/>
        </w:rPr>
        <w:t xml:space="preserve">_____ </w:t>
      </w:r>
      <w:r w:rsidRPr="00B72B86">
        <w:rPr>
          <w:rFonts w:ascii="Bookman Old Style" w:hAnsi="Bookman Old Style" w:cs="Bookman Old Style"/>
          <w:sz w:val="24"/>
          <w:szCs w:val="24"/>
        </w:rPr>
        <w:t>šunka</w:t>
      </w:r>
      <w:r>
        <w:rPr>
          <w:rFonts w:ascii="Bookman Old Style" w:hAnsi="Bookman Old Style" w:cs="Bookman Old Style"/>
          <w:sz w:val="24"/>
          <w:szCs w:val="24"/>
        </w:rPr>
        <w:t xml:space="preserve"> _____________________________</w:t>
      </w:r>
      <w:r w:rsidRPr="00B72B86">
        <w:rPr>
          <w:rFonts w:ascii="Bookman Old Style" w:hAnsi="Bookman Old Style" w:cs="Bookman Old Style"/>
          <w:sz w:val="24"/>
          <w:szCs w:val="24"/>
        </w:rPr>
        <w:t xml:space="preserve">    </w:t>
      </w:r>
      <w:r>
        <w:rPr>
          <w:rFonts w:ascii="Bookman Old Style" w:hAnsi="Bookman Old Style" w:cs="Bookman Old Style"/>
          <w:sz w:val="24"/>
          <w:szCs w:val="24"/>
        </w:rPr>
        <w:t xml:space="preserve">     </w:t>
      </w:r>
      <w:r w:rsidRPr="00B72B86">
        <w:rPr>
          <w:rFonts w:ascii="Bookman Old Style" w:hAnsi="Bookman Old Style" w:cs="Bookman Old Style"/>
          <w:sz w:val="24"/>
          <w:szCs w:val="24"/>
        </w:rPr>
        <w:t>švestka ________________________</w:t>
      </w:r>
      <w:r>
        <w:rPr>
          <w:rFonts w:ascii="Bookman Old Style" w:hAnsi="Bookman Old Style" w:cs="Bookman Old Style"/>
          <w:sz w:val="24"/>
          <w:szCs w:val="24"/>
        </w:rPr>
        <w:t>____________</w:t>
      </w:r>
    </w:p>
    <w:p w:rsidR="00192832" w:rsidRPr="00B72B86" w:rsidRDefault="00192832" w:rsidP="00B72B86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B72B86">
        <w:rPr>
          <w:rFonts w:ascii="Bookman Old Style" w:hAnsi="Bookman Old Style" w:cs="Bookman Old Style"/>
          <w:sz w:val="24"/>
          <w:szCs w:val="24"/>
        </w:rPr>
        <w:t>máslo ____________</w:t>
      </w:r>
      <w:r>
        <w:rPr>
          <w:rFonts w:ascii="Bookman Old Style" w:hAnsi="Bookman Old Style" w:cs="Bookman Old Style"/>
          <w:sz w:val="24"/>
          <w:szCs w:val="24"/>
        </w:rPr>
        <w:t>_</w:t>
      </w:r>
      <w:r w:rsidRPr="00B72B86">
        <w:rPr>
          <w:rFonts w:ascii="Bookman Old Style" w:hAnsi="Bookman Old Style" w:cs="Bookman Old Style"/>
          <w:sz w:val="24"/>
          <w:szCs w:val="24"/>
        </w:rPr>
        <w:t>_________________        miska _____________________________________</w:t>
      </w:r>
    </w:p>
    <w:p w:rsidR="00192832" w:rsidRPr="00B72B86" w:rsidRDefault="00192832" w:rsidP="00B72B86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B72B86">
        <w:rPr>
          <w:rFonts w:ascii="Bookman Old Style" w:hAnsi="Bookman Old Style" w:cs="Bookman Old Style"/>
          <w:sz w:val="24"/>
          <w:szCs w:val="24"/>
        </w:rPr>
        <w:t>koktejl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B72B86">
        <w:rPr>
          <w:rFonts w:ascii="Bookman Old Style" w:hAnsi="Bookman Old Style" w:cs="Bookman Old Style"/>
          <w:sz w:val="24"/>
          <w:szCs w:val="24"/>
        </w:rPr>
        <w:t xml:space="preserve">_____________________________        </w:t>
      </w:r>
      <w:r>
        <w:rPr>
          <w:rFonts w:ascii="Bookman Old Style" w:hAnsi="Bookman Old Style" w:cs="Bookman Old Style"/>
          <w:sz w:val="24"/>
          <w:szCs w:val="24"/>
        </w:rPr>
        <w:t xml:space="preserve">dát, vložit </w:t>
      </w:r>
      <w:r w:rsidRPr="00B72B86">
        <w:rPr>
          <w:rFonts w:ascii="Bookman Old Style" w:hAnsi="Bookman Old Style" w:cs="Bookman Old Style"/>
          <w:sz w:val="24"/>
          <w:szCs w:val="24"/>
        </w:rPr>
        <w:t>_______</w:t>
      </w:r>
      <w:r>
        <w:rPr>
          <w:rFonts w:ascii="Bookman Old Style" w:hAnsi="Bookman Old Style" w:cs="Bookman Old Style"/>
          <w:sz w:val="24"/>
          <w:szCs w:val="24"/>
        </w:rPr>
        <w:t>__</w:t>
      </w:r>
      <w:r w:rsidRPr="00B72B86">
        <w:rPr>
          <w:rFonts w:ascii="Bookman Old Style" w:hAnsi="Bookman Old Style" w:cs="Bookman Old Style"/>
          <w:sz w:val="24"/>
          <w:szCs w:val="24"/>
        </w:rPr>
        <w:t>______________________</w:t>
      </w:r>
      <w:r>
        <w:rPr>
          <w:rFonts w:ascii="Bookman Old Style" w:hAnsi="Bookman Old Style" w:cs="Bookman Old Style"/>
          <w:sz w:val="24"/>
          <w:szCs w:val="24"/>
        </w:rPr>
        <w:t>__</w:t>
      </w:r>
      <w:r w:rsidRPr="00B72B86">
        <w:rPr>
          <w:rFonts w:ascii="Bookman Old Style" w:hAnsi="Bookman Old Style" w:cs="Bookman Old Style"/>
          <w:sz w:val="24"/>
          <w:szCs w:val="24"/>
        </w:rPr>
        <w:t>_      chleba_____________</w:t>
      </w:r>
      <w:r>
        <w:rPr>
          <w:rFonts w:ascii="Bookman Old Style" w:hAnsi="Bookman Old Style" w:cs="Bookman Old Style"/>
          <w:sz w:val="24"/>
          <w:szCs w:val="24"/>
        </w:rPr>
        <w:t>_</w:t>
      </w:r>
      <w:r w:rsidRPr="00B72B86">
        <w:rPr>
          <w:rFonts w:ascii="Bookman Old Style" w:hAnsi="Bookman Old Style" w:cs="Bookman Old Style"/>
          <w:sz w:val="24"/>
          <w:szCs w:val="24"/>
        </w:rPr>
        <w:t>________________        citrón ___________</w:t>
      </w:r>
      <w:r>
        <w:rPr>
          <w:rFonts w:ascii="Bookman Old Style" w:hAnsi="Bookman Old Style" w:cs="Bookman Old Style"/>
          <w:sz w:val="24"/>
          <w:szCs w:val="24"/>
        </w:rPr>
        <w:t>_______________________</w:t>
      </w:r>
      <w:r w:rsidRPr="00B72B86">
        <w:rPr>
          <w:rFonts w:ascii="Bookman Old Style" w:hAnsi="Bookman Old Style" w:cs="Bookman Old Style"/>
          <w:sz w:val="24"/>
          <w:szCs w:val="24"/>
        </w:rPr>
        <w:t>____</w:t>
      </w:r>
    </w:p>
    <w:p w:rsidR="00192832" w:rsidRPr="00B72B86" w:rsidRDefault="00192832" w:rsidP="00B72B86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potřebovat </w:t>
      </w:r>
      <w:r w:rsidRPr="00B72B86">
        <w:rPr>
          <w:rFonts w:ascii="Bookman Old Style" w:hAnsi="Bookman Old Style" w:cs="Bookman Old Style"/>
          <w:sz w:val="24"/>
          <w:szCs w:val="24"/>
        </w:rPr>
        <w:t>_________________________           hruška ___________________________________</w:t>
      </w:r>
    </w:p>
    <w:p w:rsidR="00192832" w:rsidRDefault="00192832" w:rsidP="00B72B86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B72B86">
        <w:rPr>
          <w:rFonts w:ascii="Bookman Old Style" w:hAnsi="Bookman Old Style" w:cs="Bookman Old Style"/>
          <w:sz w:val="24"/>
          <w:szCs w:val="24"/>
        </w:rPr>
        <w:t>Nemám ráda čaj. _____________________________________________________________________</w:t>
      </w:r>
    </w:p>
    <w:p w:rsidR="00192832" w:rsidRPr="00B72B86" w:rsidRDefault="00192832" w:rsidP="00B72B86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Nakrájej ten banán. __________________________________________________________________</w:t>
      </w:r>
    </w:p>
    <w:p w:rsidR="00192832" w:rsidRDefault="00192832"/>
    <w:sectPr w:rsidR="00192832" w:rsidSect="00EF4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25BB"/>
    <w:multiLevelType w:val="hybridMultilevel"/>
    <w:tmpl w:val="3A16B6D8"/>
    <w:lvl w:ilvl="0" w:tplc="02802EE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392"/>
    <w:rsid w:val="00082076"/>
    <w:rsid w:val="001844AD"/>
    <w:rsid w:val="00192832"/>
    <w:rsid w:val="00251CC1"/>
    <w:rsid w:val="002F2D3B"/>
    <w:rsid w:val="00595F26"/>
    <w:rsid w:val="005C3C99"/>
    <w:rsid w:val="007771B7"/>
    <w:rsid w:val="009E2F77"/>
    <w:rsid w:val="00B72B86"/>
    <w:rsid w:val="00C47697"/>
    <w:rsid w:val="00C57A44"/>
    <w:rsid w:val="00DA1915"/>
    <w:rsid w:val="00EF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9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F439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F2D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5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azyky-online.info/anglictina/procvicovani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421</Words>
  <Characters>2489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 3</dc:title>
  <dc:subject/>
  <dc:creator>Lenka Sklenářová</dc:creator>
  <cp:keywords/>
  <dc:description/>
  <cp:lastModifiedBy>Admin</cp:lastModifiedBy>
  <cp:revision>2</cp:revision>
  <cp:lastPrinted>2020-04-23T16:20:00Z</cp:lastPrinted>
  <dcterms:created xsi:type="dcterms:W3CDTF">2020-04-25T15:14:00Z</dcterms:created>
  <dcterms:modified xsi:type="dcterms:W3CDTF">2020-04-25T15:15:00Z</dcterms:modified>
</cp:coreProperties>
</file>