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9D" w:rsidRDefault="0001379D" w:rsidP="00D831CB">
      <w:pPr>
        <w:rPr>
          <w:rFonts w:ascii="Bookman Old Style" w:hAnsi="Bookman Old Style" w:cs="Bookman Old Style"/>
          <w:b/>
          <w:bCs/>
          <w:sz w:val="32"/>
          <w:szCs w:val="32"/>
          <w:u w:val="single"/>
        </w:rPr>
      </w:pPr>
      <w:r>
        <w:rPr>
          <w:rFonts w:ascii="Bookman Old Style" w:hAnsi="Bookman Old Style" w:cs="Bookman Old Style"/>
          <w:b/>
          <w:bCs/>
          <w:sz w:val="32"/>
          <w:szCs w:val="32"/>
          <w:u w:val="single"/>
        </w:rPr>
        <w:t xml:space="preserve">23.3. – 27.3. 2020 </w:t>
      </w:r>
    </w:p>
    <w:p w:rsidR="0001379D" w:rsidRPr="00BE01A5" w:rsidRDefault="0001379D" w:rsidP="00D831CB">
      <w:pPr>
        <w:rPr>
          <w:rFonts w:ascii="Bookman Old Style" w:hAnsi="Bookman Old Style" w:cs="Bookman Old Style"/>
          <w:b/>
          <w:bCs/>
          <w:sz w:val="32"/>
          <w:szCs w:val="32"/>
        </w:rPr>
      </w:pPr>
      <w:r>
        <w:rPr>
          <w:rFonts w:ascii="Bookman Old Style" w:hAnsi="Bookman Old Style" w:cs="Bookman Old Style"/>
          <w:b/>
          <w:bCs/>
          <w:sz w:val="32"/>
          <w:szCs w:val="32"/>
        </w:rPr>
        <w:t xml:space="preserve">V případě dotazů pište na: </w:t>
      </w:r>
      <w:hyperlink r:id="rId4" w:history="1">
        <w:r w:rsidRPr="003436D9">
          <w:rPr>
            <w:rStyle w:val="Hyperlink"/>
            <w:rFonts w:ascii="Bookman Old Style" w:hAnsi="Bookman Old Style" w:cs="Bookman Old Style"/>
            <w:b/>
            <w:bCs/>
            <w:sz w:val="32"/>
            <w:szCs w:val="32"/>
          </w:rPr>
          <w:t>cenkova@zshorni.cz</w:t>
        </w:r>
      </w:hyperlink>
      <w:r>
        <w:rPr>
          <w:rFonts w:ascii="Bookman Old Style" w:hAnsi="Bookman Old Style" w:cs="Bookman Old Style"/>
          <w:b/>
          <w:bCs/>
          <w:sz w:val="32"/>
          <w:szCs w:val="32"/>
        </w:rPr>
        <w:t>, případně na Messenger: Jolana Cenková</w:t>
      </w:r>
    </w:p>
    <w:p w:rsidR="0001379D" w:rsidRDefault="0001379D" w:rsidP="00D831CB">
      <w:pPr>
        <w:rPr>
          <w:rFonts w:ascii="Bookman Old Style" w:hAnsi="Bookman Old Style" w:cs="Bookman Old Style"/>
          <w:b/>
          <w:bCs/>
          <w:sz w:val="32"/>
          <w:szCs w:val="32"/>
          <w:u w:val="single"/>
        </w:rPr>
      </w:pPr>
      <w:r>
        <w:rPr>
          <w:rFonts w:ascii="Bookman Old Style" w:hAnsi="Bookman Old Style" w:cs="Bookman Old Style"/>
          <w:b/>
          <w:bCs/>
          <w:sz w:val="32"/>
          <w:szCs w:val="32"/>
          <w:u w:val="single"/>
        </w:rPr>
        <w:t>UNIT 21</w:t>
      </w:r>
    </w:p>
    <w:p w:rsidR="0001379D" w:rsidRDefault="0001379D" w:rsidP="00D831CB">
      <w:pPr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1) uč. str. 44 + 45 vypsat slovíčka U 21 – podle pracovního sešitu vzadu napsat i výslovnost (jak jsme zvyklí, žáci již sami dokáží vypsat všechny 4 sloupce do</w:t>
      </w:r>
      <w:bookmarkStart w:id="0" w:name="_GoBack"/>
      <w:bookmarkEnd w:id="0"/>
      <w:r>
        <w:rPr>
          <w:rFonts w:ascii="Bookman Old Style" w:hAnsi="Bookman Old Style" w:cs="Bookman Old Style"/>
          <w:sz w:val="28"/>
          <w:szCs w:val="28"/>
        </w:rPr>
        <w:t> sešitu Vocabulary)</w:t>
      </w:r>
    </w:p>
    <w:p w:rsidR="0001379D" w:rsidRDefault="0001379D" w:rsidP="00D831CB">
      <w:pPr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2) uč. str. 44 cv 1 , str. 45 cv. 5 – číst a učit se slovíčka</w:t>
      </w:r>
    </w:p>
    <w:p w:rsidR="0001379D" w:rsidRDefault="0001379D" w:rsidP="00D831CB">
      <w:pPr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3) uč. str. 44 cv. 2 – I like = mít rád, procvičuj frázi, např.  I like ham. I like tennis. – vymýšlet věty</w:t>
      </w:r>
    </w:p>
    <w:p w:rsidR="0001379D" w:rsidRDefault="0001379D" w:rsidP="00D831CB">
      <w:pPr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4) uč. str. 44 cv. 3  – I don´t like = nemít rád, procvičuj frázi, např.  I don´t like ham. I don´t like tennis. – ústně vymýšlet věty</w:t>
      </w:r>
    </w:p>
    <w:p w:rsidR="0001379D" w:rsidRDefault="0001379D" w:rsidP="00D831CB">
      <w:pPr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5) uč. str. 44 + 45 cv. 4,6,7 – pročíst, porozumět</w:t>
      </w:r>
    </w:p>
    <w:p w:rsidR="0001379D" w:rsidRDefault="0001379D" w:rsidP="00D831CB">
      <w:pPr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6) PS str. 44 + 45 vše</w:t>
      </w:r>
    </w:p>
    <w:p w:rsidR="0001379D" w:rsidRDefault="0001379D" w:rsidP="00D831CB">
      <w:pPr>
        <w:rPr>
          <w:rFonts w:ascii="Bookman Old Style" w:hAnsi="Bookman Old Style" w:cs="Bookman Old Style"/>
          <w:sz w:val="28"/>
          <w:szCs w:val="28"/>
        </w:rPr>
      </w:pPr>
    </w:p>
    <w:p w:rsidR="0001379D" w:rsidRDefault="0001379D"/>
    <w:sectPr w:rsidR="0001379D" w:rsidSect="00D83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1CB"/>
    <w:rsid w:val="0001379D"/>
    <w:rsid w:val="00035421"/>
    <w:rsid w:val="003436D9"/>
    <w:rsid w:val="0038435B"/>
    <w:rsid w:val="00442A2E"/>
    <w:rsid w:val="005754A7"/>
    <w:rsid w:val="005F5DC5"/>
    <w:rsid w:val="006332AC"/>
    <w:rsid w:val="009A140C"/>
    <w:rsid w:val="009E3ADA"/>
    <w:rsid w:val="00BE01A5"/>
    <w:rsid w:val="00D8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1C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831C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kova@zshorn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103</Words>
  <Characters>611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</dc:title>
  <dc:subject/>
  <dc:creator>Lenka Sklenářová</dc:creator>
  <cp:keywords/>
  <dc:description/>
  <cp:lastModifiedBy>Admin</cp:lastModifiedBy>
  <cp:revision>2</cp:revision>
  <dcterms:created xsi:type="dcterms:W3CDTF">2020-03-22T09:07:00Z</dcterms:created>
  <dcterms:modified xsi:type="dcterms:W3CDTF">2020-03-22T09:07:00Z</dcterms:modified>
</cp:coreProperties>
</file>