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F5" w:rsidRDefault="00CD6BF5" w:rsidP="00A95BBC">
      <w:pPr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</w:pPr>
      <w:r>
        <w:rPr>
          <w:rFonts w:ascii="Bookman Old Style" w:hAnsi="Bookman Old Style" w:cs="Bookman Old Style"/>
          <w:b/>
          <w:bCs/>
          <w:sz w:val="32"/>
          <w:szCs w:val="32"/>
          <w:highlight w:val="cyan"/>
          <w:u w:val="single"/>
        </w:rPr>
        <w:t xml:space="preserve">AJ 3. AB, skupina Mgr. J. Cenkové, </w:t>
      </w:r>
      <w:r>
        <w:rPr>
          <w:rFonts w:ascii="Bookman Old Style" w:hAnsi="Bookman Old Style" w:cs="Bookman Old Style"/>
          <w:b/>
          <w:bCs/>
          <w:color w:val="000000"/>
          <w:sz w:val="32"/>
          <w:szCs w:val="32"/>
          <w:highlight w:val="cyan"/>
          <w:u w:val="single"/>
        </w:rPr>
        <w:t>22.6. – 26.6. 2020</w:t>
      </w:r>
      <w:r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  <w:t xml:space="preserve"> </w:t>
      </w:r>
    </w:p>
    <w:p w:rsidR="00CD6BF5" w:rsidRPr="00A95BBC" w:rsidRDefault="00CD6BF5" w:rsidP="00A95BBC">
      <w:pPr>
        <w:rPr>
          <w:rFonts w:ascii="Bookman Old Style" w:hAnsi="Bookman Old Style" w:cs="Bookman Old Style"/>
          <w:sz w:val="28"/>
          <w:szCs w:val="28"/>
        </w:rPr>
      </w:pPr>
      <w:r w:rsidRPr="00C40945">
        <w:rPr>
          <w:rFonts w:ascii="Bookman Old Style" w:hAnsi="Bookman Old Style" w:cs="Bookman Old Style"/>
          <w:sz w:val="28"/>
          <w:szCs w:val="28"/>
        </w:rPr>
        <w:t>Dobrý den</w:t>
      </w:r>
      <w:r w:rsidRPr="00A95BBC">
        <w:rPr>
          <w:rFonts w:ascii="Bookman Old Style" w:hAnsi="Bookman Old Style" w:cs="Bookman Old Style"/>
          <w:sz w:val="28"/>
          <w:szCs w:val="28"/>
        </w:rPr>
        <w:t xml:space="preserve">, tak tento týden naposledy </w:t>
      </w:r>
      <w:r w:rsidRPr="00A95BBC">
        <w:rPr>
          <w:rFonts w:ascii="Bookman Old Style" w:hAnsi="Bookman Old Style" w:cs="Bookman Old Style"/>
          <w:sz w:val="28"/>
          <w:szCs w:val="28"/>
        </w:rPr>
        <w:sym w:font="Wingdings" w:char="F04A"/>
      </w:r>
      <w:r w:rsidRPr="00A95BBC">
        <w:rPr>
          <w:rFonts w:ascii="Bookman Old Style" w:hAnsi="Bookman Old Style" w:cs="Bookman Old Style"/>
          <w:sz w:val="28"/>
          <w:szCs w:val="28"/>
        </w:rPr>
        <w:t xml:space="preserve">. UNIT 28 vynecháme, abeceda a hláskování nás čeká příští rok, takže už to bude jen opakování v PS! </w:t>
      </w:r>
      <w:r>
        <w:rPr>
          <w:rFonts w:ascii="Bookman Old Style" w:hAnsi="Bookman Old Style" w:cs="Bookman Old Style"/>
          <w:sz w:val="28"/>
          <w:szCs w:val="28"/>
        </w:rPr>
        <w:t xml:space="preserve">Ale práce s učebnicí, čtení textů a opakování samozřejmě zakázáno není </w:t>
      </w:r>
      <w:r w:rsidRPr="006F1567">
        <w:rPr>
          <w:rFonts w:ascii="Bookman Old Style" w:hAnsi="Bookman Old Style" w:cs="Bookman Old Style"/>
          <w:sz w:val="28"/>
          <w:szCs w:val="28"/>
        </w:rPr>
        <w:sym w:font="Wingdings" w:char="F04A"/>
      </w:r>
    </w:p>
    <w:p w:rsidR="00CD6BF5" w:rsidRDefault="00CD6BF5" w:rsidP="00A95BBC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Nechávám už na rodičích a dětech, jak si poradíte se stranami 60 + 61 a 63 v PS. My bychom ve škole samozřejmě hráli Bingo, doma to asi nejde, tak děti mohou slova v rámečcích jen číst a překládat nebo je mohou vpisovat do tabulek, aby si procvičili psaní, nebo je mohou vpisovat a číst a překládat …. záleží na vás….každý způsob bude dobrý pro opakování </w:t>
      </w:r>
      <w:r w:rsidRPr="00A95BBC">
        <w:rPr>
          <w:rFonts w:ascii="Bookman Old Style" w:hAnsi="Bookman Old Style" w:cs="Bookman Old Style"/>
          <w:sz w:val="28"/>
          <w:szCs w:val="28"/>
        </w:rPr>
        <w:sym w:font="Wingdings" w:char="F04A"/>
      </w:r>
    </w:p>
    <w:p w:rsidR="00CD6BF5" w:rsidRDefault="00CD6BF5" w:rsidP="00A95BBC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A str. 63 je jasná </w:t>
      </w:r>
      <w:r w:rsidRPr="00A95BBC">
        <w:rPr>
          <w:rFonts w:ascii="Bookman Old Style" w:hAnsi="Bookman Old Style" w:cs="Bookman Old Style"/>
          <w:sz w:val="28"/>
          <w:szCs w:val="28"/>
        </w:rPr>
        <w:sym w:font="Wingdings" w:char="F04A"/>
      </w:r>
    </w:p>
    <w:p w:rsidR="00CD6BF5" w:rsidRDefault="00CD6BF5" w:rsidP="00A95BBC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________________</w:t>
      </w:r>
      <w:bookmarkStart w:id="0" w:name="_GoBack"/>
      <w:bookmarkEnd w:id="0"/>
      <w:r>
        <w:rPr>
          <w:rFonts w:ascii="Bookman Old Style" w:hAnsi="Bookman Old Style" w:cs="Bookman Old Style"/>
          <w:sz w:val="28"/>
          <w:szCs w:val="28"/>
        </w:rPr>
        <w:t>_____________________________________________________</w:t>
      </w:r>
    </w:p>
    <w:p w:rsidR="00CD6BF5" w:rsidRDefault="00CD6BF5" w:rsidP="00A95BBC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</w:p>
    <w:p w:rsidR="00CD6BF5" w:rsidRDefault="00CD6BF5" w:rsidP="00A95BBC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Tímto se s vámi všemi, dětmi i rodiči, pro tento školní rok loučím. Děti chválím za výbornou práci a rodiče za super spolupráci a pomoc!!!!</w:t>
      </w:r>
    </w:p>
    <w:p w:rsidR="00CD6BF5" w:rsidRDefault="00CD6BF5" w:rsidP="00A95BBC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Doufám, že takovéto období už nenastane a budu moci pracovat s dětma </w:t>
      </w:r>
      <w:r w:rsidRPr="00A95BBC">
        <w:rPr>
          <w:rFonts w:ascii="Bookman Old Style" w:hAnsi="Bookman Old Style" w:cs="Bookman Old Style"/>
          <w:sz w:val="28"/>
          <w:szCs w:val="28"/>
        </w:rPr>
        <w:sym w:font="Wingdings" w:char="F04A"/>
      </w:r>
    </w:p>
    <w:p w:rsidR="00CD6BF5" w:rsidRDefault="00CD6BF5" w:rsidP="00A95BBC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Mějte krásné prázdniny, odpočívejte a buďte zdraví!!!! Všichni jste byli skvělí!!! </w:t>
      </w:r>
    </w:p>
    <w:p w:rsidR="00CD6BF5" w:rsidRDefault="00CD6BF5" w:rsidP="00A95BBC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</w:p>
    <w:p w:rsidR="00CD6BF5" w:rsidRDefault="00CD6BF5" w:rsidP="00A95BBC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Jolana Cenková</w:t>
      </w:r>
    </w:p>
    <w:p w:rsidR="00CD6BF5" w:rsidRDefault="00CD6BF5" w:rsidP="00A95BBC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</w:p>
    <w:p w:rsidR="00CD6BF5" w:rsidRDefault="00CD6BF5" w:rsidP="00A95BBC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 w:rsidRPr="009E3402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Enjoy tropical summer holidays backgrounds vector 01 free download" style="width:374.25pt;height:332.25pt;visibility:visible">
            <v:imagedata r:id="rId4" o:title=""/>
          </v:shape>
        </w:pict>
      </w:r>
    </w:p>
    <w:sectPr w:rsidR="00CD6BF5" w:rsidSect="00A95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BBC"/>
    <w:rsid w:val="00273B1D"/>
    <w:rsid w:val="00393378"/>
    <w:rsid w:val="004E66DE"/>
    <w:rsid w:val="006F1567"/>
    <w:rsid w:val="00991558"/>
    <w:rsid w:val="009E3402"/>
    <w:rsid w:val="00A95BBC"/>
    <w:rsid w:val="00C40945"/>
    <w:rsid w:val="00CD6BF5"/>
    <w:rsid w:val="00D036A5"/>
    <w:rsid w:val="00FE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B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5BBC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149</Words>
  <Characters>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 3</dc:title>
  <dc:subject/>
  <dc:creator>Jolana</dc:creator>
  <cp:keywords/>
  <dc:description/>
  <cp:lastModifiedBy>Admin</cp:lastModifiedBy>
  <cp:revision>2</cp:revision>
  <dcterms:created xsi:type="dcterms:W3CDTF">2020-06-18T10:49:00Z</dcterms:created>
  <dcterms:modified xsi:type="dcterms:W3CDTF">2020-06-18T10:49:00Z</dcterms:modified>
</cp:coreProperties>
</file>