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6E" w:rsidRDefault="00E9176E" w:rsidP="00D2387B">
      <w:pP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</w:pPr>
      <w:r>
        <w:rPr>
          <w:rFonts w:ascii="Bookman Old Style" w:hAnsi="Bookman Old Style" w:cs="Bookman Old Style"/>
          <w:b/>
          <w:bCs/>
          <w:sz w:val="32"/>
          <w:szCs w:val="32"/>
          <w:highlight w:val="cyan"/>
          <w:u w:val="single"/>
        </w:rPr>
        <w:t xml:space="preserve">AJ 3. AB, skupina Mgr. J. Cenkové, 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  <w:highlight w:val="cyan"/>
          <w:u w:val="single"/>
        </w:rPr>
        <w:t>18.5. – 22.5. 2020</w:t>
      </w:r>
      <w:r>
        <w:rPr>
          <w:rFonts w:ascii="Bookman Old Style" w:hAnsi="Bookman Old Style" w:cs="Bookman Old Style"/>
          <w:b/>
          <w:bCs/>
          <w:color w:val="000000"/>
          <w:sz w:val="32"/>
          <w:szCs w:val="32"/>
          <w:u w:val="single"/>
        </w:rPr>
        <w:t xml:space="preserve"> </w:t>
      </w:r>
    </w:p>
    <w:p w:rsidR="00E9176E" w:rsidRDefault="00E9176E" w:rsidP="00DA7449">
      <w:pPr>
        <w:spacing w:after="0"/>
        <w:rPr>
          <w:rFonts w:ascii="Bookman Old Style" w:hAnsi="Bookman Old Style" w:cs="Bookman Old Style"/>
          <w:sz w:val="28"/>
          <w:szCs w:val="28"/>
        </w:rPr>
      </w:pPr>
      <w:r w:rsidRPr="006329E5">
        <w:rPr>
          <w:rFonts w:ascii="Bookman Old Style" w:hAnsi="Bookman Old Style" w:cs="Bookman Old Style"/>
          <w:sz w:val="28"/>
          <w:szCs w:val="28"/>
        </w:rPr>
        <w:t xml:space="preserve">Dobrý den, zdravím rodiče i děti a přeji další pěkný týden. Zase budeme ve společnosti zvířátek, tak doufám, že vás to baví </w:t>
      </w:r>
      <w:r w:rsidRPr="006329E5">
        <w:rPr>
          <w:rFonts w:ascii="Bookman Old Style" w:hAnsi="Bookman Old Style" w:cs="Bookman Old Style"/>
          <w:sz w:val="28"/>
          <w:szCs w:val="28"/>
        </w:rPr>
        <w:sym w:font="Wingdings" w:char="F04A"/>
      </w:r>
    </w:p>
    <w:p w:rsidR="00E9176E" w:rsidRDefault="00E9176E" w:rsidP="00D2387B">
      <w:pPr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</w:t>
      </w:r>
    </w:p>
    <w:p w:rsidR="00E9176E" w:rsidRDefault="00E9176E" w:rsidP="00D2387B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pondělí 18.5.                        18</w:t>
      </w:r>
      <w:r w:rsidRPr="00BF2CC2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 May</w:t>
      </w:r>
    </w:p>
    <w:p w:rsidR="00E9176E" w:rsidRDefault="00E9176E" w:rsidP="00D2387B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uč. str. 51 cv. 2 - poslech textu, čtení textu s poslechem</w:t>
      </w:r>
    </w:p>
    <w:p w:rsidR="00E9176E" w:rsidRDefault="00E9176E" w:rsidP="00D2387B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2) </w:t>
      </w:r>
      <w:r w:rsidRPr="00EF4392">
        <w:rPr>
          <w:rFonts w:ascii="Bookman Old Style" w:hAnsi="Bookman Old Style" w:cs="Bookman Old Style"/>
          <w:sz w:val="28"/>
          <w:szCs w:val="28"/>
        </w:rPr>
        <w:t xml:space="preserve">uč. str. </w:t>
      </w:r>
      <w:r>
        <w:rPr>
          <w:rFonts w:ascii="Bookman Old Style" w:hAnsi="Bookman Old Style" w:cs="Bookman Old Style"/>
          <w:sz w:val="28"/>
          <w:szCs w:val="28"/>
        </w:rPr>
        <w:t>51</w:t>
      </w:r>
      <w:r w:rsidRPr="00EF4392">
        <w:rPr>
          <w:rFonts w:ascii="Bookman Old Style" w:hAnsi="Bookman Old Style" w:cs="Bookman Old Style"/>
          <w:sz w:val="28"/>
          <w:szCs w:val="28"/>
        </w:rPr>
        <w:t xml:space="preserve"> přepsat slovíčka do sešitu Vocabulary</w:t>
      </w:r>
      <w:r>
        <w:rPr>
          <w:rFonts w:ascii="Bookman Old Style" w:hAnsi="Bookman Old Style" w:cs="Bookman Old Style"/>
          <w:sz w:val="28"/>
          <w:szCs w:val="28"/>
        </w:rPr>
        <w:t xml:space="preserve"> + naučit se je</w:t>
      </w:r>
    </w:p>
    <w:p w:rsidR="00E9176E" w:rsidRDefault="00E9176E" w:rsidP="00D2387B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3) PS str. 50 cv. 3</w:t>
      </w:r>
    </w:p>
    <w:p w:rsidR="00E9176E" w:rsidRDefault="00E9176E" w:rsidP="00DA7449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4) učit se slovíčka U 24</w:t>
      </w:r>
    </w:p>
    <w:p w:rsidR="00E9176E" w:rsidRDefault="00E9176E" w:rsidP="00D2387B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_________________________________________________________________________</w:t>
      </w:r>
    </w:p>
    <w:p w:rsidR="00E9176E" w:rsidRDefault="00E9176E" w:rsidP="00D2387B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úterý 19.5.                        19</w:t>
      </w:r>
      <w:r w:rsidRPr="00BF2CC2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 May</w:t>
      </w:r>
    </w:p>
    <w:p w:rsidR="00E9176E" w:rsidRDefault="00E9176E" w:rsidP="00D2387B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uč. str. 51 cv. 2 – čtení textu, dbát na správnou výslovnost + ústní překlad textu</w:t>
      </w:r>
    </w:p>
    <w:p w:rsidR="00E9176E" w:rsidRPr="006329E5" w:rsidRDefault="00E9176E" w:rsidP="006329E5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 w:cs="Bookman Old Style"/>
          <w:sz w:val="28"/>
          <w:szCs w:val="28"/>
        </w:rPr>
      </w:pPr>
      <w:r w:rsidRPr="006329E5">
        <w:rPr>
          <w:rFonts w:ascii="Bookman Old Style" w:hAnsi="Bookman Old Style" w:cs="Bookman Old Style"/>
          <w:sz w:val="28"/>
          <w:szCs w:val="28"/>
        </w:rPr>
        <w:t>prosí</w:t>
      </w:r>
      <w:r>
        <w:rPr>
          <w:rFonts w:ascii="Bookman Old Style" w:hAnsi="Bookman Old Style" w:cs="Bookman Old Style"/>
          <w:sz w:val="28"/>
          <w:szCs w:val="28"/>
        </w:rPr>
        <w:t>m</w:t>
      </w:r>
      <w:r w:rsidRPr="006329E5">
        <w:rPr>
          <w:rFonts w:ascii="Bookman Old Style" w:hAnsi="Bookman Old Style" w:cs="Bookman Old Style"/>
          <w:sz w:val="28"/>
          <w:szCs w:val="28"/>
        </w:rPr>
        <w:t xml:space="preserve"> rodiče, aby</w:t>
      </w:r>
      <w:r>
        <w:rPr>
          <w:rFonts w:ascii="Bookman Old Style" w:hAnsi="Bookman Old Style" w:cs="Bookman Old Style"/>
          <w:sz w:val="28"/>
          <w:szCs w:val="28"/>
        </w:rPr>
        <w:t xml:space="preserve"> dětem řekli, že názvy všech zvířat v angličtině nahrazujeme zájmenem </w:t>
      </w:r>
      <w:r w:rsidRPr="006329E5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it = to</w:t>
      </w:r>
      <w:r w:rsidRPr="006329E5">
        <w:rPr>
          <w:rFonts w:ascii="Bookman Old Style" w:hAnsi="Bookman Old Style" w:cs="Bookman Old Style"/>
          <w:i/>
          <w:iCs/>
          <w:sz w:val="28"/>
          <w:szCs w:val="28"/>
          <w:u w:val="single"/>
        </w:rPr>
        <w:t>.</w:t>
      </w:r>
      <w:r w:rsidRPr="006329E5">
        <w:rPr>
          <w:rFonts w:ascii="Bookman Old Style" w:hAnsi="Bookman Old Style" w:cs="Bookman Old Style"/>
          <w:sz w:val="28"/>
          <w:szCs w:val="28"/>
        </w:rPr>
        <w:t xml:space="preserve"> Není to jako v češtině: ta andulka, ten pes,… ale </w:t>
      </w:r>
      <w:r w:rsidRPr="006329E5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it</w:t>
      </w:r>
      <w:r w:rsidRPr="006329E5">
        <w:rPr>
          <w:rFonts w:ascii="Bookman Old Style" w:hAnsi="Bookman Old Style" w:cs="Bookman Old Style"/>
          <w:sz w:val="28"/>
          <w:szCs w:val="28"/>
        </w:rPr>
        <w:t xml:space="preserve">!!!! </w:t>
      </w:r>
      <w:r>
        <w:rPr>
          <w:rFonts w:ascii="Bookman Old Style" w:hAnsi="Bookman Old Style" w:cs="Bookman Old Style"/>
          <w:sz w:val="28"/>
          <w:szCs w:val="28"/>
        </w:rPr>
        <w:t xml:space="preserve">(ať něříkají </w:t>
      </w:r>
      <w:r w:rsidRPr="006329E5">
        <w:rPr>
          <w:rFonts w:ascii="Bookman Old Style" w:hAnsi="Bookman Old Style" w:cs="Bookman Old Style"/>
          <w:b/>
          <w:bCs/>
          <w:sz w:val="28"/>
          <w:szCs w:val="28"/>
        </w:rPr>
        <w:t>she</w:t>
      </w:r>
      <w:r>
        <w:rPr>
          <w:rFonts w:ascii="Bookman Old Style" w:hAnsi="Bookman Old Style" w:cs="Bookman Old Style"/>
          <w:sz w:val="28"/>
          <w:szCs w:val="28"/>
        </w:rPr>
        <w:t xml:space="preserve"> nebo </w:t>
      </w:r>
      <w:r w:rsidRPr="006329E5">
        <w:rPr>
          <w:rFonts w:ascii="Bookman Old Style" w:hAnsi="Bookman Old Style" w:cs="Bookman Old Style"/>
          <w:b/>
          <w:bCs/>
          <w:sz w:val="28"/>
          <w:szCs w:val="28"/>
        </w:rPr>
        <w:t>he</w:t>
      </w:r>
      <w:r>
        <w:rPr>
          <w:rFonts w:ascii="Bookman Old Style" w:hAnsi="Bookman Old Style" w:cs="Bookman Old Style"/>
          <w:sz w:val="28"/>
          <w:szCs w:val="28"/>
        </w:rPr>
        <w:t>)</w:t>
      </w:r>
    </w:p>
    <w:p w:rsidR="00E9176E" w:rsidRDefault="00E9176E" w:rsidP="00D2387B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2) uč. str. 51 cv. 3 – samostatné čtení textu + ústní překlad   </w:t>
      </w:r>
    </w:p>
    <w:p w:rsidR="00E9176E" w:rsidRDefault="00E9176E" w:rsidP="00D2387B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3) PS str. 50 cv. 4 – doplnit podle textu z učebnice, buďto zpaměti nebo podle poslechu </w:t>
      </w:r>
      <w:r w:rsidRPr="00D2387B">
        <w:rPr>
          <w:rFonts w:ascii="Bookman Old Style" w:hAnsi="Bookman Old Style" w:cs="Bookman Old Style"/>
          <w:sz w:val="28"/>
          <w:szCs w:val="28"/>
        </w:rPr>
        <w:sym w:font="Wingdings" w:char="F04A"/>
      </w:r>
    </w:p>
    <w:p w:rsidR="00E9176E" w:rsidRDefault="00E9176E" w:rsidP="00DA7449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4) učit se slovíčka U 24</w:t>
      </w:r>
    </w:p>
    <w:p w:rsidR="00E9176E" w:rsidRDefault="00E9176E" w:rsidP="00D2387B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__________________________________________________________________________</w:t>
      </w:r>
    </w:p>
    <w:p w:rsidR="00E9176E" w:rsidRDefault="00E9176E" w:rsidP="00AF32FB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>středa 20.5.                        20</w:t>
      </w:r>
      <w:r w:rsidRPr="00BF2CC2">
        <w:rPr>
          <w:rFonts w:ascii="Bookman Old Style" w:hAnsi="Bookman Old Style" w:cs="Bookman Old Style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Bookman Old Style" w:hAnsi="Bookman Old Style" w:cs="Bookman Old Style"/>
          <w:b/>
          <w:bCs/>
          <w:sz w:val="28"/>
          <w:szCs w:val="28"/>
          <w:u w:val="single"/>
        </w:rPr>
        <w:t xml:space="preserve"> May</w:t>
      </w:r>
    </w:p>
    <w:p w:rsidR="00E9176E" w:rsidRDefault="00E9176E" w:rsidP="00AF32FB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1) uč. str. 50 + 51 čtení</w:t>
      </w:r>
    </w:p>
    <w:p w:rsidR="00E9176E" w:rsidRDefault="00E9176E" w:rsidP="00AF32FB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2) PS str. 51 cv. 5, 6, 7</w:t>
      </w:r>
    </w:p>
    <w:p w:rsidR="00E9176E" w:rsidRDefault="00E9176E" w:rsidP="00DA7449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3) učit se slovíčka celé lekce 24, </w:t>
      </w:r>
      <w:r w:rsidRPr="003906B4">
        <w:rPr>
          <w:rFonts w:ascii="Bookman Old Style" w:hAnsi="Bookman Old Style" w:cs="Bookman Old Style"/>
          <w:sz w:val="28"/>
          <w:szCs w:val="28"/>
        </w:rPr>
        <w:t xml:space="preserve">v pondělí bude minitest na slovíčka </w:t>
      </w:r>
      <w:r>
        <w:rPr>
          <w:rFonts w:ascii="Bookman Old Style" w:hAnsi="Bookman Old Style" w:cs="Bookman Old Style"/>
          <w:sz w:val="28"/>
          <w:szCs w:val="28"/>
        </w:rPr>
        <w:t>–</w:t>
      </w:r>
      <w:r w:rsidRPr="003906B4">
        <w:rPr>
          <w:rFonts w:ascii="Bookman Old Style" w:hAnsi="Bookman Old Style" w:cs="Bookman Old Style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sz w:val="28"/>
          <w:szCs w:val="28"/>
        </w:rPr>
        <w:t xml:space="preserve">pouze názvy </w:t>
      </w:r>
      <w:r w:rsidRPr="003906B4">
        <w:rPr>
          <w:rFonts w:ascii="Bookman Old Style" w:hAnsi="Bookman Old Style" w:cs="Bookman Old Style"/>
          <w:sz w:val="28"/>
          <w:szCs w:val="28"/>
        </w:rPr>
        <w:t>domácí</w:t>
      </w:r>
      <w:r>
        <w:rPr>
          <w:rFonts w:ascii="Bookman Old Style" w:hAnsi="Bookman Old Style" w:cs="Bookman Old Style"/>
          <w:sz w:val="28"/>
          <w:szCs w:val="28"/>
        </w:rPr>
        <w:t>ch</w:t>
      </w:r>
      <w:r w:rsidRPr="003906B4">
        <w:rPr>
          <w:rFonts w:ascii="Bookman Old Style" w:hAnsi="Bookman Old Style" w:cs="Bookman Old Style"/>
          <w:sz w:val="28"/>
          <w:szCs w:val="28"/>
        </w:rPr>
        <w:t xml:space="preserve"> mazlíč</w:t>
      </w:r>
      <w:r>
        <w:rPr>
          <w:rFonts w:ascii="Bookman Old Style" w:hAnsi="Bookman Old Style" w:cs="Bookman Old Style"/>
          <w:sz w:val="28"/>
          <w:szCs w:val="28"/>
        </w:rPr>
        <w:t>ků</w:t>
      </w:r>
    </w:p>
    <w:p w:rsidR="00E9176E" w:rsidRDefault="00E9176E" w:rsidP="00AF32FB">
      <w:pPr>
        <w:spacing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__________________________________________________________________________</w:t>
      </w:r>
    </w:p>
    <w:p w:rsidR="00E9176E" w:rsidRPr="00AF32FB" w:rsidRDefault="00E9176E" w:rsidP="00AF32FB">
      <w:pPr>
        <w:spacing w:line="240" w:lineRule="auto"/>
        <w:rPr>
          <w:rFonts w:ascii="Bookman Old Style" w:hAnsi="Bookman Old Style" w:cs="Bookman Old Style"/>
          <w:b/>
          <w:bCs/>
          <w:sz w:val="28"/>
          <w:szCs w:val="28"/>
          <w:u w:val="single"/>
        </w:rPr>
      </w:pPr>
      <w:r w:rsidRPr="00AF32FB">
        <w:rPr>
          <w:rFonts w:ascii="Bookman Old Style" w:hAnsi="Bookman Old Style" w:cs="Bookman Old Style"/>
          <w:b/>
          <w:bCs/>
          <w:sz w:val="28"/>
          <w:szCs w:val="28"/>
          <w:u w:val="single"/>
        </w:rPr>
        <w:t>DÚ na víkend:</w:t>
      </w:r>
    </w:p>
    <w:p w:rsidR="00E9176E" w:rsidRDefault="00E9176E" w:rsidP="00AF32FB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Do sešitu English napiš datum (21</w:t>
      </w:r>
      <w:r w:rsidRPr="00AF32FB">
        <w:rPr>
          <w:rFonts w:ascii="Bookman Old Style" w:hAnsi="Bookman Old Style" w:cs="Bookman Old Style"/>
          <w:sz w:val="28"/>
          <w:szCs w:val="28"/>
          <w:vertAlign w:val="superscript"/>
        </w:rPr>
        <w:t>st</w:t>
      </w:r>
      <w:r>
        <w:rPr>
          <w:rFonts w:ascii="Bookman Old Style" w:hAnsi="Bookman Old Style" w:cs="Bookman Old Style"/>
          <w:sz w:val="28"/>
          <w:szCs w:val="28"/>
        </w:rPr>
        <w:t>, 22</w:t>
      </w:r>
      <w:r w:rsidRPr="00AF32FB">
        <w:rPr>
          <w:rFonts w:ascii="Bookman Old Style" w:hAnsi="Bookman Old Style" w:cs="Bookman Old Style"/>
          <w:sz w:val="28"/>
          <w:szCs w:val="28"/>
          <w:vertAlign w:val="superscript"/>
        </w:rPr>
        <w:t>nd</w:t>
      </w:r>
      <w:r>
        <w:rPr>
          <w:rFonts w:ascii="Bookman Old Style" w:hAnsi="Bookman Old Style" w:cs="Bookman Old Style"/>
          <w:sz w:val="28"/>
          <w:szCs w:val="28"/>
        </w:rPr>
        <w:t>, 23</w:t>
      </w:r>
      <w:r w:rsidRPr="00AF32FB">
        <w:rPr>
          <w:rFonts w:ascii="Bookman Old Style" w:hAnsi="Bookman Old Style" w:cs="Bookman Old Style"/>
          <w:sz w:val="28"/>
          <w:szCs w:val="28"/>
          <w:vertAlign w:val="superscript"/>
        </w:rPr>
        <w:t>rd</w:t>
      </w:r>
      <w:r>
        <w:rPr>
          <w:rFonts w:ascii="Bookman Old Style" w:hAnsi="Bookman Old Style" w:cs="Bookman Old Style"/>
          <w:sz w:val="28"/>
          <w:szCs w:val="28"/>
        </w:rPr>
        <w:t xml:space="preserve"> nebo 24</w:t>
      </w:r>
      <w:r w:rsidRPr="00AF32FB">
        <w:rPr>
          <w:rFonts w:ascii="Bookman Old Style" w:hAnsi="Bookman Old Style" w:cs="Bookman Old Style"/>
          <w:sz w:val="28"/>
          <w:szCs w:val="28"/>
          <w:vertAlign w:val="superscript"/>
        </w:rPr>
        <w:t>th</w:t>
      </w:r>
      <w:r>
        <w:rPr>
          <w:rFonts w:ascii="Bookman Old Style" w:hAnsi="Bookman Old Style" w:cs="Bookman Old Style"/>
          <w:sz w:val="28"/>
          <w:szCs w:val="28"/>
        </w:rPr>
        <w:t xml:space="preserve"> May), nadpis </w:t>
      </w:r>
    </w:p>
    <w:p w:rsidR="00E9176E" w:rsidRDefault="00E9176E" w:rsidP="00AF32FB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>CAN + BALL a vymysli co nejvíce vět, co umíš dělat s balónem.</w:t>
      </w:r>
    </w:p>
    <w:p w:rsidR="00E9176E" w:rsidRDefault="00E9176E" w:rsidP="006329E5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Např. Já umím chytit můj modrý balón.</w:t>
      </w:r>
    </w:p>
    <w:p w:rsidR="00E9176E" w:rsidRDefault="00E9176E" w:rsidP="006329E5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     Já umím hodit ten velký balón.</w:t>
      </w:r>
    </w:p>
    <w:p w:rsidR="00E9176E" w:rsidRDefault="00E9176E" w:rsidP="006329E5">
      <w:pPr>
        <w:spacing w:line="240" w:lineRule="auto"/>
      </w:pPr>
      <w:r>
        <w:rPr>
          <w:rFonts w:ascii="Bookman Old Style" w:hAnsi="Bookman Old Style" w:cs="Bookman Old Style"/>
          <w:sz w:val="28"/>
          <w:szCs w:val="28"/>
        </w:rPr>
        <w:t xml:space="preserve">Pište samozřejmě anglicky, přeložte mé 2 příkladové věty a vymysli dalších 5 vět (použij např. tato slovesa: položit, vzít, dívat se na, ukázat, počítat, hrát si s = play with, ….) – kdo by chtěl, úkol mi soukromě pošlete na Messenger. Ráda se podívám, co děti vytvořily </w:t>
      </w:r>
      <w:r w:rsidRPr="006329E5">
        <w:rPr>
          <w:rFonts w:ascii="Bookman Old Style" w:hAnsi="Bookman Old Style" w:cs="Bookman Old Style"/>
          <w:sz w:val="28"/>
          <w:szCs w:val="28"/>
        </w:rPr>
        <w:sym w:font="Wingdings" w:char="F04A"/>
      </w:r>
      <w:bookmarkStart w:id="0" w:name="_GoBack"/>
      <w:bookmarkEnd w:id="0"/>
    </w:p>
    <w:sectPr w:rsidR="00E9176E" w:rsidSect="00D23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A1D38"/>
    <w:multiLevelType w:val="hybridMultilevel"/>
    <w:tmpl w:val="635673FC"/>
    <w:lvl w:ilvl="0" w:tplc="040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87B"/>
    <w:rsid w:val="00170D1F"/>
    <w:rsid w:val="0026206D"/>
    <w:rsid w:val="003906B4"/>
    <w:rsid w:val="006329E5"/>
    <w:rsid w:val="00645B6C"/>
    <w:rsid w:val="00AF32FB"/>
    <w:rsid w:val="00BC42CB"/>
    <w:rsid w:val="00BF2CC2"/>
    <w:rsid w:val="00D2387B"/>
    <w:rsid w:val="00D93738"/>
    <w:rsid w:val="00DA7449"/>
    <w:rsid w:val="00E3529E"/>
    <w:rsid w:val="00E9176E"/>
    <w:rsid w:val="00E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7B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29E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274</Words>
  <Characters>1617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 3</dc:title>
  <dc:subject/>
  <dc:creator>Lenka Sklenářová</dc:creator>
  <cp:keywords/>
  <dc:description/>
  <cp:lastModifiedBy>Admin</cp:lastModifiedBy>
  <cp:revision>2</cp:revision>
  <dcterms:created xsi:type="dcterms:W3CDTF">2020-05-15T12:04:00Z</dcterms:created>
  <dcterms:modified xsi:type="dcterms:W3CDTF">2020-05-15T12:05:00Z</dcterms:modified>
</cp:coreProperties>
</file>