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43" w:rsidRDefault="00DC3D43" w:rsidP="006E14D9">
      <w:pPr>
        <w:outlineLvl w:val="0"/>
        <w:rPr>
          <w:rFonts w:ascii="Bookman Old Style" w:hAnsi="Bookman Old Style" w:cs="Bookman Old Style"/>
          <w:b/>
          <w:bCs/>
          <w:color w:val="000000"/>
          <w:sz w:val="32"/>
          <w:szCs w:val="32"/>
          <w:u w:val="single"/>
        </w:rPr>
      </w:pPr>
      <w:r>
        <w:rPr>
          <w:rFonts w:ascii="Bookman Old Style" w:hAnsi="Bookman Old Style" w:cs="Bookman Old Style"/>
          <w:b/>
          <w:bCs/>
          <w:sz w:val="32"/>
          <w:szCs w:val="32"/>
          <w:highlight w:val="cyan"/>
          <w:u w:val="single"/>
        </w:rPr>
        <w:t xml:space="preserve">AJ 3. AB, skupina Mgr. J. Cenkové, </w:t>
      </w:r>
      <w:r>
        <w:rPr>
          <w:rFonts w:ascii="Bookman Old Style" w:hAnsi="Bookman Old Style" w:cs="Bookman Old Style"/>
          <w:b/>
          <w:bCs/>
          <w:color w:val="000000"/>
          <w:sz w:val="32"/>
          <w:szCs w:val="32"/>
          <w:highlight w:val="cyan"/>
          <w:u w:val="single"/>
        </w:rPr>
        <w:t>15.6. – 19.6. 2020</w:t>
      </w:r>
      <w:r>
        <w:rPr>
          <w:rFonts w:ascii="Bookman Old Style" w:hAnsi="Bookman Old Style" w:cs="Bookman Old Style"/>
          <w:b/>
          <w:bCs/>
          <w:color w:val="000000"/>
          <w:sz w:val="32"/>
          <w:szCs w:val="32"/>
          <w:u w:val="single"/>
        </w:rPr>
        <w:t xml:space="preserve"> </w:t>
      </w:r>
    </w:p>
    <w:p w:rsidR="00DC3D43" w:rsidRPr="0083588E" w:rsidRDefault="00DC3D43" w:rsidP="0083588E">
      <w:pPr>
        <w:rPr>
          <w:rFonts w:ascii="Bookman Old Style" w:hAnsi="Bookman Old Style" w:cs="Bookman Old Style"/>
          <w:sz w:val="28"/>
          <w:szCs w:val="28"/>
        </w:rPr>
      </w:pPr>
      <w:r w:rsidRPr="0083588E">
        <w:rPr>
          <w:rFonts w:ascii="Bookman Old Style" w:hAnsi="Bookman Old Style" w:cs="Bookman Old Style"/>
          <w:sz w:val="28"/>
          <w:szCs w:val="28"/>
        </w:rPr>
        <w:t xml:space="preserve">Dobrý den, tento týden dokončíme Unit 26 a projdete si U27. </w:t>
      </w:r>
    </w:p>
    <w:p w:rsidR="00DC3D43" w:rsidRDefault="00DC3D43" w:rsidP="00434BA5">
      <w:pPr>
        <w:rPr>
          <w:rFonts w:ascii="Bookman Old Style" w:hAnsi="Bookman Old Style" w:cs="Bookman Old Style"/>
          <w:sz w:val="28"/>
          <w:szCs w:val="28"/>
        </w:rPr>
      </w:pPr>
      <w:r w:rsidRPr="00C40945">
        <w:rPr>
          <w:rFonts w:ascii="Bookman Old Style" w:hAnsi="Bookman Old Style" w:cs="Bookman Old Style"/>
          <w:sz w:val="28"/>
          <w:szCs w:val="28"/>
        </w:rPr>
        <w:t>______________________________________________________________________</w:t>
      </w:r>
    </w:p>
    <w:p w:rsidR="00DC3D43" w:rsidRDefault="00DC3D43" w:rsidP="00434BA5">
      <w:pPr>
        <w:spacing w:line="240" w:lineRule="auto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>pondělí 15.6.                        15</w:t>
      </w:r>
      <w:r>
        <w:rPr>
          <w:rFonts w:ascii="Bookman Old Style" w:hAnsi="Bookman Old Style" w:cs="Bookman Old Style"/>
          <w:b/>
          <w:bCs/>
          <w:sz w:val="28"/>
          <w:szCs w:val="28"/>
          <w:u w:val="single"/>
          <w:vertAlign w:val="superscript"/>
        </w:rPr>
        <w:t>th</w:t>
      </w:r>
      <w:r w:rsidRPr="00F46EB0">
        <w:rPr>
          <w:rFonts w:ascii="Bookman Old Style" w:hAnsi="Bookman Old Style" w:cs="Bookman Old Style"/>
          <w:b/>
          <w:bCs/>
          <w:sz w:val="28"/>
          <w:szCs w:val="28"/>
          <w:u w:val="single"/>
          <w:vertAlign w:val="superscript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>June</w:t>
      </w:r>
    </w:p>
    <w:p w:rsidR="00DC3D43" w:rsidRDefault="00DC3D43" w:rsidP="00434BA5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1) uč. str. 55 – do sešitu Vocabulary si zapište nová slovíčka, nejdřív si pod slovesa z minulého týdne napište sloveso cook → cooking (aby ta slovesa byla pohromadě) a pak pokračujte dalšími slovíčky</w:t>
      </w:r>
    </w:p>
    <w:p w:rsidR="00DC3D43" w:rsidRDefault="00DC3D43" w:rsidP="00434BA5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2) uč. str. 55 cv. 4 – poslechni si nahrávku č. 83, čtení společně s nahrávkou + samostatné čtení, dbej na správnou výslovnost</w:t>
      </w:r>
    </w:p>
    <w:p w:rsidR="00DC3D43" w:rsidRDefault="00DC3D43" w:rsidP="00434BA5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3) uč. str. 55 cv. 5 – tvoř ústně věty o lidech i zvířatech na obrázku</w:t>
      </w:r>
    </w:p>
    <w:p w:rsidR="00DC3D43" w:rsidRDefault="00DC3D43" w:rsidP="00434BA5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4) učit se nová slovíčka</w:t>
      </w:r>
    </w:p>
    <w:p w:rsidR="00DC3D43" w:rsidRDefault="00DC3D43" w:rsidP="00434BA5">
      <w:pPr>
        <w:rPr>
          <w:rFonts w:ascii="Bookman Old Style" w:hAnsi="Bookman Old Style" w:cs="Bookman Old Style"/>
          <w:sz w:val="28"/>
          <w:szCs w:val="28"/>
        </w:rPr>
      </w:pPr>
      <w:r w:rsidRPr="00C40945">
        <w:rPr>
          <w:rFonts w:ascii="Bookman Old Style" w:hAnsi="Bookman Old Style" w:cs="Bookman Old Style"/>
          <w:sz w:val="28"/>
          <w:szCs w:val="28"/>
        </w:rPr>
        <w:t>______________________________________________________________________</w:t>
      </w:r>
    </w:p>
    <w:p w:rsidR="00DC3D43" w:rsidRDefault="00DC3D43" w:rsidP="00434BA5">
      <w:pPr>
        <w:spacing w:line="240" w:lineRule="auto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 w:rsidRPr="00434BA5">
        <w:rPr>
          <w:rFonts w:ascii="Bookman Old Style" w:hAnsi="Bookman Old Style" w:cs="Bookman Old Style"/>
          <w:b/>
          <w:bCs/>
          <w:sz w:val="28"/>
          <w:szCs w:val="28"/>
          <w:u w:val="single"/>
        </w:rPr>
        <w:t>úterý 16.6.                               16</w:t>
      </w:r>
      <w:r w:rsidRPr="00434BA5">
        <w:rPr>
          <w:rFonts w:ascii="Bookman Old Style" w:hAnsi="Bookman Old Style" w:cs="Bookman Old Style"/>
          <w:b/>
          <w:bCs/>
          <w:sz w:val="28"/>
          <w:szCs w:val="28"/>
          <w:u w:val="single"/>
          <w:vertAlign w:val="superscript"/>
        </w:rPr>
        <w:t>th</w:t>
      </w:r>
      <w:r w:rsidRPr="00434BA5">
        <w:rPr>
          <w:rFonts w:ascii="Bookman Old Style" w:hAnsi="Bookman Old Style" w:cs="Bookman Old Style"/>
          <w:b/>
          <w:bCs/>
          <w:sz w:val="28"/>
          <w:szCs w:val="28"/>
          <w:u w:val="single"/>
        </w:rPr>
        <w:t xml:space="preserve"> June</w:t>
      </w:r>
    </w:p>
    <w:p w:rsidR="00DC3D43" w:rsidRDefault="00DC3D43" w:rsidP="00434BA5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 w:rsidRPr="00434BA5">
        <w:rPr>
          <w:rFonts w:ascii="Bookman Old Style" w:hAnsi="Bookman Old Style" w:cs="Bookman Old Style"/>
          <w:sz w:val="28"/>
          <w:szCs w:val="28"/>
        </w:rPr>
        <w:t>1) uč. str. 55 cv. 4 –samostatné čtení textu, dbej na správnou výslovnost</w:t>
      </w:r>
    </w:p>
    <w:p w:rsidR="00DC3D43" w:rsidRDefault="00DC3D43" w:rsidP="00434BA5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2) PS str. 55 celá</w:t>
      </w:r>
    </w:p>
    <w:p w:rsidR="00DC3D43" w:rsidRDefault="00DC3D43" w:rsidP="00434BA5">
      <w:pPr>
        <w:rPr>
          <w:rFonts w:ascii="Bookman Old Style" w:hAnsi="Bookman Old Style" w:cs="Bookman Old Style"/>
          <w:sz w:val="28"/>
          <w:szCs w:val="28"/>
        </w:rPr>
      </w:pPr>
      <w:r w:rsidRPr="00C40945">
        <w:rPr>
          <w:rFonts w:ascii="Bookman Old Style" w:hAnsi="Bookman Old Style" w:cs="Bookman Old Style"/>
          <w:sz w:val="28"/>
          <w:szCs w:val="28"/>
        </w:rPr>
        <w:t>______________________________________________________________________</w:t>
      </w:r>
    </w:p>
    <w:p w:rsidR="00DC3D43" w:rsidRDefault="00DC3D43" w:rsidP="00434BA5">
      <w:pPr>
        <w:spacing w:line="240" w:lineRule="auto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 xml:space="preserve">středa </w:t>
      </w:r>
      <w:r w:rsidRPr="00434BA5">
        <w:rPr>
          <w:rFonts w:ascii="Bookman Old Style" w:hAnsi="Bookman Old Style" w:cs="Bookman Old Style"/>
          <w:b/>
          <w:bCs/>
          <w:sz w:val="28"/>
          <w:szCs w:val="28"/>
          <w:u w:val="single"/>
        </w:rPr>
        <w:t>1</w:t>
      </w: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>7</w:t>
      </w:r>
      <w:r w:rsidRPr="00434BA5">
        <w:rPr>
          <w:rFonts w:ascii="Bookman Old Style" w:hAnsi="Bookman Old Style" w:cs="Bookman Old Style"/>
          <w:b/>
          <w:bCs/>
          <w:sz w:val="28"/>
          <w:szCs w:val="28"/>
          <w:u w:val="single"/>
        </w:rPr>
        <w:t>.6.                               1</w:t>
      </w: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>7</w:t>
      </w:r>
      <w:r w:rsidRPr="00434BA5">
        <w:rPr>
          <w:rFonts w:ascii="Bookman Old Style" w:hAnsi="Bookman Old Style" w:cs="Bookman Old Style"/>
          <w:b/>
          <w:bCs/>
          <w:sz w:val="28"/>
          <w:szCs w:val="28"/>
          <w:u w:val="single"/>
          <w:vertAlign w:val="superscript"/>
        </w:rPr>
        <w:t>th</w:t>
      </w:r>
      <w:r w:rsidRPr="00434BA5">
        <w:rPr>
          <w:rFonts w:ascii="Bookman Old Style" w:hAnsi="Bookman Old Style" w:cs="Bookman Old Style"/>
          <w:b/>
          <w:bCs/>
          <w:sz w:val="28"/>
          <w:szCs w:val="28"/>
          <w:u w:val="single"/>
        </w:rPr>
        <w:t xml:space="preserve"> June</w:t>
      </w:r>
    </w:p>
    <w:p w:rsidR="00DC3D43" w:rsidRDefault="00DC3D43" w:rsidP="00434BA5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 w:rsidRPr="00434BA5">
        <w:rPr>
          <w:rFonts w:ascii="Bookman Old Style" w:hAnsi="Bookman Old Style" w:cs="Bookman Old Style"/>
          <w:sz w:val="28"/>
          <w:szCs w:val="28"/>
        </w:rPr>
        <w:t xml:space="preserve">Dnes </w:t>
      </w:r>
      <w:r>
        <w:rPr>
          <w:rFonts w:ascii="Bookman Old Style" w:hAnsi="Bookman Old Style" w:cs="Bookman Old Style"/>
          <w:sz w:val="28"/>
          <w:szCs w:val="28"/>
        </w:rPr>
        <w:t xml:space="preserve">si děti projdou lekci 27 – takže si poslechnou nahrávku č. 84, společně s nahrávkou si budou text číst. Text si pak potichu přečtou sami, budou se dívat v učebnici do nových slovíček a nahlas řeknou, o čem text je, čemu porozuměly. </w:t>
      </w:r>
    </w:p>
    <w:p w:rsidR="00DC3D43" w:rsidRDefault="00DC3D43" w:rsidP="00434BA5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Slovíčka si psát nemusí, kdo chce, může, ale stačí, když si je projdou společně s textem.</w:t>
      </w:r>
    </w:p>
    <w:p w:rsidR="00DC3D43" w:rsidRDefault="00DC3D43" w:rsidP="006E14D9">
      <w:pPr>
        <w:spacing w:line="240" w:lineRule="auto"/>
        <w:outlineLvl w:val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V PS stačí cv. 1 na str. 56 a cv. 5 na str. 57</w:t>
      </w:r>
    </w:p>
    <w:p w:rsidR="00DC3D43" w:rsidRDefault="00DC3D43" w:rsidP="00434BA5">
      <w:pPr>
        <w:rPr>
          <w:rFonts w:ascii="Bookman Old Style" w:hAnsi="Bookman Old Style" w:cs="Bookman Old Style"/>
          <w:sz w:val="28"/>
          <w:szCs w:val="28"/>
        </w:rPr>
      </w:pPr>
      <w:r w:rsidRPr="00C40945">
        <w:rPr>
          <w:rFonts w:ascii="Bookman Old Style" w:hAnsi="Bookman Old Style" w:cs="Bookman Old Style"/>
          <w:sz w:val="28"/>
          <w:szCs w:val="28"/>
        </w:rPr>
        <w:t>______________________________________________________________________</w:t>
      </w:r>
    </w:p>
    <w:p w:rsidR="00DC3D43" w:rsidRDefault="00DC3D43" w:rsidP="00434BA5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</w:t>
      </w:r>
    </w:p>
    <w:p w:rsidR="00DC3D43" w:rsidRDefault="00DC3D43" w:rsidP="006E627D">
      <w:pPr>
        <w:spacing w:line="240" w:lineRule="auto"/>
      </w:pPr>
      <w:r w:rsidRPr="005642B1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167.25pt;height:167.25pt;visibility:visible">
            <v:imagedata r:id="rId4" o:title=""/>
          </v:shape>
        </w:pict>
      </w:r>
      <w:bookmarkStart w:id="0" w:name="_GoBack"/>
      <w:bookmarkEnd w:id="0"/>
    </w:p>
    <w:sectPr w:rsidR="00DC3D43" w:rsidSect="00434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BA5"/>
    <w:rsid w:val="00273B1D"/>
    <w:rsid w:val="00434BA5"/>
    <w:rsid w:val="005642B1"/>
    <w:rsid w:val="006E14D9"/>
    <w:rsid w:val="006E627D"/>
    <w:rsid w:val="007557CB"/>
    <w:rsid w:val="0083588E"/>
    <w:rsid w:val="00C40945"/>
    <w:rsid w:val="00C92549"/>
    <w:rsid w:val="00CC290C"/>
    <w:rsid w:val="00DC3D43"/>
    <w:rsid w:val="00F4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BA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6E14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2CA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210</Words>
  <Characters>1240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 3</dc:title>
  <dc:subject/>
  <dc:creator>Jolana</dc:creator>
  <cp:keywords/>
  <dc:description/>
  <cp:lastModifiedBy>Admin</cp:lastModifiedBy>
  <cp:revision>2</cp:revision>
  <dcterms:created xsi:type="dcterms:W3CDTF">2020-06-11T10:51:00Z</dcterms:created>
  <dcterms:modified xsi:type="dcterms:W3CDTF">2020-06-11T10:51:00Z</dcterms:modified>
</cp:coreProperties>
</file>