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C7" w:rsidRDefault="007F56C7" w:rsidP="00F46EB0">
      <w:pP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  <w:bookmarkStart w:id="0" w:name="_GoBack"/>
      <w:r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AJ 3. AB, skupina Mgr. J. Cenkové, 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>1.6. – 5.6. 2020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 </w:t>
      </w:r>
    </w:p>
    <w:p w:rsidR="007F56C7" w:rsidRDefault="007F56C7" w:rsidP="00F46EB0">
      <w:pPr>
        <w:rPr>
          <w:rFonts w:ascii="Bookman Old Style" w:hAnsi="Bookman Old Style" w:cs="Bookman Old Style"/>
          <w:color w:val="FF0000"/>
          <w:sz w:val="28"/>
          <w:szCs w:val="28"/>
        </w:rPr>
      </w:pPr>
      <w:r w:rsidRPr="00D2387B">
        <w:rPr>
          <w:rFonts w:ascii="Bookman Old Style" w:hAnsi="Bookman Old Style" w:cs="Bookman Old Style"/>
          <w:color w:val="FF0000"/>
          <w:sz w:val="28"/>
          <w:szCs w:val="28"/>
        </w:rPr>
        <w:t xml:space="preserve">Dobrý den, </w:t>
      </w:r>
      <w:r>
        <w:rPr>
          <w:rFonts w:ascii="Bookman Old Style" w:hAnsi="Bookman Old Style" w:cs="Bookman Old Style"/>
          <w:color w:val="FF0000"/>
          <w:sz w:val="28"/>
          <w:szCs w:val="28"/>
        </w:rPr>
        <w:t>tento týden se dopereme s tou dlouho 25. lekcí, která byla dost náročná. Děti nudou mít úkol a víkend, je to už v rámci opakování, příští týden bude ve středu test na učivo U1 – 25.</w:t>
      </w:r>
    </w:p>
    <w:p w:rsidR="007F56C7" w:rsidRPr="001F768A" w:rsidRDefault="007F56C7" w:rsidP="00F46EB0">
      <w:pPr>
        <w:rPr>
          <w:rFonts w:ascii="Bookman Old Style" w:hAnsi="Bookman Old Style" w:cs="Bookman Old Style"/>
          <w:color w:val="FF0000"/>
          <w:sz w:val="28"/>
          <w:szCs w:val="28"/>
          <w:highlight w:val="yellow"/>
        </w:rPr>
      </w:pPr>
      <w:r w:rsidRPr="001F768A">
        <w:rPr>
          <w:rFonts w:ascii="Bookman Old Style" w:hAnsi="Bookman Old Style" w:cs="Bookman Old Style"/>
          <w:color w:val="FF0000"/>
          <w:sz w:val="28"/>
          <w:szCs w:val="28"/>
          <w:highlight w:val="yellow"/>
        </w:rPr>
        <w:t>VYFOTIT ZDE TEN TEST PREDEM, AT RODICE VÍ, CO OPAKOVAT!!!!</w:t>
      </w:r>
    </w:p>
    <w:p w:rsidR="007F56C7" w:rsidRPr="001F768A" w:rsidRDefault="007F56C7" w:rsidP="00F46EB0">
      <w:pPr>
        <w:rPr>
          <w:rFonts w:ascii="Bookman Old Style" w:hAnsi="Bookman Old Style" w:cs="Bookman Old Style"/>
          <w:color w:val="FF0000"/>
          <w:sz w:val="28"/>
          <w:szCs w:val="28"/>
          <w:highlight w:val="yellow"/>
        </w:rPr>
      </w:pPr>
      <w:r w:rsidRPr="001F768A">
        <w:rPr>
          <w:rFonts w:ascii="Bookman Old Style" w:hAnsi="Bookman Old Style" w:cs="Bookman Old Style"/>
          <w:color w:val="FF0000"/>
          <w:sz w:val="28"/>
          <w:szCs w:val="28"/>
          <w:highlight w:val="yellow"/>
        </w:rPr>
        <w:t>Next week pondělí překlad, úterý at si opkauji s roodici, středa test</w:t>
      </w:r>
    </w:p>
    <w:p w:rsidR="007F56C7" w:rsidRDefault="007F56C7" w:rsidP="00F46EB0">
      <w:pPr>
        <w:rPr>
          <w:rFonts w:ascii="Bookman Old Style" w:hAnsi="Bookman Old Style" w:cs="Bookman Old Style"/>
          <w:sz w:val="28"/>
          <w:szCs w:val="28"/>
        </w:rPr>
      </w:pPr>
      <w:r w:rsidRPr="001F768A">
        <w:rPr>
          <w:rFonts w:ascii="Bookman Old Style" w:hAnsi="Bookman Old Style" w:cs="Bookman Old Style"/>
          <w:sz w:val="28"/>
          <w:szCs w:val="28"/>
          <w:highlight w:val="yellow"/>
        </w:rPr>
        <w:t>______________________________________________________________________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pondělí 1.6.                        1</w:t>
      </w:r>
      <w:r w:rsidRPr="00F46EB0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 xml:space="preserve">st 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June</w:t>
      </w:r>
    </w:p>
    <w:p w:rsidR="007F56C7" w:rsidRDefault="007F56C7" w:rsidP="00F46EB0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1) uč. str. 53 cv. 4 – zde se přidává ke slovesu CAN jeho zápor = CAN´T </w:t>
      </w:r>
      <w:r w:rsidRPr="00F46EB0">
        <w:rPr>
          <w:rFonts w:ascii="Bookman Old Style" w:hAnsi="Bookman Old Style" w:cs="Bookman Old Style"/>
          <w:sz w:val="28"/>
          <w:szCs w:val="28"/>
        </w:rPr>
        <w:t>[k</w:t>
      </w:r>
      <w:r w:rsidRPr="00F46EB0">
        <w:rPr>
          <w:rFonts w:ascii="Times New Roman" w:hAnsi="Times New Roman" w:cs="Times New Roman"/>
          <w:sz w:val="28"/>
          <w:szCs w:val="28"/>
        </w:rPr>
        <w:t>ɑː</w:t>
      </w:r>
      <w:r w:rsidRPr="00F46EB0">
        <w:rPr>
          <w:rFonts w:ascii="Bookman Old Style" w:hAnsi="Bookman Old Style" w:cs="Bookman Old Style"/>
          <w:sz w:val="28"/>
          <w:szCs w:val="28"/>
        </w:rPr>
        <w:t>nt]</w:t>
      </w:r>
      <w:r>
        <w:rPr>
          <w:rFonts w:ascii="Bookman Old Style" w:hAnsi="Bookman Old Style" w:cs="Bookman Old Style"/>
          <w:sz w:val="28"/>
          <w:szCs w:val="28"/>
        </w:rPr>
        <w:t>, děti si oba sloupečky přečtou a ústně přeloží</w:t>
      </w:r>
    </w:p>
    <w:p w:rsidR="007F56C7" w:rsidRDefault="007F56C7" w:rsidP="00F46EB0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do sešitu Vocabulary si připíší (pokračujeme pořád ve 25. lekci):</w:t>
      </w:r>
    </w:p>
    <w:p w:rsidR="007F56C7" w:rsidRDefault="007F56C7" w:rsidP="00F46EB0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I can                         I can                </w:t>
      </w:r>
      <w:r w:rsidRPr="00F46EB0">
        <w:rPr>
          <w:rFonts w:ascii="Bookman Old Style" w:hAnsi="Bookman Old Style" w:cs="Bookman Old Style"/>
          <w:sz w:val="28"/>
          <w:szCs w:val="28"/>
        </w:rPr>
        <w:t>[</w:t>
      </w:r>
      <w:r>
        <w:rPr>
          <w:rFonts w:ascii="Bookman Old Style" w:hAnsi="Bookman Old Style" w:cs="Bookman Old Style"/>
          <w:sz w:val="28"/>
          <w:szCs w:val="28"/>
        </w:rPr>
        <w:t xml:space="preserve">ai </w:t>
      </w:r>
      <w:r w:rsidRPr="00F46EB0">
        <w:rPr>
          <w:rFonts w:ascii="Bookman Old Style" w:hAnsi="Bookman Old Style" w:cs="Bookman Old Style"/>
          <w:sz w:val="28"/>
          <w:szCs w:val="28"/>
        </w:rPr>
        <w:t>kæn]</w:t>
      </w:r>
      <w:r>
        <w:rPr>
          <w:rFonts w:ascii="Bookman Old Style" w:hAnsi="Bookman Old Style" w:cs="Bookman Old Style"/>
          <w:sz w:val="28"/>
          <w:szCs w:val="28"/>
        </w:rPr>
        <w:t xml:space="preserve">             já umím</w:t>
      </w:r>
    </w:p>
    <w:p w:rsidR="007F56C7" w:rsidRDefault="007F56C7" w:rsidP="00F46EB0">
      <w:r>
        <w:rPr>
          <w:rFonts w:ascii="Bookman Old Style" w:hAnsi="Bookman Old Style" w:cs="Bookman Old Style"/>
          <w:sz w:val="28"/>
          <w:szCs w:val="28"/>
        </w:rPr>
        <w:t xml:space="preserve">      I can´t                       I can´t              </w:t>
      </w:r>
      <w:r w:rsidRPr="00F46EB0">
        <w:rPr>
          <w:rFonts w:ascii="Bookman Old Style" w:hAnsi="Bookman Old Style" w:cs="Bookman Old Style"/>
          <w:sz w:val="28"/>
          <w:szCs w:val="28"/>
        </w:rPr>
        <w:t>[</w:t>
      </w:r>
      <w:r>
        <w:rPr>
          <w:rFonts w:ascii="Bookman Old Style" w:hAnsi="Bookman Old Style" w:cs="Bookman Old Style"/>
          <w:sz w:val="28"/>
          <w:szCs w:val="28"/>
        </w:rPr>
        <w:t xml:space="preserve">ai </w:t>
      </w:r>
      <w:r w:rsidRPr="00F46EB0">
        <w:rPr>
          <w:rFonts w:ascii="Bookman Old Style" w:hAnsi="Bookman Old Style" w:cs="Bookman Old Style"/>
          <w:sz w:val="28"/>
          <w:szCs w:val="28"/>
        </w:rPr>
        <w:t>k</w:t>
      </w:r>
      <w:r w:rsidRPr="00F46EB0">
        <w:rPr>
          <w:rFonts w:ascii="Times New Roman" w:hAnsi="Times New Roman" w:cs="Times New Roman"/>
          <w:sz w:val="28"/>
          <w:szCs w:val="28"/>
        </w:rPr>
        <w:t>ɑː</w:t>
      </w:r>
      <w:r w:rsidRPr="00F46EB0">
        <w:rPr>
          <w:rFonts w:ascii="Bookman Old Style" w:hAnsi="Bookman Old Style" w:cs="Bookman Old Style"/>
          <w:sz w:val="28"/>
          <w:szCs w:val="28"/>
        </w:rPr>
        <w:t>nt]</w:t>
      </w:r>
      <w:r>
        <w:rPr>
          <w:rFonts w:ascii="Bookman Old Style" w:hAnsi="Bookman Old Style" w:cs="Bookman Old Style"/>
          <w:sz w:val="28"/>
          <w:szCs w:val="28"/>
        </w:rPr>
        <w:t xml:space="preserve">            já neumím</w:t>
      </w:r>
    </w:p>
    <w:p w:rsidR="007F56C7" w:rsidRDefault="007F56C7" w:rsidP="00F46EB0">
      <w:pPr>
        <w:rPr>
          <w:rFonts w:ascii="Bookman Old Style" w:hAnsi="Bookman Old Style" w:cs="Bookman Old Style"/>
          <w:sz w:val="24"/>
          <w:szCs w:val="24"/>
        </w:rPr>
      </w:pPr>
      <w:r w:rsidRPr="00F46EB0">
        <w:rPr>
          <w:rFonts w:ascii="Bookman Old Style" w:hAnsi="Bookman Old Style" w:cs="Bookman Old Style"/>
          <w:sz w:val="24"/>
          <w:szCs w:val="24"/>
        </w:rPr>
        <w:t xml:space="preserve">     </w:t>
      </w:r>
      <w:r w:rsidRPr="00F46EB0">
        <w:rPr>
          <w:rFonts w:ascii="Bookman Old Style" w:hAnsi="Bookman Old Style" w:cs="Bookman Old Style"/>
          <w:sz w:val="24"/>
          <w:szCs w:val="24"/>
          <w:highlight w:val="yellow"/>
        </w:rPr>
        <w:t>pozor na výslovnost! když to napíšu zjednodušeně, tak je to:  ken  ALE   kánt</w:t>
      </w:r>
    </w:p>
    <w:p w:rsidR="007F56C7" w:rsidRDefault="007F56C7" w:rsidP="00F46EB0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do sešitu English napsat datum, nadpis CAN / CAN´T, udělat 2 sloupečky a do každého vymyslet 5 vět, co děti umí/ neumí – podle učebnice, ale ať děti zkusí vymyslet jiná slovesa, než jsou v učebnici</w:t>
      </w:r>
    </w:p>
    <w:p w:rsidR="007F56C7" w:rsidRDefault="007F56C7" w:rsidP="00F46EB0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úterý 2.6.                        2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nd</w:t>
      </w:r>
      <w:r w:rsidRPr="00F46EB0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June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53 cv. 6 – poslechni si říkanku, pak čti a předváděj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PS str. 53 cv. 6,7,10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učit se slovíčka ze sešitu Vocabulary  U25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</w:t>
      </w:r>
    </w:p>
    <w:p w:rsidR="007F56C7" w:rsidRPr="0020192E" w:rsidRDefault="007F56C7" w:rsidP="00F46EB0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20192E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středa 3.6.                         3</w:t>
      </w:r>
      <w:r w:rsidRPr="0020192E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 xml:space="preserve">rd </w:t>
      </w:r>
      <w:r w:rsidRPr="0020192E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June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53 cv. 5 – máme tu 2 nové vazby: Jsem v něčem dobrá a Nejsem v něčem dobrá. Gramaticky vazbu rozebírat nebudeme, poprosím vás, aby si děti cvičení přečetli a přeložili si jednotlivé věty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do sešitu Vocabulary si připíší (stále pokračují ve 5. lekci):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I am </w:t>
      </w:r>
      <w:r w:rsidRPr="002A3404">
        <w:rPr>
          <w:rFonts w:ascii="Bookman Old Style" w:hAnsi="Bookman Old Style" w:cs="Bookman Old Style"/>
          <w:sz w:val="28"/>
          <w:szCs w:val="28"/>
          <w:highlight w:val="yellow"/>
        </w:rPr>
        <w:t>good at</w:t>
      </w:r>
      <w:r>
        <w:rPr>
          <w:rFonts w:ascii="Bookman Old Style" w:hAnsi="Bookman Old Style" w:cs="Bookman Old Style"/>
          <w:sz w:val="28"/>
          <w:szCs w:val="28"/>
        </w:rPr>
        <w:t>…….</w:t>
      </w:r>
      <w:r w:rsidRPr="002A3404">
        <w:rPr>
          <w:rFonts w:ascii="Bookman Old Style" w:hAnsi="Bookman Old Style" w:cs="Bookman Old Style"/>
          <w:sz w:val="28"/>
          <w:szCs w:val="28"/>
          <w:highlight w:val="yellow"/>
        </w:rPr>
        <w:t>ing</w:t>
      </w:r>
      <w:r>
        <w:rPr>
          <w:rFonts w:ascii="Bookman Old Style" w:hAnsi="Bookman Old Style" w:cs="Bookman Old Style"/>
          <w:sz w:val="28"/>
          <w:szCs w:val="28"/>
        </w:rPr>
        <w:t>.                     Jsem dobrá/ý v …………..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I am not </w:t>
      </w:r>
      <w:r w:rsidRPr="002A3404">
        <w:rPr>
          <w:rFonts w:ascii="Bookman Old Style" w:hAnsi="Bookman Old Style" w:cs="Bookman Old Style"/>
          <w:sz w:val="28"/>
          <w:szCs w:val="28"/>
          <w:highlight w:val="yellow"/>
        </w:rPr>
        <w:t>good at</w:t>
      </w:r>
      <w:r>
        <w:rPr>
          <w:rFonts w:ascii="Bookman Old Style" w:hAnsi="Bookman Old Style" w:cs="Bookman Old Style"/>
          <w:sz w:val="28"/>
          <w:szCs w:val="28"/>
        </w:rPr>
        <w:t xml:space="preserve"> ……</w:t>
      </w:r>
      <w:r w:rsidRPr="002A3404">
        <w:rPr>
          <w:rFonts w:ascii="Bookman Old Style" w:hAnsi="Bookman Old Style" w:cs="Bookman Old Style"/>
          <w:sz w:val="28"/>
          <w:szCs w:val="28"/>
          <w:highlight w:val="yellow"/>
        </w:rPr>
        <w:t>ing</w:t>
      </w:r>
      <w:r>
        <w:rPr>
          <w:rFonts w:ascii="Bookman Old Style" w:hAnsi="Bookman Old Style" w:cs="Bookman Old Style"/>
          <w:sz w:val="28"/>
          <w:szCs w:val="28"/>
        </w:rPr>
        <w:t>.               Nejsem dobrá/ý v …………..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PS str. 53 cv. 8, 9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4) učit se všechna slovíčka U25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</w:t>
      </w:r>
    </w:p>
    <w:p w:rsidR="007F56C7" w:rsidRPr="002A3404" w:rsidRDefault="007F56C7" w:rsidP="00F46EB0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2A3404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DÚ na víkend: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Na vnitřní stranu zadních desek pracovního sešitu si vypiš co nejvíc sloves (možná i všechna </w:t>
      </w:r>
      <w:r w:rsidRPr="002A3404">
        <w:rPr>
          <w:rFonts w:ascii="Bookman Old Style" w:hAnsi="Bookman Old Style" w:cs="Bookman Old Style"/>
          <w:sz w:val="28"/>
          <w:szCs w:val="28"/>
        </w:rPr>
        <w:sym w:font="Wingdings" w:char="F04A"/>
      </w:r>
      <w:r>
        <w:rPr>
          <w:rFonts w:ascii="Bookman Old Style" w:hAnsi="Bookman Old Style" w:cs="Bookman Old Style"/>
          <w:sz w:val="28"/>
          <w:szCs w:val="28"/>
        </w:rPr>
        <w:t xml:space="preserve">), která jsme se dosud naučili!!! Kdo bude chtít, pošle mi číslo, kolik sloves máte. </w:t>
      </w:r>
    </w:p>
    <w:p w:rsidR="007F56C7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</w:p>
    <w:p w:rsidR="007F56C7" w:rsidRPr="002A3404" w:rsidRDefault="007F56C7" w:rsidP="00F46EB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Díky a přeji hezký víkend!</w:t>
      </w:r>
    </w:p>
    <w:p w:rsidR="007F56C7" w:rsidRDefault="007F56C7" w:rsidP="00F46EB0">
      <w:pPr>
        <w:rPr>
          <w:rFonts w:ascii="Bookman Old Style" w:hAnsi="Bookman Old Style" w:cs="Bookman Old Style"/>
          <w:sz w:val="28"/>
          <w:szCs w:val="28"/>
        </w:rPr>
      </w:pPr>
    </w:p>
    <w:p w:rsidR="007F56C7" w:rsidRDefault="007F56C7" w:rsidP="00F46EB0">
      <w:pPr>
        <w:rPr>
          <w:rFonts w:ascii="Bookman Old Style" w:hAnsi="Bookman Old Style" w:cs="Bookman Old Style"/>
          <w:sz w:val="28"/>
          <w:szCs w:val="28"/>
        </w:rPr>
      </w:pPr>
    </w:p>
    <w:p w:rsidR="007F56C7" w:rsidRDefault="007F56C7" w:rsidP="00F46EB0">
      <w:pPr>
        <w:rPr>
          <w:rFonts w:ascii="Bookman Old Style" w:hAnsi="Bookman Old Style" w:cs="Bookman Old Style"/>
          <w:sz w:val="28"/>
          <w:szCs w:val="28"/>
        </w:rPr>
      </w:pPr>
    </w:p>
    <w:p w:rsidR="007F56C7" w:rsidRDefault="007F56C7" w:rsidP="00F46EB0">
      <w:pPr>
        <w:rPr>
          <w:rFonts w:ascii="Bookman Old Style" w:hAnsi="Bookman Old Style" w:cs="Bookman Old Style"/>
          <w:sz w:val="28"/>
          <w:szCs w:val="28"/>
        </w:rPr>
      </w:pPr>
    </w:p>
    <w:bookmarkEnd w:id="0"/>
    <w:p w:rsidR="007F56C7" w:rsidRPr="00F46EB0" w:rsidRDefault="007F56C7" w:rsidP="00F46EB0">
      <w:pPr>
        <w:rPr>
          <w:rFonts w:ascii="Bookman Old Style" w:hAnsi="Bookman Old Style" w:cs="Bookman Old Style"/>
          <w:sz w:val="28"/>
          <w:szCs w:val="28"/>
        </w:rPr>
      </w:pPr>
    </w:p>
    <w:sectPr w:rsidR="007F56C7" w:rsidRPr="00F46EB0" w:rsidSect="00F46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EB0"/>
    <w:rsid w:val="00170D1F"/>
    <w:rsid w:val="001774A7"/>
    <w:rsid w:val="001F768A"/>
    <w:rsid w:val="0020192E"/>
    <w:rsid w:val="002A3404"/>
    <w:rsid w:val="003F43CF"/>
    <w:rsid w:val="005F2B91"/>
    <w:rsid w:val="007F56C7"/>
    <w:rsid w:val="00D2387B"/>
    <w:rsid w:val="00D86825"/>
    <w:rsid w:val="00F4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0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328</Words>
  <Characters>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Lenka Sklenářová</dc:creator>
  <cp:keywords/>
  <dc:description/>
  <cp:lastModifiedBy>Admin</cp:lastModifiedBy>
  <cp:revision>2</cp:revision>
  <dcterms:created xsi:type="dcterms:W3CDTF">2020-05-31T10:19:00Z</dcterms:created>
  <dcterms:modified xsi:type="dcterms:W3CDTF">2020-05-31T10:19:00Z</dcterms:modified>
</cp:coreProperties>
</file>