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C2" w:rsidRPr="007771B7" w:rsidRDefault="00380DC2" w:rsidP="009E2F77">
      <w:pPr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</w:pPr>
      <w:r w:rsidRPr="007771B7"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 xml:space="preserve">AJ 3. AB, </w:t>
      </w:r>
      <w:r w:rsidRPr="007771B7">
        <w:rPr>
          <w:rFonts w:ascii="Bookman Old Style" w:hAnsi="Bookman Old Style" w:cs="Bookman Old Style"/>
          <w:sz w:val="32"/>
          <w:szCs w:val="32"/>
          <w:highlight w:val="cyan"/>
          <w:u w:val="single"/>
        </w:rPr>
        <w:t>skupina</w:t>
      </w:r>
      <w:r w:rsidRPr="007771B7"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 xml:space="preserve"> Mgr. J. Cenkové</w:t>
      </w:r>
      <w:r>
        <w:rPr>
          <w:rFonts w:ascii="Bookman Old Style" w:hAnsi="Bookman Old Style" w:cs="Bookman Old Style"/>
          <w:b/>
          <w:bCs/>
          <w:sz w:val="32"/>
          <w:szCs w:val="32"/>
          <w:u w:val="single"/>
        </w:rPr>
        <w:t xml:space="preserve">, </w:t>
      </w:r>
      <w:r w:rsidRPr="007771B7">
        <w:rPr>
          <w:rFonts w:ascii="Bookman Old Style" w:hAnsi="Bookman Old Style" w:cs="Bookman Old Style"/>
          <w:b/>
          <w:bCs/>
          <w:color w:val="000000"/>
          <w:sz w:val="28"/>
          <w:szCs w:val="28"/>
          <w:u w:val="single"/>
        </w:rPr>
        <w:t xml:space="preserve">14.4. – 15.4. 2020 </w:t>
      </w:r>
    </w:p>
    <w:p w:rsidR="00380DC2" w:rsidRPr="009E2F77" w:rsidRDefault="00380DC2" w:rsidP="004D2B30">
      <w:pPr>
        <w:rPr>
          <w:rFonts w:ascii="Bookman Old Style" w:hAnsi="Bookman Old Style" w:cs="Bookman Old Style"/>
          <w:sz w:val="28"/>
          <w:szCs w:val="28"/>
        </w:rPr>
      </w:pPr>
      <w:r w:rsidRPr="009E2F77">
        <w:rPr>
          <w:rFonts w:ascii="Bookman Old Style" w:hAnsi="Bookman Old Style" w:cs="Bookman Old Style"/>
          <w:sz w:val="28"/>
          <w:szCs w:val="28"/>
        </w:rPr>
        <w:t>Dobrý den, zase se posuneme o kous</w:t>
      </w:r>
      <w:r>
        <w:rPr>
          <w:rFonts w:ascii="Bookman Old Style" w:hAnsi="Bookman Old Style" w:cs="Bookman Old Style"/>
          <w:sz w:val="28"/>
          <w:szCs w:val="28"/>
        </w:rPr>
        <w:t xml:space="preserve">ek dál a začneme 22. lekci, kde nás čeká opět jídlo, tentokrát OVOCE = FRUIT. Děti už budou pravděpodobně umět některé druhy pojmenovat </w:t>
      </w:r>
      <w:r w:rsidRPr="009E2F77">
        <w:rPr>
          <w:rFonts w:ascii="Bookman Old Style" w:hAnsi="Bookman Old Style" w:cs="Bookman Old Style"/>
          <w:sz w:val="28"/>
          <w:szCs w:val="28"/>
        </w:rPr>
        <w:sym w:font="Wingdings" w:char="F04A"/>
      </w:r>
    </w:p>
    <w:p w:rsidR="00380DC2" w:rsidRDefault="00380DC2" w:rsidP="004D2B30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Nově je možnost stáhnout si poslechová cvičení k učebnici zde:</w:t>
      </w:r>
    </w:p>
    <w:p w:rsidR="00380DC2" w:rsidRPr="00B7316D" w:rsidRDefault="00380DC2" w:rsidP="004D2B30">
      <w:pPr>
        <w:rPr>
          <w:rFonts w:ascii="Bookman Old Style" w:hAnsi="Bookman Old Style" w:cs="Bookman Old Style"/>
          <w:color w:val="000000"/>
          <w:sz w:val="28"/>
          <w:szCs w:val="28"/>
        </w:rPr>
      </w:pPr>
      <w:r w:rsidRPr="00B7316D">
        <w:rPr>
          <w:color w:val="000000"/>
        </w:rPr>
        <w:t xml:space="preserve">            </w:t>
      </w:r>
      <w:hyperlink r:id="rId4" w:history="1">
        <w:r w:rsidRPr="00B7316D">
          <w:rPr>
            <w:rStyle w:val="Hyperlink"/>
            <w:color w:val="000000"/>
          </w:rPr>
          <w:t>http://naseucebnice.cz/anglictina/99-anglictina-pro-3-r-zs-cd-57871066.html</w:t>
        </w:r>
      </w:hyperlink>
      <w:r w:rsidRPr="00B7316D">
        <w:rPr>
          <w:color w:val="000000"/>
        </w:rPr>
        <w:t xml:space="preserve">  </w:t>
      </w:r>
      <w:r w:rsidRPr="00B7316D">
        <w:rPr>
          <w:rFonts w:ascii="Bookman Old Style" w:hAnsi="Bookman Old Style" w:cs="Bookman Old Style"/>
          <w:color w:val="000000"/>
          <w:sz w:val="28"/>
          <w:szCs w:val="28"/>
        </w:rPr>
        <w:t>- rolujte trošku dolů, vpravo pod cenou učebnice je zelený rámeček ke stažení</w:t>
      </w:r>
    </w:p>
    <w:p w:rsidR="00380DC2" w:rsidRPr="009E2F77" w:rsidRDefault="00380DC2" w:rsidP="004D2B30">
      <w:pPr>
        <w:rPr>
          <w:rFonts w:ascii="Bookman Old Style" w:hAnsi="Bookman Old Style" w:cs="Bookman Old Style"/>
          <w:sz w:val="28"/>
          <w:szCs w:val="28"/>
        </w:rPr>
      </w:pPr>
      <w:r>
        <w:t>___________________________________________________________________________________________</w:t>
      </w:r>
    </w:p>
    <w:p w:rsidR="00380DC2" w:rsidRPr="00B75B67" w:rsidRDefault="00380DC2" w:rsidP="004D2B30">
      <w:pPr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B75B67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úterý 14.4.</w:t>
      </w:r>
    </w:p>
    <w:p w:rsidR="00380DC2" w:rsidRDefault="00380DC2" w:rsidP="004D2B30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1) uč. str. 46 cv. 1 poslech + pročíst + natrénovat výslovnost </w:t>
      </w:r>
    </w:p>
    <w:p w:rsidR="00380DC2" w:rsidRDefault="00380DC2" w:rsidP="003070B6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2) </w:t>
      </w:r>
      <w:r w:rsidRPr="00496AFA">
        <w:rPr>
          <w:rFonts w:ascii="Bookman Old Style" w:hAnsi="Bookman Old Style" w:cs="Bookman Old Style"/>
          <w:sz w:val="28"/>
          <w:szCs w:val="28"/>
        </w:rPr>
        <w:t xml:space="preserve">uč. str. 46 </w:t>
      </w:r>
      <w:r w:rsidRPr="00197A3C">
        <w:rPr>
          <w:rFonts w:ascii="Bookman Old Style" w:hAnsi="Bookman Old Style" w:cs="Bookman Old Style"/>
          <w:sz w:val="28"/>
          <w:szCs w:val="28"/>
        </w:rPr>
        <w:t xml:space="preserve">napsat </w:t>
      </w:r>
      <w:r>
        <w:rPr>
          <w:rFonts w:ascii="Bookman Old Style" w:hAnsi="Bookman Old Style" w:cs="Bookman Old Style"/>
          <w:sz w:val="28"/>
          <w:szCs w:val="28"/>
        </w:rPr>
        <w:t>1</w:t>
      </w:r>
      <w:r w:rsidRPr="00197A3C">
        <w:rPr>
          <w:rFonts w:ascii="Bookman Old Style" w:hAnsi="Bookman Old Style" w:cs="Bookman Old Style"/>
          <w:sz w:val="28"/>
          <w:szCs w:val="28"/>
        </w:rPr>
        <w:t>. část slovíček U 22 do sešitu Vocabulary</w:t>
      </w:r>
      <w:r>
        <w:rPr>
          <w:rFonts w:ascii="Bookman Old Style" w:hAnsi="Bookman Old Style" w:cs="Bookman Old Style"/>
          <w:sz w:val="28"/>
          <w:szCs w:val="28"/>
        </w:rPr>
        <w:t xml:space="preserve"> – podle pracovního sešitu vzadu napsat i výslovnost (jak jsme zvyklí, děti již sami dokáží vypsat všechny 4 sloupce v sešitu Vocabulary)</w:t>
      </w:r>
    </w:p>
    <w:p w:rsidR="00380DC2" w:rsidRDefault="00380DC2" w:rsidP="004D2B30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3) procvičovat slovíčka můžete zde (je tam přímo kategorie FRUIT):</w:t>
      </w:r>
    </w:p>
    <w:p w:rsidR="00380DC2" w:rsidRDefault="00380DC2" w:rsidP="004D2B30">
      <w:hyperlink r:id="rId5" w:history="1">
        <w:r>
          <w:rPr>
            <w:rStyle w:val="Hyperlink"/>
          </w:rPr>
          <w:t>https://www.jazyky-online.info/anglictina/uceni_slovicek.php</w:t>
        </w:r>
      </w:hyperlink>
    </w:p>
    <w:p w:rsidR="00380DC2" w:rsidRDefault="00380DC2" w:rsidP="004D2B30">
      <w:hyperlink r:id="rId6" w:history="1">
        <w:r>
          <w:rPr>
            <w:rStyle w:val="Hyperlink"/>
          </w:rPr>
          <w:t>https://www.jazyky-online.info/anglictina/procvicovani2.php</w:t>
        </w:r>
      </w:hyperlink>
    </w:p>
    <w:p w:rsidR="00380DC2" w:rsidRDefault="00380DC2" w:rsidP="004D2B30">
      <w:hyperlink r:id="rId7" w:history="1">
        <w:r>
          <w:rPr>
            <w:rStyle w:val="Hyperlink"/>
          </w:rPr>
          <w:t>https://www.jazyky-online.info/anglictina/flashcards.php</w:t>
        </w:r>
      </w:hyperlink>
    </w:p>
    <w:p w:rsidR="00380DC2" w:rsidRDefault="00380DC2" w:rsidP="004D2B30">
      <w:pPr>
        <w:rPr>
          <w:rFonts w:ascii="Bookman Old Style" w:hAnsi="Bookman Old Style" w:cs="Bookman Old Style"/>
          <w:sz w:val="28"/>
          <w:szCs w:val="28"/>
        </w:rPr>
      </w:pPr>
      <w:r w:rsidRPr="00B75B67">
        <w:rPr>
          <w:rFonts w:ascii="Bookman Old Style" w:hAnsi="Bookman Old Style" w:cs="Bookman Old Style"/>
          <w:sz w:val="28"/>
          <w:szCs w:val="28"/>
        </w:rPr>
        <w:t>3) uč. str. 46</w:t>
      </w:r>
      <w:r>
        <w:rPr>
          <w:rFonts w:ascii="Bookman Old Style" w:hAnsi="Bookman Old Style" w:cs="Bookman Old Style"/>
          <w:sz w:val="28"/>
          <w:szCs w:val="28"/>
        </w:rPr>
        <w:t xml:space="preserve"> cv. 2  poslech + čtení  a věty překládat (nemusí nutně překládat všechny, uvidíte, jak jim to půjde) - rozlišovat jednotné a množné číslo!</w:t>
      </w:r>
    </w:p>
    <w:p w:rsidR="00380DC2" w:rsidRDefault="00380DC2" w:rsidP="004D2B30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4) PS str. 46 cv. 1</w:t>
      </w:r>
    </w:p>
    <w:p w:rsidR="00380DC2" w:rsidRDefault="00380DC2" w:rsidP="003070B6">
      <w:pPr>
        <w:spacing w:after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__________________________________________________________________________</w:t>
      </w:r>
    </w:p>
    <w:p w:rsidR="00380DC2" w:rsidRDefault="00380DC2" w:rsidP="004D2B30">
      <w:pPr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B75B67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středa 15.4.</w:t>
      </w:r>
    </w:p>
    <w:p w:rsidR="00380DC2" w:rsidRDefault="00380DC2" w:rsidP="00B75B67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1) uč. str. 46 cv. 1 – znova číst obrázky, děti ať zkusí před každý druh ovoce přidat člen </w:t>
      </w:r>
      <w:r w:rsidRPr="00B75B67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a</w:t>
      </w:r>
      <w:r>
        <w:rPr>
          <w:rFonts w:ascii="Bookman Old Style" w:hAnsi="Bookman Old Style" w:cs="Bookman Old Style"/>
          <w:sz w:val="28"/>
          <w:szCs w:val="28"/>
        </w:rPr>
        <w:t xml:space="preserve"> nebo </w:t>
      </w:r>
      <w:r w:rsidRPr="00B75B67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an</w:t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 - </w:t>
      </w:r>
      <w:r>
        <w:rPr>
          <w:rFonts w:ascii="Bookman Old Style" w:hAnsi="Bookman Old Style" w:cs="Bookman Old Style"/>
          <w:sz w:val="28"/>
          <w:szCs w:val="28"/>
        </w:rPr>
        <w:t xml:space="preserve"> pokud si děti nebudou vědět rady, můžete jim připomenout: </w:t>
      </w:r>
      <w:r w:rsidRPr="00B75B67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a</w:t>
      </w:r>
      <w:r>
        <w:rPr>
          <w:rFonts w:ascii="Bookman Old Style" w:hAnsi="Bookman Old Style" w:cs="Bookman Old Style"/>
          <w:sz w:val="28"/>
          <w:szCs w:val="28"/>
        </w:rPr>
        <w:t xml:space="preserve"> dáváme před podstatné jméno, které začíná souhláskou a </w:t>
      </w:r>
      <w:r w:rsidRPr="00B75B67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an</w:t>
      </w:r>
      <w:r>
        <w:rPr>
          <w:rFonts w:ascii="Bookman Old Style" w:hAnsi="Bookman Old Style" w:cs="Bookman Old Style"/>
          <w:sz w:val="28"/>
          <w:szCs w:val="28"/>
        </w:rPr>
        <w:t xml:space="preserve"> před podstatné jméno, které začíná samohláskou </w:t>
      </w:r>
      <w:r>
        <w:rPr>
          <w:rFonts w:ascii="Bookman Old Style" w:hAnsi="Bookman Old Style" w:cs="Bookman Old Style"/>
          <w:sz w:val="28"/>
          <w:szCs w:val="28"/>
        </w:rPr>
        <w:sym w:font="Wingdings" w:char="F0F0"/>
      </w:r>
      <w:r>
        <w:rPr>
          <w:rFonts w:ascii="Bookman Old Style" w:hAnsi="Bookman Old Style" w:cs="Bookman Old Style"/>
          <w:sz w:val="28"/>
          <w:szCs w:val="28"/>
        </w:rPr>
        <w:t xml:space="preserve"> řešení: an apple, an orange, a banana, a plum, a pear, a lemon</w:t>
      </w:r>
    </w:p>
    <w:p w:rsidR="00380DC2" w:rsidRDefault="00380DC2" w:rsidP="00B75B67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2) uč. str. 46 cv. 2, 3 – znova přečíst, dbát na správnou výslovnost</w:t>
      </w:r>
    </w:p>
    <w:p w:rsidR="00380DC2" w:rsidRDefault="00380DC2" w:rsidP="00B75B67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3) PS str. 46 cv. 2,3</w:t>
      </w:r>
    </w:p>
    <w:p w:rsidR="00380DC2" w:rsidRDefault="00380DC2" w:rsidP="00B75B67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4) z reklamních letáků si děti vystřihnou obrázky ovoce a opakují si podle  nich, případně podle skutečného ovoce, novou slovní zásobu </w:t>
      </w:r>
    </w:p>
    <w:p w:rsidR="00380DC2" w:rsidRDefault="00380DC2" w:rsidP="00B75B67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________________________________________________________________________                                             </w:t>
      </w:r>
    </w:p>
    <w:p w:rsidR="00380DC2" w:rsidRDefault="00380DC2" w:rsidP="00B75B67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Bookman Old Style" w:hAnsi="Bookman Old Style" w:cs="Bookman Old Style"/>
          <w:sz w:val="28"/>
          <w:szCs w:val="28"/>
        </w:rPr>
        <w:t xml:space="preserve">             Děkuji za spolupráci a zdravím všechny děti!  Jolana Cenková</w:t>
      </w:r>
    </w:p>
    <w:sectPr w:rsidR="00380DC2" w:rsidSect="009E2F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B30"/>
    <w:rsid w:val="00197A3C"/>
    <w:rsid w:val="002F2D3D"/>
    <w:rsid w:val="003070B6"/>
    <w:rsid w:val="00380DC2"/>
    <w:rsid w:val="00496AFA"/>
    <w:rsid w:val="004D2B30"/>
    <w:rsid w:val="005E1D46"/>
    <w:rsid w:val="007771B7"/>
    <w:rsid w:val="009E2F77"/>
    <w:rsid w:val="00B7316D"/>
    <w:rsid w:val="00B75B67"/>
    <w:rsid w:val="00C9438F"/>
    <w:rsid w:val="00D122C2"/>
    <w:rsid w:val="00E0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30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E2F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70B6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azyky-online.info/anglictina/flashcard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zyky-online.info/anglictina/procvicovani2.php" TargetMode="External"/><Relationship Id="rId5" Type="http://schemas.openxmlformats.org/officeDocument/2006/relationships/hyperlink" Target="https://www.jazyky-online.info/anglictina/uceni_slovicek.php" TargetMode="External"/><Relationship Id="rId4" Type="http://schemas.openxmlformats.org/officeDocument/2006/relationships/hyperlink" Target="http://naseucebnice.cz/anglictina/99-anglictina-pro-3-r-zs-cd-5787106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349</Words>
  <Characters>2061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 3</dc:title>
  <dc:subject/>
  <dc:creator>Lenka Sklenářová</dc:creator>
  <cp:keywords/>
  <dc:description/>
  <cp:lastModifiedBy>Admin</cp:lastModifiedBy>
  <cp:revision>2</cp:revision>
  <dcterms:created xsi:type="dcterms:W3CDTF">2020-04-13T14:38:00Z</dcterms:created>
  <dcterms:modified xsi:type="dcterms:W3CDTF">2020-04-13T14:38:00Z</dcterms:modified>
</cp:coreProperties>
</file>